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9F2A5" w14:textId="095E55E8" w:rsidR="00B742EF" w:rsidRDefault="002B6BA2" w:rsidP="00B742EF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  <w:sz w:val="20"/>
          <w:szCs w:val="20"/>
          <w:lang w:val="nl-NL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4885978" wp14:editId="5D926374">
                <wp:simplePos x="0" y="0"/>
                <wp:positionH relativeFrom="page">
                  <wp:posOffset>19050</wp:posOffset>
                </wp:positionH>
                <wp:positionV relativeFrom="page">
                  <wp:posOffset>-14605</wp:posOffset>
                </wp:positionV>
                <wp:extent cx="7560310" cy="1404620"/>
                <wp:effectExtent l="0" t="0" r="2540" b="50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04620"/>
                          <a:chOff x="30" y="-23"/>
                          <a:chExt cx="11906" cy="2212"/>
                        </a:xfrm>
                      </wpg:grpSpPr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" y="-23"/>
                            <a:ext cx="11906" cy="2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3819" y="900"/>
                            <a:ext cx="1564" cy="404"/>
                          </a:xfrm>
                          <a:custGeom>
                            <a:avLst/>
                            <a:gdLst>
                              <a:gd name="T0" fmla="+- 0 3819 3819"/>
                              <a:gd name="T1" fmla="*/ T0 w 1564"/>
                              <a:gd name="T2" fmla="+- 0 900 900"/>
                              <a:gd name="T3" fmla="*/ 900 h 404"/>
                              <a:gd name="T4" fmla="+- 0 3837 3819"/>
                              <a:gd name="T5" fmla="*/ T4 w 1564"/>
                              <a:gd name="T6" fmla="+- 0 1220 900"/>
                              <a:gd name="T7" fmla="*/ 1220 h 404"/>
                              <a:gd name="T8" fmla="+- 0 3949 3819"/>
                              <a:gd name="T9" fmla="*/ T8 w 1564"/>
                              <a:gd name="T10" fmla="+- 0 1293 900"/>
                              <a:gd name="T11" fmla="*/ 1293 h 404"/>
                              <a:gd name="T12" fmla="+- 0 4185 3819"/>
                              <a:gd name="T13" fmla="*/ T12 w 1564"/>
                              <a:gd name="T14" fmla="+- 0 1304 900"/>
                              <a:gd name="T15" fmla="*/ 1304 h 404"/>
                              <a:gd name="T16" fmla="+- 0 4310 3819"/>
                              <a:gd name="T17" fmla="*/ T16 w 1564"/>
                              <a:gd name="T18" fmla="+- 0 1264 900"/>
                              <a:gd name="T19" fmla="*/ 1264 h 404"/>
                              <a:gd name="T20" fmla="+- 0 4356 3819"/>
                              <a:gd name="T21" fmla="*/ T20 w 1564"/>
                              <a:gd name="T22" fmla="+- 0 1219 900"/>
                              <a:gd name="T23" fmla="*/ 1219 h 404"/>
                              <a:gd name="T24" fmla="+- 0 4036 3819"/>
                              <a:gd name="T25" fmla="*/ T24 w 1564"/>
                              <a:gd name="T26" fmla="+- 0 1213 900"/>
                              <a:gd name="T27" fmla="*/ 1213 h 404"/>
                              <a:gd name="T28" fmla="+- 0 3966 3819"/>
                              <a:gd name="T29" fmla="*/ T28 w 1564"/>
                              <a:gd name="T30" fmla="+- 0 1170 900"/>
                              <a:gd name="T31" fmla="*/ 1170 h 404"/>
                              <a:gd name="T32" fmla="+- 0 3957 3819"/>
                              <a:gd name="T33" fmla="*/ T32 w 1564"/>
                              <a:gd name="T34" fmla="+- 0 953 900"/>
                              <a:gd name="T35" fmla="*/ 953 h 404"/>
                              <a:gd name="T36" fmla="+- 0 3942 3819"/>
                              <a:gd name="T37" fmla="*/ T36 w 1564"/>
                              <a:gd name="T38" fmla="+- 0 916 900"/>
                              <a:gd name="T39" fmla="*/ 916 h 404"/>
                              <a:gd name="T40" fmla="+- 0 3904 3819"/>
                              <a:gd name="T41" fmla="*/ T40 w 1564"/>
                              <a:gd name="T42" fmla="+- 0 900 900"/>
                              <a:gd name="T43" fmla="*/ 900 h 404"/>
                              <a:gd name="T44" fmla="+- 0 4374 3819"/>
                              <a:gd name="T45" fmla="*/ T44 w 1564"/>
                              <a:gd name="T46" fmla="+- 0 1106 900"/>
                              <a:gd name="T47" fmla="*/ 1106 h 404"/>
                              <a:gd name="T48" fmla="+- 0 4585 3819"/>
                              <a:gd name="T49" fmla="*/ T48 w 1564"/>
                              <a:gd name="T50" fmla="+- 0 1284 900"/>
                              <a:gd name="T51" fmla="*/ 1284 h 404"/>
                              <a:gd name="T52" fmla="+- 0 4634 3819"/>
                              <a:gd name="T53" fmla="*/ T52 w 1564"/>
                              <a:gd name="T54" fmla="+- 0 1302 900"/>
                              <a:gd name="T55" fmla="*/ 1302 h 404"/>
                              <a:gd name="T56" fmla="+- 0 4818 3819"/>
                              <a:gd name="T57" fmla="*/ T56 w 1564"/>
                              <a:gd name="T58" fmla="+- 0 1304 900"/>
                              <a:gd name="T59" fmla="*/ 1304 h 404"/>
                              <a:gd name="T60" fmla="+- 0 4860 3819"/>
                              <a:gd name="T61" fmla="*/ T60 w 1564"/>
                              <a:gd name="T62" fmla="+- 0 1291 900"/>
                              <a:gd name="T63" fmla="*/ 1291 h 404"/>
                              <a:gd name="T64" fmla="+- 0 4895 3819"/>
                              <a:gd name="T65" fmla="*/ T64 w 1564"/>
                              <a:gd name="T66" fmla="+- 0 1259 900"/>
                              <a:gd name="T67" fmla="*/ 1259 h 404"/>
                              <a:gd name="T68" fmla="+- 0 4732 3819"/>
                              <a:gd name="T69" fmla="*/ T68 w 1564"/>
                              <a:gd name="T70" fmla="+- 0 1255 900"/>
                              <a:gd name="T71" fmla="*/ 1255 h 404"/>
                              <a:gd name="T72" fmla="+- 0 5185 3819"/>
                              <a:gd name="T73" fmla="*/ T72 w 1564"/>
                              <a:gd name="T74" fmla="+- 0 1010 900"/>
                              <a:gd name="T75" fmla="*/ 1010 h 404"/>
                              <a:gd name="T76" fmla="+- 0 5184 3819"/>
                              <a:gd name="T77" fmla="*/ T76 w 1564"/>
                              <a:gd name="T78" fmla="+- 0 1259 900"/>
                              <a:gd name="T79" fmla="*/ 1259 h 404"/>
                              <a:gd name="T80" fmla="+- 0 5219 3819"/>
                              <a:gd name="T81" fmla="*/ T80 w 1564"/>
                              <a:gd name="T82" fmla="+- 0 1291 900"/>
                              <a:gd name="T83" fmla="*/ 1291 h 404"/>
                              <a:gd name="T84" fmla="+- 0 5261 3819"/>
                              <a:gd name="T85" fmla="*/ T84 w 1564"/>
                              <a:gd name="T86" fmla="+- 0 1304 900"/>
                              <a:gd name="T87" fmla="*/ 1304 h 404"/>
                              <a:gd name="T88" fmla="+- 0 5185 3819"/>
                              <a:gd name="T89" fmla="*/ T88 w 1564"/>
                              <a:gd name="T90" fmla="+- 0 1010 900"/>
                              <a:gd name="T91" fmla="*/ 1010 h 404"/>
                              <a:gd name="T92" fmla="+- 0 5024 3819"/>
                              <a:gd name="T93" fmla="*/ T92 w 1564"/>
                              <a:gd name="T94" fmla="+- 0 900 900"/>
                              <a:gd name="T95" fmla="*/ 900 h 404"/>
                              <a:gd name="T96" fmla="+- 0 4978 3819"/>
                              <a:gd name="T97" fmla="*/ T96 w 1564"/>
                              <a:gd name="T98" fmla="+- 0 913 900"/>
                              <a:gd name="T99" fmla="*/ 913 h 404"/>
                              <a:gd name="T100" fmla="+- 0 4941 3819"/>
                              <a:gd name="T101" fmla="*/ T100 w 1564"/>
                              <a:gd name="T102" fmla="+- 0 944 900"/>
                              <a:gd name="T103" fmla="*/ 944 h 404"/>
                              <a:gd name="T104" fmla="+- 0 4897 3819"/>
                              <a:gd name="T105" fmla="*/ T104 w 1564"/>
                              <a:gd name="T106" fmla="+- 0 1255 900"/>
                              <a:gd name="T107" fmla="*/ 1255 h 404"/>
                              <a:gd name="T108" fmla="+- 0 5185 3819"/>
                              <a:gd name="T109" fmla="*/ T108 w 1564"/>
                              <a:gd name="T110" fmla="+- 0 1010 900"/>
                              <a:gd name="T111" fmla="*/ 1010 h 404"/>
                              <a:gd name="T112" fmla="+- 0 4321 3819"/>
                              <a:gd name="T113" fmla="*/ T112 w 1564"/>
                              <a:gd name="T114" fmla="+- 0 900 900"/>
                              <a:gd name="T115" fmla="*/ 900 h 404"/>
                              <a:gd name="T116" fmla="+- 0 4236 3819"/>
                              <a:gd name="T117" fmla="*/ T116 w 1564"/>
                              <a:gd name="T118" fmla="+- 0 1136 900"/>
                              <a:gd name="T119" fmla="*/ 1136 h 404"/>
                              <a:gd name="T120" fmla="+- 0 4201 3819"/>
                              <a:gd name="T121" fmla="*/ T120 w 1564"/>
                              <a:gd name="T122" fmla="+- 0 1196 900"/>
                              <a:gd name="T123" fmla="*/ 1196 h 404"/>
                              <a:gd name="T124" fmla="+- 0 4097 3819"/>
                              <a:gd name="T125" fmla="*/ T124 w 1564"/>
                              <a:gd name="T126" fmla="+- 0 1219 900"/>
                              <a:gd name="T127" fmla="*/ 1219 h 404"/>
                              <a:gd name="T128" fmla="+- 0 4374 3819"/>
                              <a:gd name="T129" fmla="*/ T128 w 1564"/>
                              <a:gd name="T130" fmla="+- 0 1155 900"/>
                              <a:gd name="T131" fmla="*/ 1155 h 404"/>
                              <a:gd name="T132" fmla="+- 0 4545 3819"/>
                              <a:gd name="T133" fmla="*/ T132 w 1564"/>
                              <a:gd name="T134" fmla="+- 0 1106 900"/>
                              <a:gd name="T135" fmla="*/ 1106 h 404"/>
                              <a:gd name="T136" fmla="+- 0 4545 3819"/>
                              <a:gd name="T137" fmla="*/ T136 w 1564"/>
                              <a:gd name="T138" fmla="+- 0 1102 900"/>
                              <a:gd name="T139" fmla="*/ 1102 h 404"/>
                              <a:gd name="T140" fmla="+- 0 4374 3819"/>
                              <a:gd name="T141" fmla="*/ T140 w 1564"/>
                              <a:gd name="T142" fmla="+- 0 953 900"/>
                              <a:gd name="T143" fmla="*/ 953 h 404"/>
                              <a:gd name="T144" fmla="+- 0 4358 3819"/>
                              <a:gd name="T145" fmla="*/ T144 w 1564"/>
                              <a:gd name="T146" fmla="+- 0 916 900"/>
                              <a:gd name="T147" fmla="*/ 916 h 404"/>
                              <a:gd name="T148" fmla="+- 0 4321 3819"/>
                              <a:gd name="T149" fmla="*/ T148 w 1564"/>
                              <a:gd name="T150" fmla="+- 0 900 900"/>
                              <a:gd name="T151" fmla="*/ 900 h 404"/>
                              <a:gd name="T152" fmla="+- 0 4610 3819"/>
                              <a:gd name="T153" fmla="*/ T152 w 1564"/>
                              <a:gd name="T154" fmla="+- 0 900 900"/>
                              <a:gd name="T155" fmla="*/ 900 h 404"/>
                              <a:gd name="T156" fmla="+- 0 4545 3819"/>
                              <a:gd name="T157" fmla="*/ T156 w 1564"/>
                              <a:gd name="T158" fmla="+- 0 1102 900"/>
                              <a:gd name="T159" fmla="*/ 1102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64" h="404">
                                <a:moveTo>
                                  <a:pt x="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8" y="320"/>
                                </a:lnTo>
                                <a:lnTo>
                                  <a:pt x="65" y="365"/>
                                </a:lnTo>
                                <a:lnTo>
                                  <a:pt x="130" y="393"/>
                                </a:lnTo>
                                <a:lnTo>
                                  <a:pt x="189" y="404"/>
                                </a:lnTo>
                                <a:lnTo>
                                  <a:pt x="366" y="404"/>
                                </a:lnTo>
                                <a:lnTo>
                                  <a:pt x="426" y="392"/>
                                </a:lnTo>
                                <a:lnTo>
                                  <a:pt x="491" y="364"/>
                                </a:lnTo>
                                <a:lnTo>
                                  <a:pt x="537" y="319"/>
                                </a:lnTo>
                                <a:lnTo>
                                  <a:pt x="278" y="319"/>
                                </a:lnTo>
                                <a:lnTo>
                                  <a:pt x="217" y="313"/>
                                </a:lnTo>
                                <a:lnTo>
                                  <a:pt x="173" y="296"/>
                                </a:lnTo>
                                <a:lnTo>
                                  <a:pt x="147" y="270"/>
                                </a:lnTo>
                                <a:lnTo>
                                  <a:pt x="138" y="236"/>
                                </a:lnTo>
                                <a:lnTo>
                                  <a:pt x="138" y="53"/>
                                </a:lnTo>
                                <a:lnTo>
                                  <a:pt x="134" y="33"/>
                                </a:lnTo>
                                <a:lnTo>
                                  <a:pt x="123" y="16"/>
                                </a:lnTo>
                                <a:lnTo>
                                  <a:pt x="106" y="4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726" y="206"/>
                                </a:moveTo>
                                <a:lnTo>
                                  <a:pt x="555" y="206"/>
                                </a:lnTo>
                                <a:lnTo>
                                  <a:pt x="746" y="370"/>
                                </a:lnTo>
                                <a:lnTo>
                                  <a:pt x="766" y="384"/>
                                </a:lnTo>
                                <a:lnTo>
                                  <a:pt x="790" y="395"/>
                                </a:lnTo>
                                <a:lnTo>
                                  <a:pt x="815" y="402"/>
                                </a:lnTo>
                                <a:lnTo>
                                  <a:pt x="835" y="404"/>
                                </a:lnTo>
                                <a:lnTo>
                                  <a:pt x="999" y="404"/>
                                </a:lnTo>
                                <a:lnTo>
                                  <a:pt x="1019" y="401"/>
                                </a:lnTo>
                                <a:lnTo>
                                  <a:pt x="1041" y="391"/>
                                </a:lnTo>
                                <a:lnTo>
                                  <a:pt x="1061" y="377"/>
                                </a:lnTo>
                                <a:lnTo>
                                  <a:pt x="1076" y="359"/>
                                </a:lnTo>
                                <a:lnTo>
                                  <a:pt x="1078" y="355"/>
                                </a:lnTo>
                                <a:lnTo>
                                  <a:pt x="913" y="355"/>
                                </a:lnTo>
                                <a:lnTo>
                                  <a:pt x="726" y="206"/>
                                </a:lnTo>
                                <a:close/>
                                <a:moveTo>
                                  <a:pt x="1366" y="110"/>
                                </a:moveTo>
                                <a:lnTo>
                                  <a:pt x="1220" y="110"/>
                                </a:lnTo>
                                <a:lnTo>
                                  <a:pt x="1365" y="359"/>
                                </a:lnTo>
                                <a:lnTo>
                                  <a:pt x="1380" y="377"/>
                                </a:lnTo>
                                <a:lnTo>
                                  <a:pt x="1400" y="391"/>
                                </a:lnTo>
                                <a:lnTo>
                                  <a:pt x="1422" y="401"/>
                                </a:lnTo>
                                <a:lnTo>
                                  <a:pt x="1442" y="404"/>
                                </a:lnTo>
                                <a:lnTo>
                                  <a:pt x="1564" y="404"/>
                                </a:lnTo>
                                <a:lnTo>
                                  <a:pt x="1366" y="110"/>
                                </a:lnTo>
                                <a:close/>
                                <a:moveTo>
                                  <a:pt x="1292" y="0"/>
                                </a:moveTo>
                                <a:lnTo>
                                  <a:pt x="1205" y="0"/>
                                </a:lnTo>
                                <a:lnTo>
                                  <a:pt x="1182" y="4"/>
                                </a:lnTo>
                                <a:lnTo>
                                  <a:pt x="1159" y="13"/>
                                </a:lnTo>
                                <a:lnTo>
                                  <a:pt x="1138" y="27"/>
                                </a:lnTo>
                                <a:lnTo>
                                  <a:pt x="1122" y="44"/>
                                </a:lnTo>
                                <a:lnTo>
                                  <a:pt x="913" y="355"/>
                                </a:lnTo>
                                <a:lnTo>
                                  <a:pt x="1078" y="355"/>
                                </a:lnTo>
                                <a:lnTo>
                                  <a:pt x="1220" y="110"/>
                                </a:lnTo>
                                <a:lnTo>
                                  <a:pt x="1366" y="110"/>
                                </a:lnTo>
                                <a:lnTo>
                                  <a:pt x="1292" y="0"/>
                                </a:lnTo>
                                <a:close/>
                                <a:moveTo>
                                  <a:pt x="502" y="0"/>
                                </a:moveTo>
                                <a:lnTo>
                                  <a:pt x="417" y="0"/>
                                </a:lnTo>
                                <a:lnTo>
                                  <a:pt x="417" y="236"/>
                                </a:lnTo>
                                <a:lnTo>
                                  <a:pt x="408" y="270"/>
                                </a:lnTo>
                                <a:lnTo>
                                  <a:pt x="382" y="296"/>
                                </a:lnTo>
                                <a:lnTo>
                                  <a:pt x="339" y="313"/>
                                </a:lnTo>
                                <a:lnTo>
                                  <a:pt x="278" y="319"/>
                                </a:lnTo>
                                <a:lnTo>
                                  <a:pt x="537" y="319"/>
                                </a:lnTo>
                                <a:lnTo>
                                  <a:pt x="555" y="255"/>
                                </a:lnTo>
                                <a:lnTo>
                                  <a:pt x="555" y="206"/>
                                </a:lnTo>
                                <a:lnTo>
                                  <a:pt x="726" y="206"/>
                                </a:lnTo>
                                <a:lnTo>
                                  <a:pt x="724" y="204"/>
                                </a:lnTo>
                                <a:lnTo>
                                  <a:pt x="726" y="202"/>
                                </a:lnTo>
                                <a:lnTo>
                                  <a:pt x="555" y="202"/>
                                </a:lnTo>
                                <a:lnTo>
                                  <a:pt x="555" y="53"/>
                                </a:lnTo>
                                <a:lnTo>
                                  <a:pt x="550" y="33"/>
                                </a:lnTo>
                                <a:lnTo>
                                  <a:pt x="539" y="16"/>
                                </a:lnTo>
                                <a:lnTo>
                                  <a:pt x="522" y="4"/>
                                </a:lnTo>
                                <a:lnTo>
                                  <a:pt x="502" y="0"/>
                                </a:lnTo>
                                <a:close/>
                                <a:moveTo>
                                  <a:pt x="978" y="0"/>
                                </a:moveTo>
                                <a:lnTo>
                                  <a:pt x="791" y="0"/>
                                </a:lnTo>
                                <a:lnTo>
                                  <a:pt x="555" y="202"/>
                                </a:lnTo>
                                <a:lnTo>
                                  <a:pt x="726" y="202"/>
                                </a:lnTo>
                                <a:lnTo>
                                  <a:pt x="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501" y="900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1051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7" y="899"/>
                            <a:ext cx="526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7" y="1044"/>
                            <a:ext cx="661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8" y="1190"/>
                            <a:ext cx="790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6" y="786"/>
                            <a:ext cx="468" cy="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619" y="1179"/>
                            <a:ext cx="0" cy="143"/>
                          </a:xfrm>
                          <a:prstGeom prst="line">
                            <a:avLst/>
                          </a:prstGeom>
                          <a:noFill/>
                          <a:ln w="204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7" y="895"/>
                            <a:ext cx="15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11"/>
                        <wps:cNvSpPr>
                          <a:spLocks/>
                        </wps:cNvSpPr>
                        <wps:spPr bwMode="auto">
                          <a:xfrm>
                            <a:off x="8813" y="1177"/>
                            <a:ext cx="119" cy="148"/>
                          </a:xfrm>
                          <a:custGeom>
                            <a:avLst/>
                            <a:gdLst>
                              <a:gd name="T0" fmla="+- 0 8928 8814"/>
                              <a:gd name="T1" fmla="*/ T0 w 119"/>
                              <a:gd name="T2" fmla="+- 0 1297 1178"/>
                              <a:gd name="T3" fmla="*/ 1297 h 148"/>
                              <a:gd name="T4" fmla="+- 0 8887 8814"/>
                              <a:gd name="T5" fmla="*/ T4 w 119"/>
                              <a:gd name="T6" fmla="+- 0 1297 1178"/>
                              <a:gd name="T7" fmla="*/ 1297 h 148"/>
                              <a:gd name="T8" fmla="+- 0 8897 8814"/>
                              <a:gd name="T9" fmla="*/ T8 w 119"/>
                              <a:gd name="T10" fmla="+- 0 1293 1178"/>
                              <a:gd name="T11" fmla="*/ 1293 h 148"/>
                              <a:gd name="T12" fmla="+- 0 8897 8814"/>
                              <a:gd name="T13" fmla="*/ T12 w 119"/>
                              <a:gd name="T14" fmla="+- 0 1282 1178"/>
                              <a:gd name="T15" fmla="*/ 1282 h 148"/>
                              <a:gd name="T16" fmla="+- 0 8885 8814"/>
                              <a:gd name="T17" fmla="*/ T16 w 119"/>
                              <a:gd name="T18" fmla="+- 0 1269 1178"/>
                              <a:gd name="T19" fmla="*/ 1269 h 148"/>
                              <a:gd name="T20" fmla="+- 0 8858 8814"/>
                              <a:gd name="T21" fmla="*/ T20 w 119"/>
                              <a:gd name="T22" fmla="+- 0 1259 1178"/>
                              <a:gd name="T23" fmla="*/ 1259 h 148"/>
                              <a:gd name="T24" fmla="+- 0 8831 8814"/>
                              <a:gd name="T25" fmla="*/ T24 w 119"/>
                              <a:gd name="T26" fmla="+- 0 1244 1178"/>
                              <a:gd name="T27" fmla="*/ 1244 h 148"/>
                              <a:gd name="T28" fmla="+- 0 8819 8814"/>
                              <a:gd name="T29" fmla="*/ T28 w 119"/>
                              <a:gd name="T30" fmla="+- 0 1216 1178"/>
                              <a:gd name="T31" fmla="*/ 1216 h 148"/>
                              <a:gd name="T32" fmla="+- 0 8824 8814"/>
                              <a:gd name="T33" fmla="*/ T32 w 119"/>
                              <a:gd name="T34" fmla="+- 0 1198 1178"/>
                              <a:gd name="T35" fmla="*/ 1198 h 148"/>
                              <a:gd name="T36" fmla="+- 0 8837 8814"/>
                              <a:gd name="T37" fmla="*/ T36 w 119"/>
                              <a:gd name="T38" fmla="+- 0 1186 1178"/>
                              <a:gd name="T39" fmla="*/ 1186 h 148"/>
                              <a:gd name="T40" fmla="+- 0 8855 8814"/>
                              <a:gd name="T41" fmla="*/ T40 w 119"/>
                              <a:gd name="T42" fmla="+- 0 1180 1178"/>
                              <a:gd name="T43" fmla="*/ 1180 h 148"/>
                              <a:gd name="T44" fmla="+- 0 8876 8814"/>
                              <a:gd name="T45" fmla="*/ T44 w 119"/>
                              <a:gd name="T46" fmla="+- 0 1178 1178"/>
                              <a:gd name="T47" fmla="*/ 1178 h 148"/>
                              <a:gd name="T48" fmla="+- 0 8891 8814"/>
                              <a:gd name="T49" fmla="*/ T48 w 119"/>
                              <a:gd name="T50" fmla="+- 0 1178 1178"/>
                              <a:gd name="T51" fmla="*/ 1178 h 148"/>
                              <a:gd name="T52" fmla="+- 0 8903 8814"/>
                              <a:gd name="T53" fmla="*/ T52 w 119"/>
                              <a:gd name="T54" fmla="+- 0 1179 1178"/>
                              <a:gd name="T55" fmla="*/ 1179 h 148"/>
                              <a:gd name="T56" fmla="+- 0 8913 8814"/>
                              <a:gd name="T57" fmla="*/ T56 w 119"/>
                              <a:gd name="T58" fmla="+- 0 1182 1178"/>
                              <a:gd name="T59" fmla="*/ 1182 h 148"/>
                              <a:gd name="T60" fmla="+- 0 8925 8814"/>
                              <a:gd name="T61" fmla="*/ T60 w 119"/>
                              <a:gd name="T62" fmla="+- 0 1186 1178"/>
                              <a:gd name="T63" fmla="*/ 1186 h 148"/>
                              <a:gd name="T64" fmla="+- 0 8919 8814"/>
                              <a:gd name="T65" fmla="*/ T64 w 119"/>
                              <a:gd name="T66" fmla="+- 0 1204 1178"/>
                              <a:gd name="T67" fmla="*/ 1204 h 148"/>
                              <a:gd name="T68" fmla="+- 0 8860 8814"/>
                              <a:gd name="T69" fmla="*/ T68 w 119"/>
                              <a:gd name="T70" fmla="+- 0 1204 1178"/>
                              <a:gd name="T71" fmla="*/ 1204 h 148"/>
                              <a:gd name="T72" fmla="+- 0 8854 8814"/>
                              <a:gd name="T73" fmla="*/ T72 w 119"/>
                              <a:gd name="T74" fmla="+- 0 1208 1178"/>
                              <a:gd name="T75" fmla="*/ 1208 h 148"/>
                              <a:gd name="T76" fmla="+- 0 8854 8814"/>
                              <a:gd name="T77" fmla="*/ T76 w 119"/>
                              <a:gd name="T78" fmla="+- 0 1216 1178"/>
                              <a:gd name="T79" fmla="*/ 1216 h 148"/>
                              <a:gd name="T80" fmla="+- 0 8866 8814"/>
                              <a:gd name="T81" fmla="*/ T80 w 119"/>
                              <a:gd name="T82" fmla="+- 0 1229 1178"/>
                              <a:gd name="T83" fmla="*/ 1229 h 148"/>
                              <a:gd name="T84" fmla="+- 0 8893 8814"/>
                              <a:gd name="T85" fmla="*/ T84 w 119"/>
                              <a:gd name="T86" fmla="+- 0 1240 1178"/>
                              <a:gd name="T87" fmla="*/ 1240 h 148"/>
                              <a:gd name="T88" fmla="+- 0 8920 8814"/>
                              <a:gd name="T89" fmla="*/ T88 w 119"/>
                              <a:gd name="T90" fmla="+- 0 1255 1178"/>
                              <a:gd name="T91" fmla="*/ 1255 h 148"/>
                              <a:gd name="T92" fmla="+- 0 8932 8814"/>
                              <a:gd name="T93" fmla="*/ T92 w 119"/>
                              <a:gd name="T94" fmla="+- 0 1281 1178"/>
                              <a:gd name="T95" fmla="*/ 1281 h 148"/>
                              <a:gd name="T96" fmla="+- 0 8928 8814"/>
                              <a:gd name="T97" fmla="*/ T96 w 119"/>
                              <a:gd name="T98" fmla="+- 0 1297 1178"/>
                              <a:gd name="T99" fmla="*/ 1297 h 148"/>
                              <a:gd name="T100" fmla="+- 0 8917 8814"/>
                              <a:gd name="T101" fmla="*/ T100 w 119"/>
                              <a:gd name="T102" fmla="+- 0 1210 1178"/>
                              <a:gd name="T103" fmla="*/ 1210 h 148"/>
                              <a:gd name="T104" fmla="+- 0 8908 8814"/>
                              <a:gd name="T105" fmla="*/ T104 w 119"/>
                              <a:gd name="T106" fmla="+- 0 1208 1178"/>
                              <a:gd name="T107" fmla="*/ 1208 h 148"/>
                              <a:gd name="T108" fmla="+- 0 8898 8814"/>
                              <a:gd name="T109" fmla="*/ T108 w 119"/>
                              <a:gd name="T110" fmla="+- 0 1206 1178"/>
                              <a:gd name="T111" fmla="*/ 1206 h 148"/>
                              <a:gd name="T112" fmla="+- 0 8888 8814"/>
                              <a:gd name="T113" fmla="*/ T112 w 119"/>
                              <a:gd name="T114" fmla="+- 0 1205 1178"/>
                              <a:gd name="T115" fmla="*/ 1205 h 148"/>
                              <a:gd name="T116" fmla="+- 0 8877 8814"/>
                              <a:gd name="T117" fmla="*/ T116 w 119"/>
                              <a:gd name="T118" fmla="+- 0 1204 1178"/>
                              <a:gd name="T119" fmla="*/ 1204 h 148"/>
                              <a:gd name="T120" fmla="+- 0 8919 8814"/>
                              <a:gd name="T121" fmla="*/ T120 w 119"/>
                              <a:gd name="T122" fmla="+- 0 1204 1178"/>
                              <a:gd name="T123" fmla="*/ 1204 h 148"/>
                              <a:gd name="T124" fmla="+- 0 8917 8814"/>
                              <a:gd name="T125" fmla="*/ T124 w 119"/>
                              <a:gd name="T126" fmla="+- 0 1210 1178"/>
                              <a:gd name="T127" fmla="*/ 1210 h 148"/>
                              <a:gd name="T128" fmla="+- 0 8868 8814"/>
                              <a:gd name="T129" fmla="*/ T128 w 119"/>
                              <a:gd name="T130" fmla="+- 0 1325 1178"/>
                              <a:gd name="T131" fmla="*/ 1325 h 148"/>
                              <a:gd name="T132" fmla="+- 0 8850 8814"/>
                              <a:gd name="T133" fmla="*/ T132 w 119"/>
                              <a:gd name="T134" fmla="+- 0 1324 1178"/>
                              <a:gd name="T135" fmla="*/ 1324 h 148"/>
                              <a:gd name="T136" fmla="+- 0 8836 8814"/>
                              <a:gd name="T137" fmla="*/ T136 w 119"/>
                              <a:gd name="T138" fmla="+- 0 1322 1178"/>
                              <a:gd name="T139" fmla="*/ 1322 h 148"/>
                              <a:gd name="T140" fmla="+- 0 8824 8814"/>
                              <a:gd name="T141" fmla="*/ T140 w 119"/>
                              <a:gd name="T142" fmla="+- 0 1319 1178"/>
                              <a:gd name="T143" fmla="*/ 1319 h 148"/>
                              <a:gd name="T144" fmla="+- 0 8814 8814"/>
                              <a:gd name="T145" fmla="*/ T144 w 119"/>
                              <a:gd name="T146" fmla="+- 0 1315 1178"/>
                              <a:gd name="T147" fmla="*/ 1315 h 148"/>
                              <a:gd name="T148" fmla="+- 0 8824 8814"/>
                              <a:gd name="T149" fmla="*/ T148 w 119"/>
                              <a:gd name="T150" fmla="+- 0 1289 1178"/>
                              <a:gd name="T151" fmla="*/ 1289 h 148"/>
                              <a:gd name="T152" fmla="+- 0 8835 8814"/>
                              <a:gd name="T153" fmla="*/ T152 w 119"/>
                              <a:gd name="T154" fmla="+- 0 1293 1178"/>
                              <a:gd name="T155" fmla="*/ 1293 h 148"/>
                              <a:gd name="T156" fmla="+- 0 8845 8814"/>
                              <a:gd name="T157" fmla="*/ T156 w 119"/>
                              <a:gd name="T158" fmla="+- 0 1295 1178"/>
                              <a:gd name="T159" fmla="*/ 1295 h 148"/>
                              <a:gd name="T160" fmla="+- 0 8856 8814"/>
                              <a:gd name="T161" fmla="*/ T160 w 119"/>
                              <a:gd name="T162" fmla="+- 0 1297 1178"/>
                              <a:gd name="T163" fmla="*/ 1297 h 148"/>
                              <a:gd name="T164" fmla="+- 0 8868 8814"/>
                              <a:gd name="T165" fmla="*/ T164 w 119"/>
                              <a:gd name="T166" fmla="+- 0 1297 1178"/>
                              <a:gd name="T167" fmla="*/ 1297 h 148"/>
                              <a:gd name="T168" fmla="+- 0 8928 8814"/>
                              <a:gd name="T169" fmla="*/ T168 w 119"/>
                              <a:gd name="T170" fmla="+- 0 1297 1178"/>
                              <a:gd name="T171" fmla="*/ 1297 h 148"/>
                              <a:gd name="T172" fmla="+- 0 8927 8814"/>
                              <a:gd name="T173" fmla="*/ T172 w 119"/>
                              <a:gd name="T174" fmla="+- 0 1302 1178"/>
                              <a:gd name="T175" fmla="*/ 1302 h 148"/>
                              <a:gd name="T176" fmla="+- 0 8912 8814"/>
                              <a:gd name="T177" fmla="*/ T176 w 119"/>
                              <a:gd name="T178" fmla="+- 0 1315 1178"/>
                              <a:gd name="T179" fmla="*/ 1315 h 148"/>
                              <a:gd name="T180" fmla="+- 0 8891 8814"/>
                              <a:gd name="T181" fmla="*/ T180 w 119"/>
                              <a:gd name="T182" fmla="+- 0 1322 1178"/>
                              <a:gd name="T183" fmla="*/ 1322 h 148"/>
                              <a:gd name="T184" fmla="+- 0 8868 8814"/>
                              <a:gd name="T185" fmla="*/ T184 w 119"/>
                              <a:gd name="T186" fmla="+- 0 1325 1178"/>
                              <a:gd name="T187" fmla="*/ 1325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19" h="148">
                                <a:moveTo>
                                  <a:pt x="114" y="119"/>
                                </a:moveTo>
                                <a:lnTo>
                                  <a:pt x="73" y="119"/>
                                </a:lnTo>
                                <a:lnTo>
                                  <a:pt x="83" y="115"/>
                                </a:lnTo>
                                <a:lnTo>
                                  <a:pt x="83" y="104"/>
                                </a:lnTo>
                                <a:lnTo>
                                  <a:pt x="71" y="91"/>
                                </a:lnTo>
                                <a:lnTo>
                                  <a:pt x="44" y="81"/>
                                </a:lnTo>
                                <a:lnTo>
                                  <a:pt x="17" y="66"/>
                                </a:lnTo>
                                <a:lnTo>
                                  <a:pt x="5" y="38"/>
                                </a:lnTo>
                                <a:lnTo>
                                  <a:pt x="10" y="20"/>
                                </a:lnTo>
                                <a:lnTo>
                                  <a:pt x="23" y="8"/>
                                </a:lnTo>
                                <a:lnTo>
                                  <a:pt x="41" y="2"/>
                                </a:lnTo>
                                <a:lnTo>
                                  <a:pt x="62" y="0"/>
                                </a:lnTo>
                                <a:lnTo>
                                  <a:pt x="77" y="0"/>
                                </a:lnTo>
                                <a:lnTo>
                                  <a:pt x="89" y="1"/>
                                </a:lnTo>
                                <a:lnTo>
                                  <a:pt x="99" y="4"/>
                                </a:lnTo>
                                <a:lnTo>
                                  <a:pt x="111" y="8"/>
                                </a:lnTo>
                                <a:lnTo>
                                  <a:pt x="105" y="26"/>
                                </a:lnTo>
                                <a:lnTo>
                                  <a:pt x="46" y="26"/>
                                </a:lnTo>
                                <a:lnTo>
                                  <a:pt x="40" y="30"/>
                                </a:lnTo>
                                <a:lnTo>
                                  <a:pt x="40" y="38"/>
                                </a:lnTo>
                                <a:lnTo>
                                  <a:pt x="52" y="51"/>
                                </a:lnTo>
                                <a:lnTo>
                                  <a:pt x="79" y="62"/>
                                </a:lnTo>
                                <a:lnTo>
                                  <a:pt x="106" y="77"/>
                                </a:lnTo>
                                <a:lnTo>
                                  <a:pt x="118" y="103"/>
                                </a:lnTo>
                                <a:lnTo>
                                  <a:pt x="114" y="119"/>
                                </a:lnTo>
                                <a:close/>
                                <a:moveTo>
                                  <a:pt x="103" y="32"/>
                                </a:moveTo>
                                <a:lnTo>
                                  <a:pt x="94" y="30"/>
                                </a:lnTo>
                                <a:lnTo>
                                  <a:pt x="84" y="28"/>
                                </a:lnTo>
                                <a:lnTo>
                                  <a:pt x="74" y="27"/>
                                </a:lnTo>
                                <a:lnTo>
                                  <a:pt x="63" y="26"/>
                                </a:lnTo>
                                <a:lnTo>
                                  <a:pt x="105" y="26"/>
                                </a:lnTo>
                                <a:lnTo>
                                  <a:pt x="103" y="32"/>
                                </a:lnTo>
                                <a:close/>
                                <a:moveTo>
                                  <a:pt x="54" y="147"/>
                                </a:moveTo>
                                <a:lnTo>
                                  <a:pt x="36" y="146"/>
                                </a:lnTo>
                                <a:lnTo>
                                  <a:pt x="22" y="144"/>
                                </a:lnTo>
                                <a:lnTo>
                                  <a:pt x="10" y="141"/>
                                </a:lnTo>
                                <a:lnTo>
                                  <a:pt x="0" y="137"/>
                                </a:lnTo>
                                <a:lnTo>
                                  <a:pt x="10" y="111"/>
                                </a:lnTo>
                                <a:lnTo>
                                  <a:pt x="21" y="115"/>
                                </a:lnTo>
                                <a:lnTo>
                                  <a:pt x="31" y="117"/>
                                </a:lnTo>
                                <a:lnTo>
                                  <a:pt x="42" y="119"/>
                                </a:lnTo>
                                <a:lnTo>
                                  <a:pt x="54" y="119"/>
                                </a:lnTo>
                                <a:lnTo>
                                  <a:pt x="114" y="119"/>
                                </a:lnTo>
                                <a:lnTo>
                                  <a:pt x="113" y="124"/>
                                </a:lnTo>
                                <a:lnTo>
                                  <a:pt x="98" y="137"/>
                                </a:lnTo>
                                <a:lnTo>
                                  <a:pt x="77" y="144"/>
                                </a:lnTo>
                                <a:lnTo>
                                  <a:pt x="54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473" y="896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1349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3"/>
                        <wps:cNvSpPr>
                          <a:spLocks/>
                        </wps:cNvSpPr>
                        <wps:spPr bwMode="auto">
                          <a:xfrm>
                            <a:off x="8669" y="894"/>
                            <a:ext cx="125" cy="430"/>
                          </a:xfrm>
                          <a:custGeom>
                            <a:avLst/>
                            <a:gdLst>
                              <a:gd name="T0" fmla="+- 0 8753 8670"/>
                              <a:gd name="T1" fmla="*/ T0 w 125"/>
                              <a:gd name="T2" fmla="+- 0 895 895"/>
                              <a:gd name="T3" fmla="*/ 895 h 430"/>
                              <a:gd name="T4" fmla="+- 0 8731 8670"/>
                              <a:gd name="T5" fmla="*/ T4 w 125"/>
                              <a:gd name="T6" fmla="+- 0 895 895"/>
                              <a:gd name="T7" fmla="*/ 895 h 430"/>
                              <a:gd name="T8" fmla="+- 0 8731 8670"/>
                              <a:gd name="T9" fmla="*/ T8 w 125"/>
                              <a:gd name="T10" fmla="+- 0 987 895"/>
                              <a:gd name="T11" fmla="*/ 987 h 430"/>
                              <a:gd name="T12" fmla="+- 0 8753 8670"/>
                              <a:gd name="T13" fmla="*/ T12 w 125"/>
                              <a:gd name="T14" fmla="+- 0 987 895"/>
                              <a:gd name="T15" fmla="*/ 987 h 430"/>
                              <a:gd name="T16" fmla="+- 0 8753 8670"/>
                              <a:gd name="T17" fmla="*/ T16 w 125"/>
                              <a:gd name="T18" fmla="+- 0 895 895"/>
                              <a:gd name="T19" fmla="*/ 895 h 430"/>
                              <a:gd name="T20" fmla="+- 0 8794 8670"/>
                              <a:gd name="T21" fmla="*/ T20 w 125"/>
                              <a:gd name="T22" fmla="+- 0 1317 895"/>
                              <a:gd name="T23" fmla="*/ 1317 h 430"/>
                              <a:gd name="T24" fmla="+- 0 8787 8670"/>
                              <a:gd name="T25" fmla="*/ T24 w 125"/>
                              <a:gd name="T26" fmla="+- 0 1297 895"/>
                              <a:gd name="T27" fmla="*/ 1297 h 430"/>
                              <a:gd name="T28" fmla="+- 0 8786 8670"/>
                              <a:gd name="T29" fmla="*/ T28 w 125"/>
                              <a:gd name="T30" fmla="+- 0 1292 895"/>
                              <a:gd name="T31" fmla="*/ 1292 h 430"/>
                              <a:gd name="T32" fmla="+- 0 8775 8670"/>
                              <a:gd name="T33" fmla="*/ T32 w 125"/>
                              <a:gd name="T34" fmla="+- 0 1295 895"/>
                              <a:gd name="T35" fmla="*/ 1295 h 430"/>
                              <a:gd name="T36" fmla="+- 0 8766 8670"/>
                              <a:gd name="T37" fmla="*/ T36 w 125"/>
                              <a:gd name="T38" fmla="+- 0 1297 895"/>
                              <a:gd name="T39" fmla="*/ 1297 h 430"/>
                              <a:gd name="T40" fmla="+- 0 8752 8670"/>
                              <a:gd name="T41" fmla="*/ T40 w 125"/>
                              <a:gd name="T42" fmla="+- 0 1297 895"/>
                              <a:gd name="T43" fmla="*/ 1297 h 430"/>
                              <a:gd name="T44" fmla="+- 0 8732 8670"/>
                              <a:gd name="T45" fmla="*/ T44 w 125"/>
                              <a:gd name="T46" fmla="+- 0 1294 895"/>
                              <a:gd name="T47" fmla="*/ 1294 h 430"/>
                              <a:gd name="T48" fmla="+- 0 8716 8670"/>
                              <a:gd name="T49" fmla="*/ T48 w 125"/>
                              <a:gd name="T50" fmla="+- 0 1285 895"/>
                              <a:gd name="T51" fmla="*/ 1285 h 430"/>
                              <a:gd name="T52" fmla="+- 0 8706 8670"/>
                              <a:gd name="T53" fmla="*/ T52 w 125"/>
                              <a:gd name="T54" fmla="+- 0 1270 895"/>
                              <a:gd name="T55" fmla="*/ 1270 h 430"/>
                              <a:gd name="T56" fmla="+- 0 8703 8670"/>
                              <a:gd name="T57" fmla="*/ T56 w 125"/>
                              <a:gd name="T58" fmla="+- 0 1249 895"/>
                              <a:gd name="T59" fmla="*/ 1249 h 430"/>
                              <a:gd name="T60" fmla="+- 0 8706 8670"/>
                              <a:gd name="T61" fmla="*/ T60 w 125"/>
                              <a:gd name="T62" fmla="+- 0 1229 895"/>
                              <a:gd name="T63" fmla="*/ 1229 h 430"/>
                              <a:gd name="T64" fmla="+- 0 8715 8670"/>
                              <a:gd name="T65" fmla="*/ T64 w 125"/>
                              <a:gd name="T66" fmla="+- 0 1215 895"/>
                              <a:gd name="T67" fmla="*/ 1215 h 430"/>
                              <a:gd name="T68" fmla="+- 0 8730 8670"/>
                              <a:gd name="T69" fmla="*/ T68 w 125"/>
                              <a:gd name="T70" fmla="+- 0 1207 895"/>
                              <a:gd name="T71" fmla="*/ 1207 h 430"/>
                              <a:gd name="T72" fmla="+- 0 8748 8670"/>
                              <a:gd name="T73" fmla="*/ T72 w 125"/>
                              <a:gd name="T74" fmla="+- 0 1204 895"/>
                              <a:gd name="T75" fmla="*/ 1204 h 430"/>
                              <a:gd name="T76" fmla="+- 0 8763 8670"/>
                              <a:gd name="T77" fmla="*/ T76 w 125"/>
                              <a:gd name="T78" fmla="+- 0 1205 895"/>
                              <a:gd name="T79" fmla="*/ 1205 h 430"/>
                              <a:gd name="T80" fmla="+- 0 8769 8670"/>
                              <a:gd name="T81" fmla="*/ T80 w 125"/>
                              <a:gd name="T82" fmla="+- 0 1206 895"/>
                              <a:gd name="T83" fmla="*/ 1206 h 430"/>
                              <a:gd name="T84" fmla="+- 0 8784 8670"/>
                              <a:gd name="T85" fmla="*/ T84 w 125"/>
                              <a:gd name="T86" fmla="+- 0 1210 895"/>
                              <a:gd name="T87" fmla="*/ 1210 h 430"/>
                              <a:gd name="T88" fmla="+- 0 8786 8670"/>
                              <a:gd name="T89" fmla="*/ T88 w 125"/>
                              <a:gd name="T90" fmla="+- 0 1204 895"/>
                              <a:gd name="T91" fmla="*/ 1204 h 430"/>
                              <a:gd name="T92" fmla="+- 0 8793 8670"/>
                              <a:gd name="T93" fmla="*/ T92 w 125"/>
                              <a:gd name="T94" fmla="+- 0 1186 895"/>
                              <a:gd name="T95" fmla="*/ 1186 h 430"/>
                              <a:gd name="T96" fmla="+- 0 8785 8670"/>
                              <a:gd name="T97" fmla="*/ T96 w 125"/>
                              <a:gd name="T98" fmla="+- 0 1183 895"/>
                              <a:gd name="T99" fmla="*/ 1183 h 430"/>
                              <a:gd name="T100" fmla="+- 0 8775 8670"/>
                              <a:gd name="T101" fmla="*/ T100 w 125"/>
                              <a:gd name="T102" fmla="+- 0 1180 895"/>
                              <a:gd name="T103" fmla="*/ 1180 h 430"/>
                              <a:gd name="T104" fmla="+- 0 8763 8670"/>
                              <a:gd name="T105" fmla="*/ T104 w 125"/>
                              <a:gd name="T106" fmla="+- 0 1178 895"/>
                              <a:gd name="T107" fmla="*/ 1178 h 430"/>
                              <a:gd name="T108" fmla="+- 0 8747 8670"/>
                              <a:gd name="T109" fmla="*/ T108 w 125"/>
                              <a:gd name="T110" fmla="+- 0 1178 895"/>
                              <a:gd name="T111" fmla="*/ 1178 h 430"/>
                              <a:gd name="T112" fmla="+- 0 8714 8670"/>
                              <a:gd name="T113" fmla="*/ T112 w 125"/>
                              <a:gd name="T114" fmla="+- 0 1182 895"/>
                              <a:gd name="T115" fmla="*/ 1182 h 430"/>
                              <a:gd name="T116" fmla="+- 0 8690 8670"/>
                              <a:gd name="T117" fmla="*/ T116 w 125"/>
                              <a:gd name="T118" fmla="+- 0 1197 895"/>
                              <a:gd name="T119" fmla="*/ 1197 h 430"/>
                              <a:gd name="T120" fmla="+- 0 8675 8670"/>
                              <a:gd name="T121" fmla="*/ T120 w 125"/>
                              <a:gd name="T122" fmla="+- 0 1220 895"/>
                              <a:gd name="T123" fmla="*/ 1220 h 430"/>
                              <a:gd name="T124" fmla="+- 0 8670 8670"/>
                              <a:gd name="T125" fmla="*/ T124 w 125"/>
                              <a:gd name="T126" fmla="+- 0 1251 895"/>
                              <a:gd name="T127" fmla="*/ 1251 h 430"/>
                              <a:gd name="T128" fmla="+- 0 8675 8670"/>
                              <a:gd name="T129" fmla="*/ T128 w 125"/>
                              <a:gd name="T130" fmla="+- 0 1282 895"/>
                              <a:gd name="T131" fmla="*/ 1282 h 430"/>
                              <a:gd name="T132" fmla="+- 0 8690 8670"/>
                              <a:gd name="T133" fmla="*/ T132 w 125"/>
                              <a:gd name="T134" fmla="+- 0 1304 895"/>
                              <a:gd name="T135" fmla="*/ 1304 h 430"/>
                              <a:gd name="T136" fmla="+- 0 8714 8670"/>
                              <a:gd name="T137" fmla="*/ T136 w 125"/>
                              <a:gd name="T138" fmla="+- 0 1319 895"/>
                              <a:gd name="T139" fmla="*/ 1319 h 430"/>
                              <a:gd name="T140" fmla="+- 0 8748 8670"/>
                              <a:gd name="T141" fmla="*/ T140 w 125"/>
                              <a:gd name="T142" fmla="+- 0 1324 895"/>
                              <a:gd name="T143" fmla="*/ 1324 h 430"/>
                              <a:gd name="T144" fmla="+- 0 8760 8670"/>
                              <a:gd name="T145" fmla="*/ T144 w 125"/>
                              <a:gd name="T146" fmla="+- 0 1324 895"/>
                              <a:gd name="T147" fmla="*/ 1324 h 430"/>
                              <a:gd name="T148" fmla="+- 0 8771 8670"/>
                              <a:gd name="T149" fmla="*/ T148 w 125"/>
                              <a:gd name="T150" fmla="+- 0 1323 895"/>
                              <a:gd name="T151" fmla="*/ 1323 h 430"/>
                              <a:gd name="T152" fmla="+- 0 8782 8670"/>
                              <a:gd name="T153" fmla="*/ T152 w 125"/>
                              <a:gd name="T154" fmla="+- 0 1320 895"/>
                              <a:gd name="T155" fmla="*/ 1320 h 430"/>
                              <a:gd name="T156" fmla="+- 0 8794 8670"/>
                              <a:gd name="T157" fmla="*/ T156 w 125"/>
                              <a:gd name="T158" fmla="+- 0 1317 895"/>
                              <a:gd name="T159" fmla="*/ 1317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25" h="430">
                                <a:moveTo>
                                  <a:pt x="83" y="0"/>
                                </a:moveTo>
                                <a:lnTo>
                                  <a:pt x="61" y="0"/>
                                </a:lnTo>
                                <a:lnTo>
                                  <a:pt x="61" y="92"/>
                                </a:lnTo>
                                <a:lnTo>
                                  <a:pt x="83" y="92"/>
                                </a:lnTo>
                                <a:lnTo>
                                  <a:pt x="83" y="0"/>
                                </a:lnTo>
                                <a:moveTo>
                                  <a:pt x="124" y="422"/>
                                </a:moveTo>
                                <a:lnTo>
                                  <a:pt x="117" y="402"/>
                                </a:lnTo>
                                <a:lnTo>
                                  <a:pt x="116" y="397"/>
                                </a:lnTo>
                                <a:lnTo>
                                  <a:pt x="105" y="400"/>
                                </a:lnTo>
                                <a:lnTo>
                                  <a:pt x="96" y="402"/>
                                </a:lnTo>
                                <a:lnTo>
                                  <a:pt x="82" y="402"/>
                                </a:lnTo>
                                <a:lnTo>
                                  <a:pt x="62" y="399"/>
                                </a:lnTo>
                                <a:lnTo>
                                  <a:pt x="46" y="390"/>
                                </a:lnTo>
                                <a:lnTo>
                                  <a:pt x="36" y="375"/>
                                </a:lnTo>
                                <a:lnTo>
                                  <a:pt x="33" y="354"/>
                                </a:lnTo>
                                <a:lnTo>
                                  <a:pt x="36" y="334"/>
                                </a:lnTo>
                                <a:lnTo>
                                  <a:pt x="45" y="320"/>
                                </a:lnTo>
                                <a:lnTo>
                                  <a:pt x="60" y="312"/>
                                </a:lnTo>
                                <a:lnTo>
                                  <a:pt x="78" y="309"/>
                                </a:lnTo>
                                <a:lnTo>
                                  <a:pt x="93" y="310"/>
                                </a:lnTo>
                                <a:lnTo>
                                  <a:pt x="99" y="311"/>
                                </a:lnTo>
                                <a:lnTo>
                                  <a:pt x="114" y="315"/>
                                </a:lnTo>
                                <a:lnTo>
                                  <a:pt x="116" y="309"/>
                                </a:lnTo>
                                <a:lnTo>
                                  <a:pt x="123" y="291"/>
                                </a:lnTo>
                                <a:lnTo>
                                  <a:pt x="115" y="288"/>
                                </a:lnTo>
                                <a:lnTo>
                                  <a:pt x="105" y="285"/>
                                </a:lnTo>
                                <a:lnTo>
                                  <a:pt x="93" y="283"/>
                                </a:lnTo>
                                <a:lnTo>
                                  <a:pt x="77" y="283"/>
                                </a:lnTo>
                                <a:lnTo>
                                  <a:pt x="44" y="287"/>
                                </a:lnTo>
                                <a:lnTo>
                                  <a:pt x="20" y="302"/>
                                </a:lnTo>
                                <a:lnTo>
                                  <a:pt x="5" y="325"/>
                                </a:lnTo>
                                <a:lnTo>
                                  <a:pt x="0" y="356"/>
                                </a:lnTo>
                                <a:lnTo>
                                  <a:pt x="5" y="387"/>
                                </a:lnTo>
                                <a:lnTo>
                                  <a:pt x="20" y="409"/>
                                </a:lnTo>
                                <a:lnTo>
                                  <a:pt x="44" y="424"/>
                                </a:lnTo>
                                <a:lnTo>
                                  <a:pt x="78" y="429"/>
                                </a:lnTo>
                                <a:lnTo>
                                  <a:pt x="90" y="429"/>
                                </a:lnTo>
                                <a:lnTo>
                                  <a:pt x="101" y="428"/>
                                </a:lnTo>
                                <a:lnTo>
                                  <a:pt x="112" y="425"/>
                                </a:lnTo>
                                <a:lnTo>
                                  <a:pt x="124" y="42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731" y="996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1146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8731" y="895"/>
                            <a:ext cx="173" cy="202"/>
                          </a:xfrm>
                          <a:custGeom>
                            <a:avLst/>
                            <a:gdLst>
                              <a:gd name="T0" fmla="+- 0 8753 8731"/>
                              <a:gd name="T1" fmla="*/ T0 w 173"/>
                              <a:gd name="T2" fmla="+- 0 1005 896"/>
                              <a:gd name="T3" fmla="*/ 1005 h 202"/>
                              <a:gd name="T4" fmla="+- 0 8731 8731"/>
                              <a:gd name="T5" fmla="*/ T4 w 173"/>
                              <a:gd name="T6" fmla="+- 0 1005 896"/>
                              <a:gd name="T7" fmla="*/ 1005 h 202"/>
                              <a:gd name="T8" fmla="+- 0 8731 8731"/>
                              <a:gd name="T9" fmla="*/ T8 w 173"/>
                              <a:gd name="T10" fmla="+- 0 1098 896"/>
                              <a:gd name="T11" fmla="*/ 1098 h 202"/>
                              <a:gd name="T12" fmla="+- 0 8753 8731"/>
                              <a:gd name="T13" fmla="*/ T12 w 173"/>
                              <a:gd name="T14" fmla="+- 0 1098 896"/>
                              <a:gd name="T15" fmla="*/ 1098 h 202"/>
                              <a:gd name="T16" fmla="+- 0 8753 8731"/>
                              <a:gd name="T17" fmla="*/ T16 w 173"/>
                              <a:gd name="T18" fmla="+- 0 1005 896"/>
                              <a:gd name="T19" fmla="*/ 1005 h 202"/>
                              <a:gd name="T20" fmla="+- 0 8904 8731"/>
                              <a:gd name="T21" fmla="*/ T20 w 173"/>
                              <a:gd name="T22" fmla="+- 0 1005 896"/>
                              <a:gd name="T23" fmla="*/ 1005 h 202"/>
                              <a:gd name="T24" fmla="+- 0 8883 8731"/>
                              <a:gd name="T25" fmla="*/ T24 w 173"/>
                              <a:gd name="T26" fmla="+- 0 1005 896"/>
                              <a:gd name="T27" fmla="*/ 1005 h 202"/>
                              <a:gd name="T28" fmla="+- 0 8883 8731"/>
                              <a:gd name="T29" fmla="*/ T28 w 173"/>
                              <a:gd name="T30" fmla="+- 0 1097 896"/>
                              <a:gd name="T31" fmla="*/ 1097 h 202"/>
                              <a:gd name="T32" fmla="+- 0 8904 8731"/>
                              <a:gd name="T33" fmla="*/ T32 w 173"/>
                              <a:gd name="T34" fmla="+- 0 1097 896"/>
                              <a:gd name="T35" fmla="*/ 1097 h 202"/>
                              <a:gd name="T36" fmla="+- 0 8904 8731"/>
                              <a:gd name="T37" fmla="*/ T36 w 173"/>
                              <a:gd name="T38" fmla="+- 0 1005 896"/>
                              <a:gd name="T39" fmla="*/ 1005 h 202"/>
                              <a:gd name="T40" fmla="+- 0 8904 8731"/>
                              <a:gd name="T41" fmla="*/ T40 w 173"/>
                              <a:gd name="T42" fmla="+- 0 896 896"/>
                              <a:gd name="T43" fmla="*/ 896 h 202"/>
                              <a:gd name="T44" fmla="+- 0 8883 8731"/>
                              <a:gd name="T45" fmla="*/ T44 w 173"/>
                              <a:gd name="T46" fmla="+- 0 896 896"/>
                              <a:gd name="T47" fmla="*/ 896 h 202"/>
                              <a:gd name="T48" fmla="+- 0 8883 8731"/>
                              <a:gd name="T49" fmla="*/ T48 w 173"/>
                              <a:gd name="T50" fmla="+- 0 987 896"/>
                              <a:gd name="T51" fmla="*/ 987 h 202"/>
                              <a:gd name="T52" fmla="+- 0 8904 8731"/>
                              <a:gd name="T53" fmla="*/ T52 w 173"/>
                              <a:gd name="T54" fmla="+- 0 987 896"/>
                              <a:gd name="T55" fmla="*/ 987 h 202"/>
                              <a:gd name="T56" fmla="+- 0 8904 8731"/>
                              <a:gd name="T57" fmla="*/ T56 w 173"/>
                              <a:gd name="T58" fmla="+- 0 896 896"/>
                              <a:gd name="T59" fmla="*/ 896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73" h="202">
                                <a:moveTo>
                                  <a:pt x="22" y="109"/>
                                </a:moveTo>
                                <a:lnTo>
                                  <a:pt x="0" y="109"/>
                                </a:lnTo>
                                <a:lnTo>
                                  <a:pt x="0" y="202"/>
                                </a:lnTo>
                                <a:lnTo>
                                  <a:pt x="22" y="202"/>
                                </a:lnTo>
                                <a:lnTo>
                                  <a:pt x="22" y="109"/>
                                </a:lnTo>
                                <a:moveTo>
                                  <a:pt x="173" y="109"/>
                                </a:moveTo>
                                <a:lnTo>
                                  <a:pt x="152" y="109"/>
                                </a:lnTo>
                                <a:lnTo>
                                  <a:pt x="152" y="201"/>
                                </a:lnTo>
                                <a:lnTo>
                                  <a:pt x="173" y="201"/>
                                </a:lnTo>
                                <a:lnTo>
                                  <a:pt x="173" y="109"/>
                                </a:lnTo>
                                <a:moveTo>
                                  <a:pt x="173" y="0"/>
                                </a:moveTo>
                                <a:lnTo>
                                  <a:pt x="152" y="0"/>
                                </a:lnTo>
                                <a:lnTo>
                                  <a:pt x="152" y="91"/>
                                </a:lnTo>
                                <a:lnTo>
                                  <a:pt x="173" y="91"/>
                                </a:lnTo>
                                <a:lnTo>
                                  <a:pt x="17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3" y="893"/>
                            <a:ext cx="144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8448" y="1179"/>
                            <a:ext cx="130" cy="143"/>
                          </a:xfrm>
                          <a:custGeom>
                            <a:avLst/>
                            <a:gdLst>
                              <a:gd name="T0" fmla="+- 0 8578 8448"/>
                              <a:gd name="T1" fmla="*/ T0 w 130"/>
                              <a:gd name="T2" fmla="+- 0 1179 1179"/>
                              <a:gd name="T3" fmla="*/ 1179 h 143"/>
                              <a:gd name="T4" fmla="+- 0 8448 8448"/>
                              <a:gd name="T5" fmla="*/ T4 w 130"/>
                              <a:gd name="T6" fmla="+- 0 1179 1179"/>
                              <a:gd name="T7" fmla="*/ 1179 h 143"/>
                              <a:gd name="T8" fmla="+- 0 8448 8448"/>
                              <a:gd name="T9" fmla="*/ T8 w 130"/>
                              <a:gd name="T10" fmla="+- 0 1206 1179"/>
                              <a:gd name="T11" fmla="*/ 1206 h 143"/>
                              <a:gd name="T12" fmla="+- 0 8497 8448"/>
                              <a:gd name="T13" fmla="*/ T12 w 130"/>
                              <a:gd name="T14" fmla="+- 0 1206 1179"/>
                              <a:gd name="T15" fmla="*/ 1206 h 143"/>
                              <a:gd name="T16" fmla="+- 0 8497 8448"/>
                              <a:gd name="T17" fmla="*/ T16 w 130"/>
                              <a:gd name="T18" fmla="+- 0 1322 1179"/>
                              <a:gd name="T19" fmla="*/ 1322 h 143"/>
                              <a:gd name="T20" fmla="+- 0 8529 8448"/>
                              <a:gd name="T21" fmla="*/ T20 w 130"/>
                              <a:gd name="T22" fmla="+- 0 1322 1179"/>
                              <a:gd name="T23" fmla="*/ 1322 h 143"/>
                              <a:gd name="T24" fmla="+- 0 8529 8448"/>
                              <a:gd name="T25" fmla="*/ T24 w 130"/>
                              <a:gd name="T26" fmla="+- 0 1206 1179"/>
                              <a:gd name="T27" fmla="*/ 1206 h 143"/>
                              <a:gd name="T28" fmla="+- 0 8578 8448"/>
                              <a:gd name="T29" fmla="*/ T28 w 130"/>
                              <a:gd name="T30" fmla="+- 0 1206 1179"/>
                              <a:gd name="T31" fmla="*/ 1206 h 143"/>
                              <a:gd name="T32" fmla="+- 0 8578 8448"/>
                              <a:gd name="T33" fmla="*/ T32 w 130"/>
                              <a:gd name="T34" fmla="+- 0 1179 1179"/>
                              <a:gd name="T35" fmla="*/ 1179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0" h="143">
                                <a:moveTo>
                                  <a:pt x="1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"/>
                                </a:lnTo>
                                <a:lnTo>
                                  <a:pt x="49" y="27"/>
                                </a:lnTo>
                                <a:lnTo>
                                  <a:pt x="49" y="143"/>
                                </a:lnTo>
                                <a:lnTo>
                                  <a:pt x="81" y="143"/>
                                </a:lnTo>
                                <a:lnTo>
                                  <a:pt x="81" y="27"/>
                                </a:lnTo>
                                <a:lnTo>
                                  <a:pt x="130" y="27"/>
                                </a:ln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187" y="896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1350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9"/>
                        <wps:cNvSpPr>
                          <a:spLocks/>
                        </wps:cNvSpPr>
                        <wps:spPr bwMode="auto">
                          <a:xfrm>
                            <a:off x="7722" y="1178"/>
                            <a:ext cx="707" cy="144"/>
                          </a:xfrm>
                          <a:custGeom>
                            <a:avLst/>
                            <a:gdLst>
                              <a:gd name="T0" fmla="+- 0 7858 7723"/>
                              <a:gd name="T1" fmla="*/ T0 w 707"/>
                              <a:gd name="T2" fmla="+- 0 1283 1178"/>
                              <a:gd name="T3" fmla="*/ 1283 h 144"/>
                              <a:gd name="T4" fmla="+- 0 7830 7723"/>
                              <a:gd name="T5" fmla="*/ T4 w 707"/>
                              <a:gd name="T6" fmla="+- 0 1201 1178"/>
                              <a:gd name="T7" fmla="*/ 1201 h 144"/>
                              <a:gd name="T8" fmla="+- 0 7816 7723"/>
                              <a:gd name="T9" fmla="*/ T8 w 707"/>
                              <a:gd name="T10" fmla="+- 0 1179 1178"/>
                              <a:gd name="T11" fmla="*/ 1179 h 144"/>
                              <a:gd name="T12" fmla="+- 0 7780 7723"/>
                              <a:gd name="T13" fmla="*/ T12 w 707"/>
                              <a:gd name="T14" fmla="+- 0 1258 1178"/>
                              <a:gd name="T15" fmla="*/ 1258 h 144"/>
                              <a:gd name="T16" fmla="+- 0 7800 7723"/>
                              <a:gd name="T17" fmla="*/ T16 w 707"/>
                              <a:gd name="T18" fmla="+- 0 1201 1178"/>
                              <a:gd name="T19" fmla="*/ 1201 h 144"/>
                              <a:gd name="T20" fmla="+- 0 7816 7723"/>
                              <a:gd name="T21" fmla="*/ T20 w 707"/>
                              <a:gd name="T22" fmla="+- 0 1258 1178"/>
                              <a:gd name="T23" fmla="*/ 1258 h 144"/>
                              <a:gd name="T24" fmla="+- 0 7779 7723"/>
                              <a:gd name="T25" fmla="*/ T24 w 707"/>
                              <a:gd name="T26" fmla="+- 0 1179 1178"/>
                              <a:gd name="T27" fmla="*/ 1179 h 144"/>
                              <a:gd name="T28" fmla="+- 0 7755 7723"/>
                              <a:gd name="T29" fmla="*/ T28 w 707"/>
                              <a:gd name="T30" fmla="+- 0 1322 1178"/>
                              <a:gd name="T31" fmla="*/ 1322 h 144"/>
                              <a:gd name="T32" fmla="+- 0 7825 7723"/>
                              <a:gd name="T33" fmla="*/ T32 w 707"/>
                              <a:gd name="T34" fmla="+- 0 1283 1178"/>
                              <a:gd name="T35" fmla="*/ 1283 h 144"/>
                              <a:gd name="T36" fmla="+- 0 7872 7723"/>
                              <a:gd name="T37" fmla="*/ T36 w 707"/>
                              <a:gd name="T38" fmla="+- 0 1322 1178"/>
                              <a:gd name="T39" fmla="*/ 1322 h 144"/>
                              <a:gd name="T40" fmla="+- 0 7866 7723"/>
                              <a:gd name="T41" fmla="*/ T40 w 707"/>
                              <a:gd name="T42" fmla="+- 0 1179 1178"/>
                              <a:gd name="T43" fmla="*/ 1179 h 144"/>
                              <a:gd name="T44" fmla="+- 0 7914 7723"/>
                              <a:gd name="T45" fmla="*/ T44 w 707"/>
                              <a:gd name="T46" fmla="+- 0 1206 1178"/>
                              <a:gd name="T47" fmla="*/ 1206 h 144"/>
                              <a:gd name="T48" fmla="+- 0 7946 7723"/>
                              <a:gd name="T49" fmla="*/ T48 w 707"/>
                              <a:gd name="T50" fmla="+- 0 1322 1178"/>
                              <a:gd name="T51" fmla="*/ 1322 h 144"/>
                              <a:gd name="T52" fmla="+- 0 7995 7723"/>
                              <a:gd name="T53" fmla="*/ T52 w 707"/>
                              <a:gd name="T54" fmla="+- 0 1206 1178"/>
                              <a:gd name="T55" fmla="*/ 1206 h 144"/>
                              <a:gd name="T56" fmla="+- 0 8152 7723"/>
                              <a:gd name="T57" fmla="*/ T56 w 707"/>
                              <a:gd name="T58" fmla="+- 0 1179 1178"/>
                              <a:gd name="T59" fmla="*/ 1179 h 144"/>
                              <a:gd name="T60" fmla="+- 0 8119 7723"/>
                              <a:gd name="T61" fmla="*/ T60 w 707"/>
                              <a:gd name="T62" fmla="+- 0 1237 1178"/>
                              <a:gd name="T63" fmla="*/ 1237 h 144"/>
                              <a:gd name="T64" fmla="+- 0 8053 7723"/>
                              <a:gd name="T65" fmla="*/ T64 w 707"/>
                              <a:gd name="T66" fmla="+- 0 1179 1178"/>
                              <a:gd name="T67" fmla="*/ 1179 h 144"/>
                              <a:gd name="T68" fmla="+- 0 8021 7723"/>
                              <a:gd name="T69" fmla="*/ T68 w 707"/>
                              <a:gd name="T70" fmla="+- 0 1237 1178"/>
                              <a:gd name="T71" fmla="*/ 1237 h 144"/>
                              <a:gd name="T72" fmla="+- 0 8021 7723"/>
                              <a:gd name="T73" fmla="*/ T72 w 707"/>
                              <a:gd name="T74" fmla="+- 0 1322 1178"/>
                              <a:gd name="T75" fmla="*/ 1322 h 144"/>
                              <a:gd name="T76" fmla="+- 0 8053 7723"/>
                              <a:gd name="T77" fmla="*/ T76 w 707"/>
                              <a:gd name="T78" fmla="+- 0 1263 1178"/>
                              <a:gd name="T79" fmla="*/ 1263 h 144"/>
                              <a:gd name="T80" fmla="+- 0 8119 7723"/>
                              <a:gd name="T81" fmla="*/ T80 w 707"/>
                              <a:gd name="T82" fmla="+- 0 1322 1178"/>
                              <a:gd name="T83" fmla="*/ 1322 h 144"/>
                              <a:gd name="T84" fmla="+- 0 8152 7723"/>
                              <a:gd name="T85" fmla="*/ T84 w 707"/>
                              <a:gd name="T86" fmla="+- 0 1263 1178"/>
                              <a:gd name="T87" fmla="*/ 1263 h 144"/>
                              <a:gd name="T88" fmla="+- 0 8152 7723"/>
                              <a:gd name="T89" fmla="*/ T88 w 707"/>
                              <a:gd name="T90" fmla="+- 0 1237 1178"/>
                              <a:gd name="T91" fmla="*/ 1237 h 144"/>
                              <a:gd name="T92" fmla="+- 0 8297 7723"/>
                              <a:gd name="T93" fmla="*/ T92 w 707"/>
                              <a:gd name="T94" fmla="+- 0 1296 1178"/>
                              <a:gd name="T95" fmla="*/ 1296 h 144"/>
                              <a:gd name="T96" fmla="+- 0 8228 7723"/>
                              <a:gd name="T97" fmla="*/ T96 w 707"/>
                              <a:gd name="T98" fmla="+- 0 1179 1178"/>
                              <a:gd name="T99" fmla="*/ 1179 h 144"/>
                              <a:gd name="T100" fmla="+- 0 8196 7723"/>
                              <a:gd name="T101" fmla="*/ T100 w 707"/>
                              <a:gd name="T102" fmla="+- 0 1296 1178"/>
                              <a:gd name="T103" fmla="*/ 1296 h 144"/>
                              <a:gd name="T104" fmla="+- 0 8297 7723"/>
                              <a:gd name="T105" fmla="*/ T104 w 707"/>
                              <a:gd name="T106" fmla="+- 0 1322 1178"/>
                              <a:gd name="T107" fmla="*/ 1322 h 144"/>
                              <a:gd name="T108" fmla="+- 0 8429 7723"/>
                              <a:gd name="T109" fmla="*/ T108 w 707"/>
                              <a:gd name="T110" fmla="+- 0 1297 1178"/>
                              <a:gd name="T111" fmla="*/ 1297 h 144"/>
                              <a:gd name="T112" fmla="+- 0 8355 7723"/>
                              <a:gd name="T113" fmla="*/ T112 w 707"/>
                              <a:gd name="T114" fmla="+- 0 1263 1178"/>
                              <a:gd name="T115" fmla="*/ 1263 h 144"/>
                              <a:gd name="T116" fmla="+- 0 8420 7723"/>
                              <a:gd name="T117" fmla="*/ T116 w 707"/>
                              <a:gd name="T118" fmla="+- 0 1239 1178"/>
                              <a:gd name="T119" fmla="*/ 1239 h 144"/>
                              <a:gd name="T120" fmla="+- 0 8355 7723"/>
                              <a:gd name="T121" fmla="*/ T120 w 707"/>
                              <a:gd name="T122" fmla="+- 0 1205 1178"/>
                              <a:gd name="T123" fmla="*/ 1205 h 144"/>
                              <a:gd name="T124" fmla="+- 0 8424 7723"/>
                              <a:gd name="T125" fmla="*/ T124 w 707"/>
                              <a:gd name="T126" fmla="+- 0 1178 1178"/>
                              <a:gd name="T127" fmla="*/ 1178 h 144"/>
                              <a:gd name="T128" fmla="+- 0 8322 7723"/>
                              <a:gd name="T129" fmla="*/ T128 w 707"/>
                              <a:gd name="T130" fmla="+- 0 1205 1178"/>
                              <a:gd name="T131" fmla="*/ 1205 h 144"/>
                              <a:gd name="T132" fmla="+- 0 8322 7723"/>
                              <a:gd name="T133" fmla="*/ T132 w 707"/>
                              <a:gd name="T134" fmla="+- 0 1263 1178"/>
                              <a:gd name="T135" fmla="*/ 1263 h 144"/>
                              <a:gd name="T136" fmla="+- 0 8322 7723"/>
                              <a:gd name="T137" fmla="*/ T136 w 707"/>
                              <a:gd name="T138" fmla="+- 0 1321 1178"/>
                              <a:gd name="T139" fmla="*/ 1321 h 144"/>
                              <a:gd name="T140" fmla="+- 0 8429 7723"/>
                              <a:gd name="T141" fmla="*/ T140 w 707"/>
                              <a:gd name="T142" fmla="+- 0 1297 1178"/>
                              <a:gd name="T143" fmla="*/ 1297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07" h="144">
                                <a:moveTo>
                                  <a:pt x="149" y="144"/>
                                </a:moveTo>
                                <a:lnTo>
                                  <a:pt x="135" y="105"/>
                                </a:lnTo>
                                <a:lnTo>
                                  <a:pt x="127" y="80"/>
                                </a:lnTo>
                                <a:lnTo>
                                  <a:pt x="107" y="23"/>
                                </a:lnTo>
                                <a:lnTo>
                                  <a:pt x="100" y="1"/>
                                </a:lnTo>
                                <a:lnTo>
                                  <a:pt x="93" y="1"/>
                                </a:lnTo>
                                <a:lnTo>
                                  <a:pt x="93" y="80"/>
                                </a:lnTo>
                                <a:lnTo>
                                  <a:pt x="57" y="80"/>
                                </a:lnTo>
                                <a:lnTo>
                                  <a:pt x="71" y="41"/>
                                </a:lnTo>
                                <a:lnTo>
                                  <a:pt x="77" y="23"/>
                                </a:lnTo>
                                <a:lnTo>
                                  <a:pt x="81" y="41"/>
                                </a:lnTo>
                                <a:lnTo>
                                  <a:pt x="93" y="80"/>
                                </a:lnTo>
                                <a:lnTo>
                                  <a:pt x="93" y="1"/>
                                </a:lnTo>
                                <a:lnTo>
                                  <a:pt x="56" y="1"/>
                                </a:lnTo>
                                <a:lnTo>
                                  <a:pt x="0" y="144"/>
                                </a:lnTo>
                                <a:lnTo>
                                  <a:pt x="32" y="144"/>
                                </a:lnTo>
                                <a:lnTo>
                                  <a:pt x="48" y="105"/>
                                </a:lnTo>
                                <a:lnTo>
                                  <a:pt x="102" y="105"/>
                                </a:lnTo>
                                <a:lnTo>
                                  <a:pt x="115" y="144"/>
                                </a:lnTo>
                                <a:lnTo>
                                  <a:pt x="149" y="144"/>
                                </a:lnTo>
                                <a:moveTo>
                                  <a:pt x="272" y="1"/>
                                </a:moveTo>
                                <a:lnTo>
                                  <a:pt x="143" y="1"/>
                                </a:lnTo>
                                <a:lnTo>
                                  <a:pt x="143" y="28"/>
                                </a:lnTo>
                                <a:lnTo>
                                  <a:pt x="191" y="28"/>
                                </a:lnTo>
                                <a:lnTo>
                                  <a:pt x="191" y="144"/>
                                </a:lnTo>
                                <a:lnTo>
                                  <a:pt x="223" y="144"/>
                                </a:lnTo>
                                <a:lnTo>
                                  <a:pt x="223" y="28"/>
                                </a:lnTo>
                                <a:lnTo>
                                  <a:pt x="272" y="28"/>
                                </a:lnTo>
                                <a:lnTo>
                                  <a:pt x="272" y="1"/>
                                </a:lnTo>
                                <a:moveTo>
                                  <a:pt x="429" y="1"/>
                                </a:moveTo>
                                <a:lnTo>
                                  <a:pt x="396" y="1"/>
                                </a:lnTo>
                                <a:lnTo>
                                  <a:pt x="396" y="59"/>
                                </a:lnTo>
                                <a:lnTo>
                                  <a:pt x="330" y="59"/>
                                </a:lnTo>
                                <a:lnTo>
                                  <a:pt x="330" y="1"/>
                                </a:lnTo>
                                <a:lnTo>
                                  <a:pt x="298" y="1"/>
                                </a:lnTo>
                                <a:lnTo>
                                  <a:pt x="298" y="59"/>
                                </a:lnTo>
                                <a:lnTo>
                                  <a:pt x="298" y="85"/>
                                </a:lnTo>
                                <a:lnTo>
                                  <a:pt x="298" y="144"/>
                                </a:lnTo>
                                <a:lnTo>
                                  <a:pt x="330" y="144"/>
                                </a:lnTo>
                                <a:lnTo>
                                  <a:pt x="330" y="85"/>
                                </a:lnTo>
                                <a:lnTo>
                                  <a:pt x="396" y="85"/>
                                </a:lnTo>
                                <a:lnTo>
                                  <a:pt x="396" y="144"/>
                                </a:lnTo>
                                <a:lnTo>
                                  <a:pt x="429" y="144"/>
                                </a:lnTo>
                                <a:lnTo>
                                  <a:pt x="429" y="85"/>
                                </a:lnTo>
                                <a:lnTo>
                                  <a:pt x="429" y="59"/>
                                </a:lnTo>
                                <a:lnTo>
                                  <a:pt x="429" y="1"/>
                                </a:lnTo>
                                <a:moveTo>
                                  <a:pt x="574" y="118"/>
                                </a:moveTo>
                                <a:lnTo>
                                  <a:pt x="505" y="118"/>
                                </a:lnTo>
                                <a:lnTo>
                                  <a:pt x="505" y="1"/>
                                </a:lnTo>
                                <a:lnTo>
                                  <a:pt x="473" y="1"/>
                                </a:lnTo>
                                <a:lnTo>
                                  <a:pt x="473" y="118"/>
                                </a:lnTo>
                                <a:lnTo>
                                  <a:pt x="473" y="144"/>
                                </a:lnTo>
                                <a:lnTo>
                                  <a:pt x="574" y="144"/>
                                </a:lnTo>
                                <a:lnTo>
                                  <a:pt x="574" y="118"/>
                                </a:lnTo>
                                <a:moveTo>
                                  <a:pt x="706" y="119"/>
                                </a:moveTo>
                                <a:lnTo>
                                  <a:pt x="632" y="119"/>
                                </a:lnTo>
                                <a:lnTo>
                                  <a:pt x="632" y="85"/>
                                </a:lnTo>
                                <a:lnTo>
                                  <a:pt x="697" y="85"/>
                                </a:lnTo>
                                <a:lnTo>
                                  <a:pt x="697" y="61"/>
                                </a:lnTo>
                                <a:lnTo>
                                  <a:pt x="632" y="61"/>
                                </a:lnTo>
                                <a:lnTo>
                                  <a:pt x="632" y="27"/>
                                </a:lnTo>
                                <a:lnTo>
                                  <a:pt x="701" y="27"/>
                                </a:lnTo>
                                <a:lnTo>
                                  <a:pt x="701" y="0"/>
                                </a:lnTo>
                                <a:lnTo>
                                  <a:pt x="599" y="0"/>
                                </a:lnTo>
                                <a:lnTo>
                                  <a:pt x="599" y="27"/>
                                </a:lnTo>
                                <a:lnTo>
                                  <a:pt x="599" y="61"/>
                                </a:lnTo>
                                <a:lnTo>
                                  <a:pt x="599" y="85"/>
                                </a:lnTo>
                                <a:lnTo>
                                  <a:pt x="599" y="119"/>
                                </a:lnTo>
                                <a:lnTo>
                                  <a:pt x="599" y="143"/>
                                </a:lnTo>
                                <a:lnTo>
                                  <a:pt x="706" y="143"/>
                                </a:lnTo>
                                <a:lnTo>
                                  <a:pt x="706" y="11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3" y="895"/>
                            <a:ext cx="169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242" y="905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1217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329" y="915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1325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1" y="1065"/>
                            <a:ext cx="135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9966" y="1065"/>
                            <a:ext cx="114" cy="243"/>
                          </a:xfrm>
                          <a:custGeom>
                            <a:avLst/>
                            <a:gdLst>
                              <a:gd name="T0" fmla="+- 0 10081 9967"/>
                              <a:gd name="T1" fmla="*/ T0 w 114"/>
                              <a:gd name="T2" fmla="+- 0 1066 1066"/>
                              <a:gd name="T3" fmla="*/ 1066 h 243"/>
                              <a:gd name="T4" fmla="+- 0 9967 9967"/>
                              <a:gd name="T5" fmla="*/ T4 w 114"/>
                              <a:gd name="T6" fmla="+- 0 1066 1066"/>
                              <a:gd name="T7" fmla="*/ 1066 h 243"/>
                              <a:gd name="T8" fmla="+- 0 9967 9967"/>
                              <a:gd name="T9" fmla="*/ T8 w 114"/>
                              <a:gd name="T10" fmla="+- 0 1116 1066"/>
                              <a:gd name="T11" fmla="*/ 1116 h 243"/>
                              <a:gd name="T12" fmla="+- 0 9967 9967"/>
                              <a:gd name="T13" fmla="*/ T12 w 114"/>
                              <a:gd name="T14" fmla="+- 0 1164 1066"/>
                              <a:gd name="T15" fmla="*/ 1164 h 243"/>
                              <a:gd name="T16" fmla="+- 0 9967 9967"/>
                              <a:gd name="T17" fmla="*/ T16 w 114"/>
                              <a:gd name="T18" fmla="+- 0 1208 1066"/>
                              <a:gd name="T19" fmla="*/ 1208 h 243"/>
                              <a:gd name="T20" fmla="+- 0 9967 9967"/>
                              <a:gd name="T21" fmla="*/ T20 w 114"/>
                              <a:gd name="T22" fmla="+- 0 1258 1066"/>
                              <a:gd name="T23" fmla="*/ 1258 h 243"/>
                              <a:gd name="T24" fmla="+- 0 9967 9967"/>
                              <a:gd name="T25" fmla="*/ T24 w 114"/>
                              <a:gd name="T26" fmla="+- 0 1308 1066"/>
                              <a:gd name="T27" fmla="*/ 1308 h 243"/>
                              <a:gd name="T28" fmla="+- 0 10081 9967"/>
                              <a:gd name="T29" fmla="*/ T28 w 114"/>
                              <a:gd name="T30" fmla="+- 0 1308 1066"/>
                              <a:gd name="T31" fmla="*/ 1308 h 243"/>
                              <a:gd name="T32" fmla="+- 0 10081 9967"/>
                              <a:gd name="T33" fmla="*/ T32 w 114"/>
                              <a:gd name="T34" fmla="+- 0 1258 1066"/>
                              <a:gd name="T35" fmla="*/ 1258 h 243"/>
                              <a:gd name="T36" fmla="+- 0 10018 9967"/>
                              <a:gd name="T37" fmla="*/ T36 w 114"/>
                              <a:gd name="T38" fmla="+- 0 1258 1066"/>
                              <a:gd name="T39" fmla="*/ 1258 h 243"/>
                              <a:gd name="T40" fmla="+- 0 10018 9967"/>
                              <a:gd name="T41" fmla="*/ T40 w 114"/>
                              <a:gd name="T42" fmla="+- 0 1208 1066"/>
                              <a:gd name="T43" fmla="*/ 1208 h 243"/>
                              <a:gd name="T44" fmla="+- 0 10066 9967"/>
                              <a:gd name="T45" fmla="*/ T44 w 114"/>
                              <a:gd name="T46" fmla="+- 0 1208 1066"/>
                              <a:gd name="T47" fmla="*/ 1208 h 243"/>
                              <a:gd name="T48" fmla="+- 0 10066 9967"/>
                              <a:gd name="T49" fmla="*/ T48 w 114"/>
                              <a:gd name="T50" fmla="+- 0 1164 1066"/>
                              <a:gd name="T51" fmla="*/ 1164 h 243"/>
                              <a:gd name="T52" fmla="+- 0 10018 9967"/>
                              <a:gd name="T53" fmla="*/ T52 w 114"/>
                              <a:gd name="T54" fmla="+- 0 1164 1066"/>
                              <a:gd name="T55" fmla="*/ 1164 h 243"/>
                              <a:gd name="T56" fmla="+- 0 10018 9967"/>
                              <a:gd name="T57" fmla="*/ T56 w 114"/>
                              <a:gd name="T58" fmla="+- 0 1116 1066"/>
                              <a:gd name="T59" fmla="*/ 1116 h 243"/>
                              <a:gd name="T60" fmla="+- 0 10081 9967"/>
                              <a:gd name="T61" fmla="*/ T60 w 114"/>
                              <a:gd name="T62" fmla="+- 0 1116 1066"/>
                              <a:gd name="T63" fmla="*/ 1116 h 243"/>
                              <a:gd name="T64" fmla="+- 0 10081 9967"/>
                              <a:gd name="T65" fmla="*/ T64 w 114"/>
                              <a:gd name="T66" fmla="+- 0 1066 1066"/>
                              <a:gd name="T67" fmla="*/ 1066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4" h="243">
                                <a:moveTo>
                                  <a:pt x="1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98"/>
                                </a:lnTo>
                                <a:lnTo>
                                  <a:pt x="0" y="142"/>
                                </a:lnTo>
                                <a:lnTo>
                                  <a:pt x="0" y="192"/>
                                </a:lnTo>
                                <a:lnTo>
                                  <a:pt x="0" y="242"/>
                                </a:lnTo>
                                <a:lnTo>
                                  <a:pt x="114" y="242"/>
                                </a:lnTo>
                                <a:lnTo>
                                  <a:pt x="114" y="192"/>
                                </a:lnTo>
                                <a:lnTo>
                                  <a:pt x="51" y="192"/>
                                </a:lnTo>
                                <a:lnTo>
                                  <a:pt x="51" y="142"/>
                                </a:lnTo>
                                <a:lnTo>
                                  <a:pt x="99" y="142"/>
                                </a:lnTo>
                                <a:lnTo>
                                  <a:pt x="99" y="98"/>
                                </a:lnTo>
                                <a:lnTo>
                                  <a:pt x="51" y="98"/>
                                </a:lnTo>
                                <a:lnTo>
                                  <a:pt x="51" y="50"/>
                                </a:lnTo>
                                <a:lnTo>
                                  <a:pt x="114" y="50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12" y="1065"/>
                            <a:ext cx="295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7" y="1062"/>
                            <a:ext cx="413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6" y="1065"/>
                            <a:ext cx="283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0" y="1065"/>
                            <a:ext cx="189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29"/>
                        <wps:cNvSpPr>
                          <a:spLocks/>
                        </wps:cNvSpPr>
                        <wps:spPr bwMode="auto">
                          <a:xfrm>
                            <a:off x="9719" y="899"/>
                            <a:ext cx="1310" cy="92"/>
                          </a:xfrm>
                          <a:custGeom>
                            <a:avLst/>
                            <a:gdLst>
                              <a:gd name="T0" fmla="+- 0 9777 9720"/>
                              <a:gd name="T1" fmla="*/ T0 w 1310"/>
                              <a:gd name="T2" fmla="+- 0 950 900"/>
                              <a:gd name="T3" fmla="*/ 950 h 92"/>
                              <a:gd name="T4" fmla="+- 0 9767 9720"/>
                              <a:gd name="T5" fmla="*/ T4 w 1310"/>
                              <a:gd name="T6" fmla="+- 0 948 900"/>
                              <a:gd name="T7" fmla="*/ 948 h 92"/>
                              <a:gd name="T8" fmla="+- 0 9776 9720"/>
                              <a:gd name="T9" fmla="*/ T8 w 1310"/>
                              <a:gd name="T10" fmla="+- 0 940 900"/>
                              <a:gd name="T11" fmla="*/ 940 h 92"/>
                              <a:gd name="T12" fmla="+- 0 9771 9720"/>
                              <a:gd name="T13" fmla="*/ T12 w 1310"/>
                              <a:gd name="T14" fmla="+- 0 912 900"/>
                              <a:gd name="T15" fmla="*/ 912 h 92"/>
                              <a:gd name="T16" fmla="+- 0 9762 9720"/>
                              <a:gd name="T17" fmla="*/ T16 w 1310"/>
                              <a:gd name="T18" fmla="+- 0 909 900"/>
                              <a:gd name="T19" fmla="*/ 909 h 92"/>
                              <a:gd name="T20" fmla="+- 0 9720 9720"/>
                              <a:gd name="T21" fmla="*/ T20 w 1310"/>
                              <a:gd name="T22" fmla="+- 0 990 900"/>
                              <a:gd name="T23" fmla="*/ 990 h 92"/>
                              <a:gd name="T24" fmla="+- 0 9785 9720"/>
                              <a:gd name="T25" fmla="*/ T24 w 1310"/>
                              <a:gd name="T26" fmla="+- 0 975 900"/>
                              <a:gd name="T27" fmla="*/ 975 h 92"/>
                              <a:gd name="T28" fmla="+- 0 9865 9720"/>
                              <a:gd name="T29" fmla="*/ T28 w 1310"/>
                              <a:gd name="T30" fmla="+- 0 975 900"/>
                              <a:gd name="T31" fmla="*/ 975 h 92"/>
                              <a:gd name="T32" fmla="+- 0 9865 9720"/>
                              <a:gd name="T33" fmla="*/ T32 w 1310"/>
                              <a:gd name="T34" fmla="+- 0 940 900"/>
                              <a:gd name="T35" fmla="*/ 940 h 92"/>
                              <a:gd name="T36" fmla="+- 0 9855 9720"/>
                              <a:gd name="T37" fmla="*/ T36 w 1310"/>
                              <a:gd name="T38" fmla="+- 0 943 900"/>
                              <a:gd name="T39" fmla="*/ 943 h 92"/>
                              <a:gd name="T40" fmla="+- 0 9855 9720"/>
                              <a:gd name="T41" fmla="*/ T40 w 1310"/>
                              <a:gd name="T42" fmla="+- 0 915 900"/>
                              <a:gd name="T43" fmla="*/ 915 h 92"/>
                              <a:gd name="T44" fmla="+- 0 9815 9720"/>
                              <a:gd name="T45" fmla="*/ T44 w 1310"/>
                              <a:gd name="T46" fmla="+- 0 990 900"/>
                              <a:gd name="T47" fmla="*/ 990 h 92"/>
                              <a:gd name="T48" fmla="+- 0 9864 9720"/>
                              <a:gd name="T49" fmla="*/ T48 w 1310"/>
                              <a:gd name="T50" fmla="+- 0 988 900"/>
                              <a:gd name="T51" fmla="*/ 988 h 92"/>
                              <a:gd name="T52" fmla="+- 0 9899 9720"/>
                              <a:gd name="T53" fmla="*/ T52 w 1310"/>
                              <a:gd name="T54" fmla="+- 0 901 900"/>
                              <a:gd name="T55" fmla="*/ 901 h 92"/>
                              <a:gd name="T56" fmla="+- 0 9928 9720"/>
                              <a:gd name="T57" fmla="*/ T56 w 1310"/>
                              <a:gd name="T58" fmla="+- 0 901 900"/>
                              <a:gd name="T59" fmla="*/ 901 h 92"/>
                              <a:gd name="T60" fmla="+- 0 9971 9720"/>
                              <a:gd name="T61" fmla="*/ T60 w 1310"/>
                              <a:gd name="T62" fmla="+- 0 910 900"/>
                              <a:gd name="T63" fmla="*/ 910 h 92"/>
                              <a:gd name="T64" fmla="+- 0 10025 9720"/>
                              <a:gd name="T65" fmla="*/ T64 w 1310"/>
                              <a:gd name="T66" fmla="+- 0 990 900"/>
                              <a:gd name="T67" fmla="*/ 990 h 92"/>
                              <a:gd name="T68" fmla="+- 0 10107 9720"/>
                              <a:gd name="T69" fmla="*/ T68 w 1310"/>
                              <a:gd name="T70" fmla="+- 0 948 900"/>
                              <a:gd name="T71" fmla="*/ 948 h 92"/>
                              <a:gd name="T72" fmla="+- 0 10069 9720"/>
                              <a:gd name="T73" fmla="*/ T72 w 1310"/>
                              <a:gd name="T74" fmla="+- 0 911 900"/>
                              <a:gd name="T75" fmla="*/ 911 h 92"/>
                              <a:gd name="T76" fmla="+- 0 10114 9720"/>
                              <a:gd name="T77" fmla="*/ T76 w 1310"/>
                              <a:gd name="T78" fmla="+- 0 908 900"/>
                              <a:gd name="T79" fmla="*/ 908 h 92"/>
                              <a:gd name="T80" fmla="+- 0 10060 9720"/>
                              <a:gd name="T81" fmla="*/ T80 w 1310"/>
                              <a:gd name="T82" fmla="+- 0 907 900"/>
                              <a:gd name="T83" fmla="*/ 907 h 92"/>
                              <a:gd name="T84" fmla="+- 0 10093 9720"/>
                              <a:gd name="T85" fmla="*/ T84 w 1310"/>
                              <a:gd name="T86" fmla="+- 0 951 900"/>
                              <a:gd name="T87" fmla="*/ 951 h 92"/>
                              <a:gd name="T88" fmla="+- 0 10076 9720"/>
                              <a:gd name="T89" fmla="*/ T88 w 1310"/>
                              <a:gd name="T90" fmla="+- 0 982 900"/>
                              <a:gd name="T91" fmla="*/ 982 h 92"/>
                              <a:gd name="T92" fmla="+- 0 10072 9720"/>
                              <a:gd name="T93" fmla="*/ T92 w 1310"/>
                              <a:gd name="T94" fmla="+- 0 990 900"/>
                              <a:gd name="T95" fmla="*/ 990 h 92"/>
                              <a:gd name="T96" fmla="+- 0 10116 9720"/>
                              <a:gd name="T97" fmla="*/ T96 w 1310"/>
                              <a:gd name="T98" fmla="+- 0 977 900"/>
                              <a:gd name="T99" fmla="*/ 977 h 92"/>
                              <a:gd name="T100" fmla="+- 0 10152 9720"/>
                              <a:gd name="T101" fmla="*/ T100 w 1310"/>
                              <a:gd name="T102" fmla="+- 0 941 900"/>
                              <a:gd name="T103" fmla="*/ 941 h 92"/>
                              <a:gd name="T104" fmla="+- 0 10152 9720"/>
                              <a:gd name="T105" fmla="*/ T104 w 1310"/>
                              <a:gd name="T106" fmla="+- 0 949 900"/>
                              <a:gd name="T107" fmla="*/ 949 h 92"/>
                              <a:gd name="T108" fmla="+- 0 10218 9720"/>
                              <a:gd name="T109" fmla="*/ T108 w 1310"/>
                              <a:gd name="T110" fmla="+- 0 941 900"/>
                              <a:gd name="T111" fmla="*/ 941 h 92"/>
                              <a:gd name="T112" fmla="+- 0 10347 9720"/>
                              <a:gd name="T113" fmla="*/ T112 w 1310"/>
                              <a:gd name="T114" fmla="+- 0 915 900"/>
                              <a:gd name="T115" fmla="*/ 915 h 92"/>
                              <a:gd name="T116" fmla="+- 0 10325 9720"/>
                              <a:gd name="T117" fmla="*/ T116 w 1310"/>
                              <a:gd name="T118" fmla="+- 0 925 900"/>
                              <a:gd name="T119" fmla="*/ 925 h 92"/>
                              <a:gd name="T120" fmla="+- 0 10315 9720"/>
                              <a:gd name="T121" fmla="*/ T120 w 1310"/>
                              <a:gd name="T122" fmla="+- 0 901 900"/>
                              <a:gd name="T123" fmla="*/ 901 h 92"/>
                              <a:gd name="T124" fmla="+- 0 10352 9720"/>
                              <a:gd name="T125" fmla="*/ T124 w 1310"/>
                              <a:gd name="T126" fmla="+- 0 989 900"/>
                              <a:gd name="T127" fmla="*/ 989 h 92"/>
                              <a:gd name="T128" fmla="+- 0 10399 9720"/>
                              <a:gd name="T129" fmla="*/ T128 w 1310"/>
                              <a:gd name="T130" fmla="+- 0 917 900"/>
                              <a:gd name="T131" fmla="*/ 917 h 92"/>
                              <a:gd name="T132" fmla="+- 0 10449 9720"/>
                              <a:gd name="T133" fmla="*/ T132 w 1310"/>
                              <a:gd name="T134" fmla="+- 0 901 900"/>
                              <a:gd name="T135" fmla="*/ 901 h 92"/>
                              <a:gd name="T136" fmla="+- 0 10485 9720"/>
                              <a:gd name="T137" fmla="*/ T136 w 1310"/>
                              <a:gd name="T138" fmla="+- 0 901 900"/>
                              <a:gd name="T139" fmla="*/ 901 h 92"/>
                              <a:gd name="T140" fmla="+- 0 10526 9720"/>
                              <a:gd name="T141" fmla="*/ T140 w 1310"/>
                              <a:gd name="T142" fmla="+- 0 953 900"/>
                              <a:gd name="T143" fmla="*/ 953 h 92"/>
                              <a:gd name="T144" fmla="+- 0 10546 9720"/>
                              <a:gd name="T145" fmla="*/ T144 w 1310"/>
                              <a:gd name="T146" fmla="+- 0 901 900"/>
                              <a:gd name="T147" fmla="*/ 901 h 92"/>
                              <a:gd name="T148" fmla="+- 0 10573 9720"/>
                              <a:gd name="T149" fmla="*/ T148 w 1310"/>
                              <a:gd name="T150" fmla="+- 0 989 900"/>
                              <a:gd name="T151" fmla="*/ 989 h 92"/>
                              <a:gd name="T152" fmla="+- 0 10672 9720"/>
                              <a:gd name="T153" fmla="*/ T152 w 1310"/>
                              <a:gd name="T154" fmla="+- 0 953 900"/>
                              <a:gd name="T155" fmla="*/ 953 h 92"/>
                              <a:gd name="T156" fmla="+- 0 10715 9720"/>
                              <a:gd name="T157" fmla="*/ T156 w 1310"/>
                              <a:gd name="T158" fmla="+- 0 917 900"/>
                              <a:gd name="T159" fmla="*/ 917 h 92"/>
                              <a:gd name="T160" fmla="+- 0 10718 9720"/>
                              <a:gd name="T161" fmla="*/ T160 w 1310"/>
                              <a:gd name="T162" fmla="+- 0 973 900"/>
                              <a:gd name="T163" fmla="*/ 973 h 92"/>
                              <a:gd name="T164" fmla="+- 0 10760 9720"/>
                              <a:gd name="T165" fmla="*/ T164 w 1310"/>
                              <a:gd name="T166" fmla="+- 0 989 900"/>
                              <a:gd name="T167" fmla="*/ 989 h 92"/>
                              <a:gd name="T168" fmla="+- 0 10846 9720"/>
                              <a:gd name="T169" fmla="*/ T168 w 1310"/>
                              <a:gd name="T170" fmla="+- 0 901 900"/>
                              <a:gd name="T171" fmla="*/ 901 h 92"/>
                              <a:gd name="T172" fmla="+- 0 10943 9720"/>
                              <a:gd name="T173" fmla="*/ T172 w 1310"/>
                              <a:gd name="T174" fmla="+- 0 986 900"/>
                              <a:gd name="T175" fmla="*/ 986 h 92"/>
                              <a:gd name="T176" fmla="+- 0 10918 9720"/>
                              <a:gd name="T177" fmla="*/ T176 w 1310"/>
                              <a:gd name="T178" fmla="+- 0 974 900"/>
                              <a:gd name="T179" fmla="*/ 974 h 92"/>
                              <a:gd name="T180" fmla="+- 0 10887 9720"/>
                              <a:gd name="T181" fmla="*/ T180 w 1310"/>
                              <a:gd name="T182" fmla="+- 0 925 900"/>
                              <a:gd name="T183" fmla="*/ 925 h 92"/>
                              <a:gd name="T184" fmla="+- 0 10938 9720"/>
                              <a:gd name="T185" fmla="*/ T184 w 1310"/>
                              <a:gd name="T186" fmla="+- 0 920 900"/>
                              <a:gd name="T187" fmla="*/ 920 h 92"/>
                              <a:gd name="T188" fmla="+- 0 10915 9720"/>
                              <a:gd name="T189" fmla="*/ T188 w 1310"/>
                              <a:gd name="T190" fmla="+- 0 900 900"/>
                              <a:gd name="T191" fmla="*/ 900 h 92"/>
                              <a:gd name="T192" fmla="+- 0 10870 9720"/>
                              <a:gd name="T193" fmla="*/ T192 w 1310"/>
                              <a:gd name="T194" fmla="+- 0 964 900"/>
                              <a:gd name="T195" fmla="*/ 964 h 92"/>
                              <a:gd name="T196" fmla="+- 0 10934 9720"/>
                              <a:gd name="T197" fmla="*/ T196 w 1310"/>
                              <a:gd name="T198" fmla="+- 0 990 900"/>
                              <a:gd name="T199" fmla="*/ 990 h 92"/>
                              <a:gd name="T200" fmla="+- 0 10988 9720"/>
                              <a:gd name="T201" fmla="*/ T200 w 1310"/>
                              <a:gd name="T202" fmla="+- 0 932 900"/>
                              <a:gd name="T203" fmla="*/ 932 h 92"/>
                              <a:gd name="T204" fmla="+- 0 11012 9720"/>
                              <a:gd name="T205" fmla="*/ T204 w 1310"/>
                              <a:gd name="T206" fmla="+- 0 918 900"/>
                              <a:gd name="T207" fmla="*/ 918 h 92"/>
                              <a:gd name="T208" fmla="+- 0 11008 9720"/>
                              <a:gd name="T209" fmla="*/ T208 w 1310"/>
                              <a:gd name="T210" fmla="+- 0 900 900"/>
                              <a:gd name="T211" fmla="*/ 900 h 92"/>
                              <a:gd name="T212" fmla="+- 0 10959 9720"/>
                              <a:gd name="T213" fmla="*/ T212 w 1310"/>
                              <a:gd name="T214" fmla="+- 0 924 900"/>
                              <a:gd name="T215" fmla="*/ 924 h 92"/>
                              <a:gd name="T216" fmla="+- 0 11007 9720"/>
                              <a:gd name="T217" fmla="*/ T216 w 1310"/>
                              <a:gd name="T218" fmla="+- 0 971 900"/>
                              <a:gd name="T219" fmla="*/ 971 h 92"/>
                              <a:gd name="T220" fmla="+- 0 10956 9720"/>
                              <a:gd name="T221" fmla="*/ T220 w 1310"/>
                              <a:gd name="T222" fmla="+- 0 985 900"/>
                              <a:gd name="T223" fmla="*/ 985 h 92"/>
                              <a:gd name="T224" fmla="+- 0 11017 9720"/>
                              <a:gd name="T225" fmla="*/ T224 w 1310"/>
                              <a:gd name="T226" fmla="+- 0 985 900"/>
                              <a:gd name="T227" fmla="*/ 985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10" h="92">
                                <a:moveTo>
                                  <a:pt x="67" y="53"/>
                                </a:moveTo>
                                <a:lnTo>
                                  <a:pt x="62" y="48"/>
                                </a:lnTo>
                                <a:lnTo>
                                  <a:pt x="59" y="45"/>
                                </a:lnTo>
                                <a:lnTo>
                                  <a:pt x="57" y="45"/>
                                </a:lnTo>
                                <a:lnTo>
                                  <a:pt x="57" y="50"/>
                                </a:lnTo>
                                <a:lnTo>
                                  <a:pt x="57" y="79"/>
                                </a:lnTo>
                                <a:lnTo>
                                  <a:pt x="45" y="82"/>
                                </a:lnTo>
                                <a:lnTo>
                                  <a:pt x="9" y="82"/>
                                </a:lnTo>
                                <a:lnTo>
                                  <a:pt x="9" y="48"/>
                                </a:lnTo>
                                <a:lnTo>
                                  <a:pt x="47" y="48"/>
                                </a:lnTo>
                                <a:lnTo>
                                  <a:pt x="57" y="50"/>
                                </a:lnTo>
                                <a:lnTo>
                                  <a:pt x="57" y="45"/>
                                </a:lnTo>
                                <a:lnTo>
                                  <a:pt x="48" y="42"/>
                                </a:lnTo>
                                <a:lnTo>
                                  <a:pt x="55" y="40"/>
                                </a:lnTo>
                                <a:lnTo>
                                  <a:pt x="56" y="40"/>
                                </a:lnTo>
                                <a:lnTo>
                                  <a:pt x="60" y="31"/>
                                </a:lnTo>
                                <a:lnTo>
                                  <a:pt x="60" y="11"/>
                                </a:lnTo>
                                <a:lnTo>
                                  <a:pt x="58" y="9"/>
                                </a:lnTo>
                                <a:lnTo>
                                  <a:pt x="51" y="2"/>
                                </a:lnTo>
                                <a:lnTo>
                                  <a:pt x="51" y="12"/>
                                </a:lnTo>
                                <a:lnTo>
                                  <a:pt x="51" y="35"/>
                                </a:lnTo>
                                <a:lnTo>
                                  <a:pt x="46" y="40"/>
                                </a:lnTo>
                                <a:lnTo>
                                  <a:pt x="9" y="40"/>
                                </a:lnTo>
                                <a:lnTo>
                                  <a:pt x="9" y="9"/>
                                </a:lnTo>
                                <a:lnTo>
                                  <a:pt x="42" y="9"/>
                                </a:lnTo>
                                <a:lnTo>
                                  <a:pt x="51" y="12"/>
                                </a:lnTo>
                                <a:lnTo>
                                  <a:pt x="51" y="2"/>
                                </a:lnTo>
                                <a:lnTo>
                                  <a:pt x="5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90"/>
                                </a:lnTo>
                                <a:lnTo>
                                  <a:pt x="34" y="90"/>
                                </a:lnTo>
                                <a:lnTo>
                                  <a:pt x="49" y="88"/>
                                </a:lnTo>
                                <a:lnTo>
                                  <a:pt x="59" y="83"/>
                                </a:lnTo>
                                <a:lnTo>
                                  <a:pt x="59" y="82"/>
                                </a:lnTo>
                                <a:lnTo>
                                  <a:pt x="65" y="75"/>
                                </a:lnTo>
                                <a:lnTo>
                                  <a:pt x="67" y="65"/>
                                </a:lnTo>
                                <a:lnTo>
                                  <a:pt x="67" y="53"/>
                                </a:lnTo>
                                <a:moveTo>
                                  <a:pt x="159" y="83"/>
                                </a:moveTo>
                                <a:lnTo>
                                  <a:pt x="151" y="81"/>
                                </a:lnTo>
                                <a:lnTo>
                                  <a:pt x="145" y="75"/>
                                </a:lnTo>
                                <a:lnTo>
                                  <a:pt x="128" y="56"/>
                                </a:lnTo>
                                <a:lnTo>
                                  <a:pt x="126" y="54"/>
                                </a:lnTo>
                                <a:lnTo>
                                  <a:pt x="139" y="50"/>
                                </a:lnTo>
                                <a:lnTo>
                                  <a:pt x="140" y="48"/>
                                </a:lnTo>
                                <a:lnTo>
                                  <a:pt x="145" y="40"/>
                                </a:lnTo>
                                <a:lnTo>
                                  <a:pt x="145" y="11"/>
                                </a:lnTo>
                                <a:lnTo>
                                  <a:pt x="143" y="9"/>
                                </a:lnTo>
                                <a:lnTo>
                                  <a:pt x="135" y="2"/>
                                </a:lnTo>
                                <a:lnTo>
                                  <a:pt x="135" y="15"/>
                                </a:lnTo>
                                <a:lnTo>
                                  <a:pt x="135" y="43"/>
                                </a:lnTo>
                                <a:lnTo>
                                  <a:pt x="125" y="48"/>
                                </a:lnTo>
                                <a:lnTo>
                                  <a:pt x="95" y="48"/>
                                </a:lnTo>
                                <a:lnTo>
                                  <a:pt x="95" y="9"/>
                                </a:lnTo>
                                <a:lnTo>
                                  <a:pt x="128" y="9"/>
                                </a:lnTo>
                                <a:lnTo>
                                  <a:pt x="135" y="15"/>
                                </a:lnTo>
                                <a:lnTo>
                                  <a:pt x="135" y="2"/>
                                </a:lnTo>
                                <a:lnTo>
                                  <a:pt x="134" y="1"/>
                                </a:lnTo>
                                <a:lnTo>
                                  <a:pt x="86" y="1"/>
                                </a:lnTo>
                                <a:lnTo>
                                  <a:pt x="86" y="90"/>
                                </a:lnTo>
                                <a:lnTo>
                                  <a:pt x="95" y="90"/>
                                </a:lnTo>
                                <a:lnTo>
                                  <a:pt x="95" y="57"/>
                                </a:lnTo>
                                <a:lnTo>
                                  <a:pt x="113" y="57"/>
                                </a:lnTo>
                                <a:lnTo>
                                  <a:pt x="116" y="56"/>
                                </a:lnTo>
                                <a:lnTo>
                                  <a:pt x="135" y="77"/>
                                </a:lnTo>
                                <a:lnTo>
                                  <a:pt x="144" y="88"/>
                                </a:lnTo>
                                <a:lnTo>
                                  <a:pt x="152" y="90"/>
                                </a:lnTo>
                                <a:lnTo>
                                  <a:pt x="158" y="90"/>
                                </a:lnTo>
                                <a:lnTo>
                                  <a:pt x="159" y="83"/>
                                </a:lnTo>
                                <a:moveTo>
                                  <a:pt x="189" y="1"/>
                                </a:moveTo>
                                <a:lnTo>
                                  <a:pt x="179" y="1"/>
                                </a:lnTo>
                                <a:lnTo>
                                  <a:pt x="179" y="90"/>
                                </a:lnTo>
                                <a:lnTo>
                                  <a:pt x="189" y="90"/>
                                </a:lnTo>
                                <a:lnTo>
                                  <a:pt x="189" y="1"/>
                                </a:lnTo>
                                <a:moveTo>
                                  <a:pt x="285" y="1"/>
                                </a:moveTo>
                                <a:lnTo>
                                  <a:pt x="208" y="1"/>
                                </a:lnTo>
                                <a:lnTo>
                                  <a:pt x="208" y="10"/>
                                </a:lnTo>
                                <a:lnTo>
                                  <a:pt x="242" y="10"/>
                                </a:lnTo>
                                <a:lnTo>
                                  <a:pt x="242" y="90"/>
                                </a:lnTo>
                                <a:lnTo>
                                  <a:pt x="251" y="90"/>
                                </a:lnTo>
                                <a:lnTo>
                                  <a:pt x="251" y="10"/>
                                </a:lnTo>
                                <a:lnTo>
                                  <a:pt x="285" y="10"/>
                                </a:lnTo>
                                <a:lnTo>
                                  <a:pt x="285" y="1"/>
                                </a:lnTo>
                                <a:moveTo>
                                  <a:pt x="314" y="1"/>
                                </a:moveTo>
                                <a:lnTo>
                                  <a:pt x="305" y="1"/>
                                </a:lnTo>
                                <a:lnTo>
                                  <a:pt x="305" y="90"/>
                                </a:lnTo>
                                <a:lnTo>
                                  <a:pt x="314" y="90"/>
                                </a:lnTo>
                                <a:lnTo>
                                  <a:pt x="314" y="1"/>
                                </a:lnTo>
                                <a:moveTo>
                                  <a:pt x="399" y="65"/>
                                </a:moveTo>
                                <a:lnTo>
                                  <a:pt x="395" y="55"/>
                                </a:lnTo>
                                <a:lnTo>
                                  <a:pt x="387" y="48"/>
                                </a:lnTo>
                                <a:lnTo>
                                  <a:pt x="376" y="42"/>
                                </a:lnTo>
                                <a:lnTo>
                                  <a:pt x="366" y="38"/>
                                </a:lnTo>
                                <a:lnTo>
                                  <a:pt x="359" y="35"/>
                                </a:lnTo>
                                <a:lnTo>
                                  <a:pt x="349" y="30"/>
                                </a:lnTo>
                                <a:lnTo>
                                  <a:pt x="349" y="11"/>
                                </a:lnTo>
                                <a:lnTo>
                                  <a:pt x="359" y="8"/>
                                </a:lnTo>
                                <a:lnTo>
                                  <a:pt x="379" y="8"/>
                                </a:lnTo>
                                <a:lnTo>
                                  <a:pt x="385" y="10"/>
                                </a:lnTo>
                                <a:lnTo>
                                  <a:pt x="393" y="13"/>
                                </a:lnTo>
                                <a:lnTo>
                                  <a:pt x="394" y="8"/>
                                </a:lnTo>
                                <a:lnTo>
                                  <a:pt x="396" y="5"/>
                                </a:lnTo>
                                <a:lnTo>
                                  <a:pt x="390" y="2"/>
                                </a:lnTo>
                                <a:lnTo>
                                  <a:pt x="383" y="0"/>
                                </a:lnTo>
                                <a:lnTo>
                                  <a:pt x="353" y="0"/>
                                </a:lnTo>
                                <a:lnTo>
                                  <a:pt x="340" y="7"/>
                                </a:lnTo>
                                <a:lnTo>
                                  <a:pt x="340" y="22"/>
                                </a:lnTo>
                                <a:lnTo>
                                  <a:pt x="344" y="33"/>
                                </a:lnTo>
                                <a:lnTo>
                                  <a:pt x="352" y="41"/>
                                </a:lnTo>
                                <a:lnTo>
                                  <a:pt x="362" y="46"/>
                                </a:lnTo>
                                <a:lnTo>
                                  <a:pt x="373" y="51"/>
                                </a:lnTo>
                                <a:lnTo>
                                  <a:pt x="380" y="54"/>
                                </a:lnTo>
                                <a:lnTo>
                                  <a:pt x="390" y="58"/>
                                </a:lnTo>
                                <a:lnTo>
                                  <a:pt x="390" y="80"/>
                                </a:lnTo>
                                <a:lnTo>
                                  <a:pt x="377" y="82"/>
                                </a:lnTo>
                                <a:lnTo>
                                  <a:pt x="356" y="82"/>
                                </a:lnTo>
                                <a:lnTo>
                                  <a:pt x="348" y="79"/>
                                </a:lnTo>
                                <a:lnTo>
                                  <a:pt x="339" y="76"/>
                                </a:lnTo>
                                <a:lnTo>
                                  <a:pt x="336" y="84"/>
                                </a:lnTo>
                                <a:lnTo>
                                  <a:pt x="340" y="86"/>
                                </a:lnTo>
                                <a:lnTo>
                                  <a:pt x="352" y="90"/>
                                </a:lnTo>
                                <a:lnTo>
                                  <a:pt x="366" y="90"/>
                                </a:lnTo>
                                <a:lnTo>
                                  <a:pt x="378" y="89"/>
                                </a:lnTo>
                                <a:lnTo>
                                  <a:pt x="389" y="85"/>
                                </a:lnTo>
                                <a:lnTo>
                                  <a:pt x="392" y="82"/>
                                </a:lnTo>
                                <a:lnTo>
                                  <a:pt x="396" y="77"/>
                                </a:lnTo>
                                <a:lnTo>
                                  <a:pt x="399" y="65"/>
                                </a:lnTo>
                                <a:moveTo>
                                  <a:pt x="498" y="1"/>
                                </a:moveTo>
                                <a:lnTo>
                                  <a:pt x="489" y="1"/>
                                </a:lnTo>
                                <a:lnTo>
                                  <a:pt x="489" y="41"/>
                                </a:lnTo>
                                <a:lnTo>
                                  <a:pt x="432" y="41"/>
                                </a:lnTo>
                                <a:lnTo>
                                  <a:pt x="432" y="1"/>
                                </a:lnTo>
                                <a:lnTo>
                                  <a:pt x="423" y="1"/>
                                </a:lnTo>
                                <a:lnTo>
                                  <a:pt x="423" y="90"/>
                                </a:lnTo>
                                <a:lnTo>
                                  <a:pt x="432" y="90"/>
                                </a:lnTo>
                                <a:lnTo>
                                  <a:pt x="432" y="49"/>
                                </a:lnTo>
                                <a:lnTo>
                                  <a:pt x="489" y="49"/>
                                </a:lnTo>
                                <a:lnTo>
                                  <a:pt x="489" y="90"/>
                                </a:lnTo>
                                <a:lnTo>
                                  <a:pt x="498" y="90"/>
                                </a:lnTo>
                                <a:lnTo>
                                  <a:pt x="498" y="49"/>
                                </a:lnTo>
                                <a:lnTo>
                                  <a:pt x="498" y="41"/>
                                </a:lnTo>
                                <a:lnTo>
                                  <a:pt x="498" y="1"/>
                                </a:lnTo>
                                <a:moveTo>
                                  <a:pt x="653" y="89"/>
                                </a:moveTo>
                                <a:lnTo>
                                  <a:pt x="644" y="65"/>
                                </a:lnTo>
                                <a:lnTo>
                                  <a:pt x="639" y="50"/>
                                </a:lnTo>
                                <a:lnTo>
                                  <a:pt x="627" y="15"/>
                                </a:lnTo>
                                <a:lnTo>
                                  <a:pt x="622" y="1"/>
                                </a:lnTo>
                                <a:lnTo>
                                  <a:pt x="618" y="1"/>
                                </a:lnTo>
                                <a:lnTo>
                                  <a:pt x="618" y="50"/>
                                </a:lnTo>
                                <a:lnTo>
                                  <a:pt x="596" y="50"/>
                                </a:lnTo>
                                <a:lnTo>
                                  <a:pt x="605" y="25"/>
                                </a:lnTo>
                                <a:lnTo>
                                  <a:pt x="608" y="15"/>
                                </a:lnTo>
                                <a:lnTo>
                                  <a:pt x="611" y="25"/>
                                </a:lnTo>
                                <a:lnTo>
                                  <a:pt x="618" y="50"/>
                                </a:lnTo>
                                <a:lnTo>
                                  <a:pt x="618" y="1"/>
                                </a:lnTo>
                                <a:lnTo>
                                  <a:pt x="595" y="1"/>
                                </a:lnTo>
                                <a:lnTo>
                                  <a:pt x="560" y="89"/>
                                </a:lnTo>
                                <a:lnTo>
                                  <a:pt x="580" y="89"/>
                                </a:lnTo>
                                <a:lnTo>
                                  <a:pt x="590" y="65"/>
                                </a:lnTo>
                                <a:lnTo>
                                  <a:pt x="623" y="65"/>
                                </a:lnTo>
                                <a:lnTo>
                                  <a:pt x="632" y="89"/>
                                </a:lnTo>
                                <a:lnTo>
                                  <a:pt x="653" y="89"/>
                                </a:lnTo>
                                <a:moveTo>
                                  <a:pt x="729" y="1"/>
                                </a:moveTo>
                                <a:lnTo>
                                  <a:pt x="649" y="1"/>
                                </a:lnTo>
                                <a:lnTo>
                                  <a:pt x="649" y="17"/>
                                </a:lnTo>
                                <a:lnTo>
                                  <a:pt x="679" y="17"/>
                                </a:lnTo>
                                <a:lnTo>
                                  <a:pt x="679" y="89"/>
                                </a:lnTo>
                                <a:lnTo>
                                  <a:pt x="699" y="89"/>
                                </a:lnTo>
                                <a:lnTo>
                                  <a:pt x="699" y="17"/>
                                </a:lnTo>
                                <a:lnTo>
                                  <a:pt x="729" y="17"/>
                                </a:lnTo>
                                <a:lnTo>
                                  <a:pt x="729" y="1"/>
                                </a:lnTo>
                                <a:moveTo>
                                  <a:pt x="826" y="1"/>
                                </a:moveTo>
                                <a:lnTo>
                                  <a:pt x="806" y="1"/>
                                </a:lnTo>
                                <a:lnTo>
                                  <a:pt x="806" y="37"/>
                                </a:lnTo>
                                <a:lnTo>
                                  <a:pt x="765" y="37"/>
                                </a:lnTo>
                                <a:lnTo>
                                  <a:pt x="765" y="1"/>
                                </a:lnTo>
                                <a:lnTo>
                                  <a:pt x="745" y="1"/>
                                </a:lnTo>
                                <a:lnTo>
                                  <a:pt x="745" y="89"/>
                                </a:lnTo>
                                <a:lnTo>
                                  <a:pt x="765" y="89"/>
                                </a:lnTo>
                                <a:lnTo>
                                  <a:pt x="765" y="53"/>
                                </a:lnTo>
                                <a:lnTo>
                                  <a:pt x="806" y="53"/>
                                </a:lnTo>
                                <a:lnTo>
                                  <a:pt x="806" y="89"/>
                                </a:lnTo>
                                <a:lnTo>
                                  <a:pt x="826" y="89"/>
                                </a:lnTo>
                                <a:lnTo>
                                  <a:pt x="826" y="53"/>
                                </a:lnTo>
                                <a:lnTo>
                                  <a:pt x="826" y="37"/>
                                </a:lnTo>
                                <a:lnTo>
                                  <a:pt x="826" y="1"/>
                                </a:lnTo>
                                <a:moveTo>
                                  <a:pt x="916" y="73"/>
                                </a:moveTo>
                                <a:lnTo>
                                  <a:pt x="873" y="73"/>
                                </a:lnTo>
                                <a:lnTo>
                                  <a:pt x="873" y="1"/>
                                </a:lnTo>
                                <a:lnTo>
                                  <a:pt x="853" y="1"/>
                                </a:lnTo>
                                <a:lnTo>
                                  <a:pt x="853" y="89"/>
                                </a:lnTo>
                                <a:lnTo>
                                  <a:pt x="916" y="89"/>
                                </a:lnTo>
                                <a:lnTo>
                                  <a:pt x="916" y="73"/>
                                </a:lnTo>
                                <a:moveTo>
                                  <a:pt x="998" y="73"/>
                                </a:moveTo>
                                <a:lnTo>
                                  <a:pt x="952" y="73"/>
                                </a:lnTo>
                                <a:lnTo>
                                  <a:pt x="952" y="53"/>
                                </a:lnTo>
                                <a:lnTo>
                                  <a:pt x="992" y="53"/>
                                </a:lnTo>
                                <a:lnTo>
                                  <a:pt x="992" y="37"/>
                                </a:lnTo>
                                <a:lnTo>
                                  <a:pt x="952" y="37"/>
                                </a:lnTo>
                                <a:lnTo>
                                  <a:pt x="952" y="17"/>
                                </a:lnTo>
                                <a:lnTo>
                                  <a:pt x="995" y="17"/>
                                </a:lnTo>
                                <a:lnTo>
                                  <a:pt x="995" y="1"/>
                                </a:lnTo>
                                <a:lnTo>
                                  <a:pt x="932" y="1"/>
                                </a:lnTo>
                                <a:lnTo>
                                  <a:pt x="932" y="89"/>
                                </a:lnTo>
                                <a:lnTo>
                                  <a:pt x="998" y="89"/>
                                </a:lnTo>
                                <a:lnTo>
                                  <a:pt x="998" y="73"/>
                                </a:lnTo>
                                <a:moveTo>
                                  <a:pt x="1090" y="1"/>
                                </a:moveTo>
                                <a:lnTo>
                                  <a:pt x="1010" y="1"/>
                                </a:lnTo>
                                <a:lnTo>
                                  <a:pt x="1010" y="17"/>
                                </a:lnTo>
                                <a:lnTo>
                                  <a:pt x="1040" y="17"/>
                                </a:lnTo>
                                <a:lnTo>
                                  <a:pt x="1040" y="89"/>
                                </a:lnTo>
                                <a:lnTo>
                                  <a:pt x="1060" y="89"/>
                                </a:lnTo>
                                <a:lnTo>
                                  <a:pt x="1060" y="17"/>
                                </a:lnTo>
                                <a:lnTo>
                                  <a:pt x="1090" y="17"/>
                                </a:lnTo>
                                <a:lnTo>
                                  <a:pt x="1090" y="1"/>
                                </a:lnTo>
                                <a:moveTo>
                                  <a:pt x="1126" y="1"/>
                                </a:moveTo>
                                <a:lnTo>
                                  <a:pt x="1106" y="1"/>
                                </a:lnTo>
                                <a:lnTo>
                                  <a:pt x="1106" y="89"/>
                                </a:lnTo>
                                <a:lnTo>
                                  <a:pt x="1126" y="89"/>
                                </a:lnTo>
                                <a:lnTo>
                                  <a:pt x="1126" y="1"/>
                                </a:lnTo>
                                <a:moveTo>
                                  <a:pt x="1223" y="86"/>
                                </a:moveTo>
                                <a:lnTo>
                                  <a:pt x="1220" y="74"/>
                                </a:lnTo>
                                <a:lnTo>
                                  <a:pt x="1219" y="71"/>
                                </a:lnTo>
                                <a:lnTo>
                                  <a:pt x="1212" y="73"/>
                                </a:lnTo>
                                <a:lnTo>
                                  <a:pt x="1206" y="74"/>
                                </a:lnTo>
                                <a:lnTo>
                                  <a:pt x="1198" y="74"/>
                                </a:lnTo>
                                <a:lnTo>
                                  <a:pt x="1185" y="72"/>
                                </a:lnTo>
                                <a:lnTo>
                                  <a:pt x="1176" y="66"/>
                                </a:lnTo>
                                <a:lnTo>
                                  <a:pt x="1169" y="57"/>
                                </a:lnTo>
                                <a:lnTo>
                                  <a:pt x="1167" y="44"/>
                                </a:lnTo>
                                <a:lnTo>
                                  <a:pt x="1167" y="25"/>
                                </a:lnTo>
                                <a:lnTo>
                                  <a:pt x="1179" y="17"/>
                                </a:lnTo>
                                <a:lnTo>
                                  <a:pt x="1195" y="17"/>
                                </a:lnTo>
                                <a:lnTo>
                                  <a:pt x="1204" y="17"/>
                                </a:lnTo>
                                <a:lnTo>
                                  <a:pt x="1208" y="17"/>
                                </a:lnTo>
                                <a:lnTo>
                                  <a:pt x="1218" y="20"/>
                                </a:lnTo>
                                <a:lnTo>
                                  <a:pt x="1219" y="17"/>
                                </a:lnTo>
                                <a:lnTo>
                                  <a:pt x="1223" y="5"/>
                                </a:lnTo>
                                <a:lnTo>
                                  <a:pt x="1217" y="2"/>
                                </a:lnTo>
                                <a:lnTo>
                                  <a:pt x="1209" y="0"/>
                                </a:lnTo>
                                <a:lnTo>
                                  <a:pt x="1195" y="0"/>
                                </a:lnTo>
                                <a:lnTo>
                                  <a:pt x="1174" y="3"/>
                                </a:lnTo>
                                <a:lnTo>
                                  <a:pt x="1159" y="12"/>
                                </a:lnTo>
                                <a:lnTo>
                                  <a:pt x="1150" y="26"/>
                                </a:lnTo>
                                <a:lnTo>
                                  <a:pt x="1147" y="46"/>
                                </a:lnTo>
                                <a:lnTo>
                                  <a:pt x="1150" y="64"/>
                                </a:lnTo>
                                <a:lnTo>
                                  <a:pt x="1159" y="78"/>
                                </a:lnTo>
                                <a:lnTo>
                                  <a:pt x="1174" y="87"/>
                                </a:lnTo>
                                <a:lnTo>
                                  <a:pt x="1195" y="91"/>
                                </a:lnTo>
                                <a:lnTo>
                                  <a:pt x="1206" y="91"/>
                                </a:lnTo>
                                <a:lnTo>
                                  <a:pt x="1214" y="90"/>
                                </a:lnTo>
                                <a:lnTo>
                                  <a:pt x="1223" y="86"/>
                                </a:lnTo>
                                <a:moveTo>
                                  <a:pt x="1309" y="64"/>
                                </a:moveTo>
                                <a:lnTo>
                                  <a:pt x="1302" y="48"/>
                                </a:lnTo>
                                <a:lnTo>
                                  <a:pt x="1285" y="39"/>
                                </a:lnTo>
                                <a:lnTo>
                                  <a:pt x="1268" y="32"/>
                                </a:lnTo>
                                <a:lnTo>
                                  <a:pt x="1261" y="24"/>
                                </a:lnTo>
                                <a:lnTo>
                                  <a:pt x="1261" y="19"/>
                                </a:lnTo>
                                <a:lnTo>
                                  <a:pt x="1265" y="16"/>
                                </a:lnTo>
                                <a:lnTo>
                                  <a:pt x="1285" y="16"/>
                                </a:lnTo>
                                <a:lnTo>
                                  <a:pt x="1292" y="18"/>
                                </a:lnTo>
                                <a:lnTo>
                                  <a:pt x="1300" y="20"/>
                                </a:lnTo>
                                <a:lnTo>
                                  <a:pt x="1301" y="16"/>
                                </a:lnTo>
                                <a:lnTo>
                                  <a:pt x="1305" y="5"/>
                                </a:lnTo>
                                <a:lnTo>
                                  <a:pt x="1295" y="1"/>
                                </a:lnTo>
                                <a:lnTo>
                                  <a:pt x="1288" y="0"/>
                                </a:lnTo>
                                <a:lnTo>
                                  <a:pt x="1275" y="0"/>
                                </a:lnTo>
                                <a:lnTo>
                                  <a:pt x="1262" y="1"/>
                                </a:lnTo>
                                <a:lnTo>
                                  <a:pt x="1250" y="5"/>
                                </a:lnTo>
                                <a:lnTo>
                                  <a:pt x="1242" y="13"/>
                                </a:lnTo>
                                <a:lnTo>
                                  <a:pt x="1239" y="24"/>
                                </a:lnTo>
                                <a:lnTo>
                                  <a:pt x="1247" y="41"/>
                                </a:lnTo>
                                <a:lnTo>
                                  <a:pt x="1263" y="51"/>
                                </a:lnTo>
                                <a:lnTo>
                                  <a:pt x="1280" y="57"/>
                                </a:lnTo>
                                <a:lnTo>
                                  <a:pt x="1287" y="65"/>
                                </a:lnTo>
                                <a:lnTo>
                                  <a:pt x="1287" y="71"/>
                                </a:lnTo>
                                <a:lnTo>
                                  <a:pt x="1281" y="74"/>
                                </a:lnTo>
                                <a:lnTo>
                                  <a:pt x="1259" y="74"/>
                                </a:lnTo>
                                <a:lnTo>
                                  <a:pt x="1252" y="73"/>
                                </a:lnTo>
                                <a:lnTo>
                                  <a:pt x="1242" y="69"/>
                                </a:lnTo>
                                <a:lnTo>
                                  <a:pt x="1236" y="85"/>
                                </a:lnTo>
                                <a:lnTo>
                                  <a:pt x="1243" y="88"/>
                                </a:lnTo>
                                <a:lnTo>
                                  <a:pt x="1253" y="91"/>
                                </a:lnTo>
                                <a:lnTo>
                                  <a:pt x="1270" y="91"/>
                                </a:lnTo>
                                <a:lnTo>
                                  <a:pt x="1284" y="90"/>
                                </a:lnTo>
                                <a:lnTo>
                                  <a:pt x="1297" y="85"/>
                                </a:lnTo>
                                <a:lnTo>
                                  <a:pt x="1306" y="77"/>
                                </a:lnTo>
                                <a:lnTo>
                                  <a:pt x="1307" y="74"/>
                                </a:lnTo>
                                <a:lnTo>
                                  <a:pt x="1309" y="6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EEC58" id="Group 1" o:spid="_x0000_s1026" style="position:absolute;margin-left:1.5pt;margin-top:-1.15pt;width:595.3pt;height:110.6pt;z-index:-251657216;mso-position-horizontal-relative:page;mso-position-vertical-relative:page" coordorigin="30,-23" coordsize="11906,22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0;top:-23;width:11906;height:2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">
                  <v:imagedata r:id="rId20" o:title=""/>
                </v:shape>
                <v:shape id="AutoShape 3" o:spid="_x0000_s1028" style="position:absolute;left:3819;top:900;width:1564;height:404;visibility:visible;mso-wrap-style:square;v-text-anchor:top" coordsize="1564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" path="m85,l,,,255r18,65l65,365r65,28l189,404r177,l426,392r65,-28l537,319r-259,l217,313,173,296,147,270r-9,-34l138,53,134,33,123,16,106,4,85,xm726,206r-171,l746,370r20,14l790,395r25,7l835,404r164,l1019,401r22,-10l1061,377r15,-18l1078,355r-165,l726,206xm1366,110r-146,l1365,359r15,18l1400,391r22,10l1442,404r122,l1366,110xm1292,r-87,l1182,4r-23,9l1138,27r-16,17l913,355r165,l1220,110r146,l1292,xm502,l417,r,236l408,270r-26,26l339,313r-61,6l537,319r18,-64l555,206r171,l724,204r2,-2l555,202r,-149l550,33,539,16,522,4,502,xm978,l791,,555,202r171,l978,xe" stroked="f">
                  <v:path arrowok="t" o:connecttype="custom" o:connectlocs="0,900;18,1220;130,1293;366,1304;491,1264;537,1219;217,1213;147,1170;138,953;123,916;85,900;555,1106;766,1284;815,1302;999,1304;1041,1291;1076,1259;913,1255;1366,1010;1365,1259;1400,1291;1442,1304;1366,1010;1205,900;1159,913;1122,944;1078,1255;1366,1010;502,900;417,1136;382,1196;278,1219;555,1155;726,1106;726,1102;555,953;539,916;502,900;791,900;726,1102" o:connectangles="0,0,0,0,0,0,0,0,0,0,0,0,0,0,0,0,0,0,0,0,0,0,0,0,0,0,0,0,0,0,0,0,0,0,0,0,0,0,0,0"/>
                </v:shape>
                <v:line id="Line 4" o:spid="_x0000_s1029" style="position:absolute;visibility:visible;mso-wrap-style:square" from="5501,900" to="5501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" strokecolor="white" strokeweight=".29211mm"/>
                <v:shape id="Picture 5" o:spid="_x0000_s1030" type="#_x0000_t75" style="position:absolute;left:5617;top:899;width:526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">
                  <v:imagedata r:id="rId21" o:title=""/>
                </v:shape>
                <v:shape id="Picture 6" o:spid="_x0000_s1031" type="#_x0000_t75" style="position:absolute;left:5617;top:1044;width:661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">
                  <v:imagedata r:id="rId22" o:title=""/>
                </v:shape>
                <v:shape id="Picture 7" o:spid="_x0000_s1032" type="#_x0000_t75" style="position:absolute;left:5608;top:1190;width:790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">
                  <v:imagedata r:id="rId23" o:title=""/>
                </v:shape>
                <v:shape id="Picture 8" o:spid="_x0000_s1033" type="#_x0000_t75" style="position:absolute;left:7046;top:786;width:468;height: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">
                  <v:imagedata r:id="rId24" o:title=""/>
                </v:shape>
                <v:line id="Line 9" o:spid="_x0000_s1034" style="position:absolute;visibility:visible;mso-wrap-style:square" from="8619,1179" to="8619,1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" strokecolor="white" strokeweight=".56764mm"/>
                <v:shape id="Picture 10" o:spid="_x0000_s1035" type="#_x0000_t75" style="position:absolute;left:7767;top:895;width:153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">
                  <v:imagedata r:id="rId25" o:title=""/>
                </v:shape>
                <v:shape id="AutoShape 11" o:spid="_x0000_s1036" style="position:absolute;left:8813;top:1177;width:119;height:148;visibility:visible;mso-wrap-style:square;v-text-anchor:top" coordsize="11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" path="m114,119r-41,l83,115r,-11l71,91,44,81,17,66,5,38,10,20,23,8,41,2,62,,77,,89,1,99,4r12,4l105,26r-59,l40,30r,8l52,51,79,62r27,15l118,103r-4,16xm103,32l94,30,84,28,74,27,63,26r42,l103,32xm54,147l36,146,22,144,10,141,,137,10,111r11,4l31,117r11,2l54,119r60,l113,124,98,137r-21,7l54,147xe" stroked="f">
                  <v:path arrowok="t" o:connecttype="custom" o:connectlocs="114,1297;73,1297;83,1293;83,1282;71,1269;44,1259;17,1244;5,1216;10,1198;23,1186;41,1180;62,1178;77,1178;89,1179;99,1182;111,1186;105,1204;46,1204;40,1208;40,1216;52,1229;79,1240;106,1255;118,1281;114,1297;103,1210;94,1208;84,1206;74,1205;63,1204;105,1204;103,1210;54,1325;36,1324;22,1322;10,1319;0,1315;10,1289;21,1293;31,1295;42,1297;54,1297;114,1297;113,1302;98,1315;77,1322;54,1325" o:connectangles="0,0,0,0,0,0,0,0,0,0,0,0,0,0,0,0,0,0,0,0,0,0,0,0,0,0,0,0,0,0,0,0,0,0,0,0,0,0,0,0,0,0,0,0,0,0,0"/>
                </v:shape>
                <v:line id="Line 12" o:spid="_x0000_s1037" style="position:absolute;visibility:visible;mso-wrap-style:square" from="8473,896" to="8473,1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" strokecolor="white" strokeweight=".37489mm"/>
                <v:shape id="AutoShape 13" o:spid="_x0000_s1038" style="position:absolute;left:8669;top:894;width:125;height:430;visibility:visible;mso-wrap-style:square;v-text-anchor:top" coordsize="125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" path="m83,l61,r,92l83,92,83,t41,422l117,402r-1,-5l105,400r-9,2l82,402,62,399,46,390,36,375,33,354r3,-20l45,320r15,-8l78,309r15,1l99,311r15,4l116,309r7,-18l115,288r-10,-3l93,283r-16,l44,287,20,302,5,325,,356r5,31l20,409r24,15l78,429r12,l101,428r11,-3l124,422e" stroked="f">
                  <v:path arrowok="t" o:connecttype="custom" o:connectlocs="83,895;61,895;61,987;83,987;83,895;124,1317;117,1297;116,1292;105,1295;96,1297;82,1297;62,1294;46,1285;36,1270;33,1249;36,1229;45,1215;60,1207;78,1204;93,1205;99,1206;114,1210;116,1204;123,1186;115,1183;105,1180;93,1178;77,1178;44,1182;20,1197;5,1220;0,1251;5,1282;20,1304;44,1319;78,1324;90,1324;101,1323;112,1320;124,1317" o:connectangles="0,0,0,0,0,0,0,0,0,0,0,0,0,0,0,0,0,0,0,0,0,0,0,0,0,0,0,0,0,0,0,0,0,0,0,0,0,0,0,0"/>
                </v:shape>
                <v:line id="Line 14" o:spid="_x0000_s1039" style="position:absolute;visibility:visible;mso-wrap-style:square" from="8731,996" to="8904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" strokecolor="white" strokeweight=".31858mm"/>
                <v:shape id="AutoShape 15" o:spid="_x0000_s1040" style="position:absolute;left:8731;top:895;width:173;height:202;visibility:visible;mso-wrap-style:square;v-text-anchor:top" coordsize="17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" path="m22,109l,109r,93l22,202r,-93m173,109r-21,l152,201r21,l173,109m173,l152,r,91l173,91,173,e" stroked="f">
                  <v:path arrowok="t" o:connecttype="custom" o:connectlocs="22,1005;0,1005;0,1098;22,1098;22,1005;173,1005;152,1005;152,1097;173,1097;173,1005;173,896;152,896;152,987;173,987;173,896" o:connectangles="0,0,0,0,0,0,0,0,0,0,0,0,0,0,0"/>
                </v:shape>
                <v:shape id="Picture 16" o:spid="_x0000_s1041" type="#_x0000_t75" style="position:absolute;left:8533;top:893;width:144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">
                  <v:imagedata r:id="rId26" o:title=""/>
                </v:shape>
                <v:shape id="Freeform 17" o:spid="_x0000_s1042" style="position:absolute;left:8448;top:1179;width:130;height:143;visibility:visible;mso-wrap-style:square;v-text-anchor:top" coordsize="13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" path="m130,l,,,27r49,l49,143r32,l81,27r49,l130,e" stroked="f">
                  <v:path arrowok="t" o:connecttype="custom" o:connectlocs="130,1179;0,1179;0,1206;49,1206;49,1322;81,1322;81,1206;130,1206;130,1179" o:connectangles="0,0,0,0,0,0,0,0,0"/>
                </v:shape>
                <v:line id="Line 18" o:spid="_x0000_s1043" style="position:absolute;visibility:visible;mso-wrap-style:square" from="8187,896" to="8187,1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" strokecolor="white" strokeweight=".37503mm"/>
                <v:shape id="AutoShape 19" o:spid="_x0000_s1044" style="position:absolute;left:7722;top:1178;width:707;height:144;visibility:visible;mso-wrap-style:square;v-text-anchor:top" coordsize="707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" path="m149,144l135,105,127,80,107,23,100,1r-7,l93,80r-36,l71,41,77,23r4,18l93,80,93,1,56,1,,144r32,l48,105r54,l115,144r34,m272,1l143,1r,27l191,28r,116l223,144r,-116l272,28r,-27m429,1r-33,l396,59r-66,l330,1r-32,l298,59r,26l298,144r32,l330,85r66,l396,144r33,l429,85r,-26l429,1m574,118r-69,l505,1r-32,l473,118r,26l574,144r,-26m706,119r-74,l632,85r65,l697,61r-65,l632,27r69,l701,,599,r,27l599,61r,24l599,119r,24l706,143r,-24e" stroked="f">
                  <v:path arrowok="t" o:connecttype="custom" o:connectlocs="135,1283;107,1201;93,1179;57,1258;77,1201;93,1258;56,1179;32,1322;102,1283;149,1322;143,1179;191,1206;223,1322;272,1206;429,1179;396,1237;330,1179;298,1237;298,1322;330,1263;396,1322;429,1263;429,1237;574,1296;505,1179;473,1296;574,1322;706,1297;632,1263;697,1239;632,1205;701,1178;599,1205;599,1263;599,1321;706,1297" o:connectangles="0,0,0,0,0,0,0,0,0,0,0,0,0,0,0,0,0,0,0,0,0,0,0,0,0,0,0,0,0,0,0,0,0,0,0,0"/>
                </v:shape>
                <v:shape id="Picture 20" o:spid="_x0000_s1045" type="#_x0000_t75" style="position:absolute;left:7963;top:895;width:169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">
                  <v:imagedata r:id="rId27" o:title=""/>
                </v:shape>
                <v:line id="Line 21" o:spid="_x0000_s1046" style="position:absolute;visibility:visible;mso-wrap-style:square" from="8242,905" to="8417,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" strokecolor="white" strokeweight=".33817mm"/>
                <v:line id="Line 22" o:spid="_x0000_s1047" style="position:absolute;visibility:visible;mso-wrap-style:square" from="8329,915" to="8329,1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" strokecolor="white" strokeweight=".36814mm"/>
                <v:shape id="Picture 23" o:spid="_x0000_s1048" type="#_x0000_t75" style="position:absolute;left:9801;top:1065;width:135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">
                  <v:imagedata r:id="rId28" o:title=""/>
                </v:shape>
                <v:shape id="Freeform 24" o:spid="_x0000_s1049" style="position:absolute;left:9966;top:1065;width:114;height:243;visibility:visible;mso-wrap-style:square;v-text-anchor:top" coordsize="114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" path="m114,l,,,50,,98r,44l,192r,50l114,242r,-50l51,192r,-50l99,142r,-44l51,98r,-48l114,50,114,e" stroked="f">
                  <v:path arrowok="t" o:connecttype="custom" o:connectlocs="114,1066;0,1066;0,1116;0,1164;0,1208;0,1258;0,1308;114,1308;114,1258;51,1258;51,1208;99,1208;99,1164;51,1164;51,1116;114,1116;114,1066" o:connectangles="0,0,0,0,0,0,0,0,0,0,0,0,0,0,0,0,0"/>
                </v:shape>
                <v:shape id="Picture 25" o:spid="_x0000_s1050" type="#_x0000_t75" style="position:absolute;left:10112;top:1065;width:295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">
                  <v:imagedata r:id="rId29" o:title=""/>
                </v:shape>
                <v:shape id="Picture 26" o:spid="_x0000_s1051" type="#_x0000_t75" style="position:absolute;left:10437;top:1062;width:413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">
                  <v:imagedata r:id="rId30" o:title=""/>
                </v:shape>
                <v:shape id="Picture 27" o:spid="_x0000_s1052" type="#_x0000_t75" style="position:absolute;left:10886;top:1065;width:283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">
                  <v:imagedata r:id="rId31" o:title=""/>
                </v:shape>
                <v:shape id="Picture 28" o:spid="_x0000_s1053" type="#_x0000_t75" style="position:absolute;left:9580;top:1065;width:189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">
                  <v:imagedata r:id="rId32" o:title=""/>
                </v:shape>
                <v:shape id="AutoShape 29" o:spid="_x0000_s1054" style="position:absolute;left:9719;top:899;width:1310;height:92;visibility:visible;mso-wrap-style:square;v-text-anchor:top" coordsize="131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" path="m67,53l62,48,59,45r-2,l57,50r,29l45,82,9,82,9,48r38,l57,50r,-5l48,42r7,-2l56,40r4,-9l60,11,58,9,51,2r,10l51,35r-5,5l9,40,9,9r33,l51,12,51,2,50,1,,1,,90r34,l49,88,59,83r,-1l65,75,67,65r,-12m159,83r-8,-2l145,75,128,56r-2,-2l139,50r1,-2l145,40r,-29l143,9,135,2r,13l135,43r-10,5l95,48,95,9r33,l135,15r,-13l134,1,86,1r,89l95,90r,-33l113,57r3,-1l135,77r9,11l152,90r6,l159,83m189,1r-10,l179,90r10,l189,1t96,l208,1r,9l242,10r,80l251,90r,-80l285,10r,-9m314,1r-9,l305,90r9,l314,1t85,64l395,55r-8,-7l376,42,366,38r-7,-3l349,30r,-19l359,8r20,l385,10r8,3l394,8r2,-3l390,2,383,,353,,340,7r,15l344,33r8,8l362,46r11,5l380,54r10,4l390,80r-13,2l356,82r-8,-3l339,76r-3,8l340,86r12,4l366,90r12,-1l389,85r3,-3l396,77r3,-12m498,1r-9,l489,41r-57,l432,1r-9,l423,90r9,l432,49r57,l489,90r9,l498,49r,-8l498,1m653,89l644,65,639,50,627,15,622,1r-4,l618,50r-22,l605,25r3,-10l611,25r7,25l618,1r-23,l560,89r20,l590,65r33,l632,89r21,m729,1r-80,l649,17r30,l679,89r20,l699,17r30,l729,1t97,l806,1r,36l765,37r,-36l745,1r,88l765,89r,-36l806,53r,36l826,89r,-36l826,37r,-36m916,73r-43,l873,1r-20,l853,89r63,l916,73t82,l952,73r,-20l992,53r,-16l952,37r,-20l995,17r,-16l932,1r,88l998,89r,-16m1090,1r-80,l1010,17r30,l1040,89r20,l1060,17r30,l1090,1t36,l1106,1r,88l1126,89r,-88m1223,86r-3,-12l1219,71r-7,2l1206,74r-8,l1185,72r-9,-6l1169,57r-2,-13l1167,25r12,-8l1195,17r9,l1208,17r10,3l1219,17r4,-12l1217,2,1209,r-14,l1174,3r-15,9l1150,26r-3,20l1150,64r9,14l1174,87r21,4l1206,91r8,-1l1223,86t86,-22l1302,48r-17,-9l1268,32r-7,-8l1261,19r4,-3l1285,16r7,2l1300,20r1,-4l1305,5,1295,1,1288,r-13,l1262,1r-12,4l1242,13r-3,11l1247,41r16,10l1280,57r7,8l1287,71r-6,3l1259,74r-7,-1l1242,69r-6,16l1243,88r10,3l1270,91r14,-1l1297,85r9,-8l1307,74r2,-10e" stroked="f">
                  <v:path arrowok="t" o:connecttype="custom" o:connectlocs="57,950;47,948;56,940;51,912;42,909;0,990;65,975;145,975;145,940;135,943;135,915;95,990;144,988;179,901;208,901;251,910;305,990;387,948;349,911;394,908;340,907;373,951;356,982;352,990;396,977;432,941;432,949;498,941;627,915;605,925;595,901;632,989;679,917;729,901;765,901;806,953;826,901;853,989;952,953;995,917;998,973;1040,989;1126,901;1223,986;1198,974;1167,925;1218,920;1195,900;1150,964;1214,990;1268,932;1292,918;1288,900;1239,924;1287,971;1236,985;1297,985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6A8CB35" w14:textId="2EA4F52C" w:rsidR="002B6BA2" w:rsidRDefault="002B6BA2" w:rsidP="002B6BA2">
      <w:pPr>
        <w:pStyle w:val="Header"/>
      </w:pPr>
    </w:p>
    <w:p w14:paraId="546E8A11" w14:textId="77777777" w:rsidR="00B742EF" w:rsidRDefault="00B742EF" w:rsidP="00B742EF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  <w:sz w:val="20"/>
          <w:szCs w:val="20"/>
          <w:lang w:val="nl-NL"/>
        </w:rPr>
      </w:pPr>
    </w:p>
    <w:p w14:paraId="2FB39E32" w14:textId="77777777" w:rsidR="00B742EF" w:rsidRPr="00B742EF" w:rsidRDefault="00384169" w:rsidP="00B742EF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  <w:sz w:val="24"/>
          <w:szCs w:val="24"/>
          <w:lang w:val="nl-NL"/>
        </w:rPr>
      </w:pPr>
      <w:r>
        <w:rPr>
          <w:rFonts w:eastAsia="Calibri" w:cs="Arial"/>
          <w:color w:val="000000"/>
          <w:sz w:val="24"/>
          <w:szCs w:val="24"/>
          <w:lang w:val="nl-NL"/>
        </w:rPr>
        <w:t xml:space="preserve">20th </w:t>
      </w:r>
      <w:r w:rsidR="00B742EF" w:rsidRPr="00B742EF">
        <w:rPr>
          <w:rFonts w:eastAsia="Calibri" w:cs="Arial"/>
          <w:color w:val="000000"/>
          <w:sz w:val="24"/>
          <w:szCs w:val="24"/>
          <w:lang w:val="nl-NL"/>
        </w:rPr>
        <w:t>February 2021</w:t>
      </w:r>
    </w:p>
    <w:p w14:paraId="18C8ACD9" w14:textId="77777777" w:rsidR="00B742EF" w:rsidRPr="00B742EF" w:rsidRDefault="00B742EF" w:rsidP="00B742EF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  <w:sz w:val="24"/>
          <w:szCs w:val="24"/>
          <w:lang w:val="nl-NL"/>
        </w:rPr>
      </w:pPr>
    </w:p>
    <w:p w14:paraId="0FED25B8" w14:textId="3F969055" w:rsidR="002C2338" w:rsidRDefault="00E74952" w:rsidP="002C2338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FF0000"/>
          <w:sz w:val="24"/>
          <w:szCs w:val="24"/>
          <w:lang w:val="nl-NL"/>
        </w:rPr>
      </w:pPr>
      <w:r w:rsidRPr="00D04C36">
        <w:rPr>
          <w:rFonts w:eastAsia="Calibri" w:cs="Arial"/>
          <w:b/>
          <w:bCs/>
          <w:color w:val="FF0000"/>
          <w:sz w:val="24"/>
          <w:szCs w:val="24"/>
          <w:lang w:val="nl-NL"/>
        </w:rPr>
        <w:fldChar w:fldCharType="begin"/>
      </w:r>
      <w:r w:rsidRPr="00D04C36">
        <w:rPr>
          <w:rFonts w:eastAsia="Calibri" w:cs="Arial"/>
          <w:b/>
          <w:bCs/>
          <w:color w:val="FF0000"/>
          <w:sz w:val="24"/>
          <w:szCs w:val="24"/>
          <w:lang w:val="nl-NL"/>
        </w:rPr>
        <w:instrText xml:space="preserve"> MERGEFIELD "First_name" </w:instrText>
      </w:r>
      <w:r w:rsidRPr="00D04C36">
        <w:rPr>
          <w:rFonts w:eastAsia="Calibri" w:cs="Arial"/>
          <w:b/>
          <w:bCs/>
          <w:color w:val="FF0000"/>
          <w:sz w:val="24"/>
          <w:szCs w:val="24"/>
          <w:lang w:val="nl-NL"/>
        </w:rPr>
        <w:fldChar w:fldCharType="separate"/>
      </w:r>
      <w:r w:rsidR="009832FD">
        <w:rPr>
          <w:rFonts w:eastAsia="Calibri" w:cs="Arial"/>
          <w:b/>
          <w:bCs/>
          <w:noProof/>
          <w:color w:val="FF0000"/>
          <w:sz w:val="24"/>
          <w:szCs w:val="24"/>
          <w:lang w:val="nl-NL"/>
        </w:rPr>
        <w:t>«First_name»</w:t>
      </w:r>
      <w:r w:rsidRPr="00D04C36">
        <w:rPr>
          <w:rFonts w:eastAsia="Calibri" w:cs="Arial"/>
          <w:b/>
          <w:bCs/>
          <w:color w:val="FF0000"/>
          <w:sz w:val="24"/>
          <w:szCs w:val="24"/>
          <w:lang w:val="nl-NL"/>
        </w:rPr>
        <w:fldChar w:fldCharType="end"/>
      </w:r>
      <w:r w:rsidR="002C2338">
        <w:rPr>
          <w:rFonts w:eastAsia="Calibri" w:cs="Arial"/>
          <w:b/>
          <w:bCs/>
          <w:color w:val="FF0000"/>
          <w:sz w:val="24"/>
          <w:szCs w:val="24"/>
          <w:lang w:val="nl-NL"/>
        </w:rPr>
        <w:t xml:space="preserve"> </w:t>
      </w:r>
      <w:r w:rsidR="002C2338">
        <w:rPr>
          <w:rFonts w:eastAsia="Calibri" w:cs="Arial"/>
          <w:b/>
          <w:bCs/>
          <w:color w:val="FF0000"/>
          <w:sz w:val="24"/>
          <w:szCs w:val="24"/>
          <w:lang w:val="nl-NL"/>
        </w:rPr>
        <w:fldChar w:fldCharType="begin"/>
      </w:r>
      <w:r w:rsidR="002C2338">
        <w:rPr>
          <w:rFonts w:eastAsia="Calibri" w:cs="Arial"/>
          <w:b/>
          <w:bCs/>
          <w:color w:val="FF0000"/>
          <w:sz w:val="24"/>
          <w:szCs w:val="24"/>
          <w:lang w:val="nl-NL"/>
        </w:rPr>
        <w:instrText xml:space="preserve"> MERGEFIELD "Surname" </w:instrText>
      </w:r>
      <w:r w:rsidR="002C2338">
        <w:rPr>
          <w:rFonts w:eastAsia="Calibri" w:cs="Arial"/>
          <w:b/>
          <w:bCs/>
          <w:color w:val="FF0000"/>
          <w:sz w:val="24"/>
          <w:szCs w:val="24"/>
          <w:lang w:val="nl-NL"/>
        </w:rPr>
        <w:fldChar w:fldCharType="separate"/>
      </w:r>
      <w:r w:rsidR="009832FD">
        <w:rPr>
          <w:rFonts w:eastAsia="Calibri" w:cs="Arial"/>
          <w:b/>
          <w:bCs/>
          <w:noProof/>
          <w:color w:val="FF0000"/>
          <w:sz w:val="24"/>
          <w:szCs w:val="24"/>
          <w:lang w:val="nl-NL"/>
        </w:rPr>
        <w:t>«Surname»</w:t>
      </w:r>
      <w:r w:rsidR="002C2338">
        <w:rPr>
          <w:rFonts w:eastAsia="Calibri" w:cs="Arial"/>
          <w:b/>
          <w:bCs/>
          <w:color w:val="FF0000"/>
          <w:sz w:val="24"/>
          <w:szCs w:val="24"/>
          <w:lang w:val="nl-NL"/>
        </w:rPr>
        <w:fldChar w:fldCharType="end"/>
      </w:r>
      <w:r w:rsidRPr="00D04C36">
        <w:rPr>
          <w:rFonts w:eastAsia="Calibri" w:cs="Arial"/>
          <w:b/>
          <w:bCs/>
          <w:color w:val="FF0000"/>
          <w:sz w:val="24"/>
          <w:szCs w:val="24"/>
          <w:lang w:val="nl-NL"/>
        </w:rPr>
        <w:t xml:space="preserve"> </w:t>
      </w:r>
    </w:p>
    <w:p w14:paraId="054E96A1" w14:textId="1AEA8B58" w:rsidR="00A91367" w:rsidRDefault="002C2338" w:rsidP="002C233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FF0000"/>
          <w:sz w:val="24"/>
          <w:szCs w:val="24"/>
        </w:rPr>
      </w:pPr>
      <w:r>
        <w:rPr>
          <w:rFonts w:cs="Arial"/>
          <w:b/>
          <w:bCs/>
          <w:color w:val="FF0000"/>
          <w:sz w:val="24"/>
          <w:szCs w:val="24"/>
        </w:rPr>
        <w:fldChar w:fldCharType="begin"/>
      </w:r>
      <w:r>
        <w:rPr>
          <w:rFonts w:cs="Arial"/>
          <w:b/>
          <w:bCs/>
          <w:color w:val="FF0000"/>
          <w:sz w:val="24"/>
          <w:szCs w:val="24"/>
        </w:rPr>
        <w:instrText xml:space="preserve"> MERGEFIELD Email </w:instrText>
      </w:r>
      <w:r>
        <w:rPr>
          <w:rFonts w:cs="Arial"/>
          <w:b/>
          <w:bCs/>
          <w:color w:val="FF0000"/>
          <w:sz w:val="24"/>
          <w:szCs w:val="24"/>
        </w:rPr>
        <w:fldChar w:fldCharType="separate"/>
      </w:r>
      <w:r w:rsidR="009832FD">
        <w:rPr>
          <w:rFonts w:cs="Arial"/>
          <w:b/>
          <w:bCs/>
          <w:noProof/>
          <w:color w:val="FF0000"/>
          <w:sz w:val="24"/>
          <w:szCs w:val="24"/>
        </w:rPr>
        <w:t>«Email»</w:t>
      </w:r>
      <w:r>
        <w:rPr>
          <w:rFonts w:cs="Arial"/>
          <w:b/>
          <w:bCs/>
          <w:color w:val="FF0000"/>
          <w:sz w:val="24"/>
          <w:szCs w:val="24"/>
        </w:rPr>
        <w:fldChar w:fldCharType="end"/>
      </w:r>
    </w:p>
    <w:p w14:paraId="1C693CC7" w14:textId="77777777" w:rsidR="002C2338" w:rsidRPr="00A91367" w:rsidRDefault="002C2338" w:rsidP="002C233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FF0000"/>
          <w:sz w:val="24"/>
          <w:szCs w:val="24"/>
        </w:rPr>
      </w:pPr>
    </w:p>
    <w:p w14:paraId="07E62773" w14:textId="77777777" w:rsidR="00A91367" w:rsidRDefault="00A91367" w:rsidP="00B742EF">
      <w:pPr>
        <w:rPr>
          <w:rFonts w:cs="Arial"/>
          <w:b/>
          <w:bCs/>
          <w:sz w:val="24"/>
          <w:szCs w:val="24"/>
          <w:u w:val="single"/>
        </w:rPr>
      </w:pPr>
    </w:p>
    <w:p w14:paraId="5CF0BE5B" w14:textId="32F54F0B" w:rsidR="00B742EF" w:rsidRDefault="00B742EF" w:rsidP="00B742EF">
      <w:pPr>
        <w:rPr>
          <w:rFonts w:cs="Arial"/>
          <w:b/>
          <w:bCs/>
          <w:sz w:val="24"/>
          <w:szCs w:val="24"/>
          <w:u w:val="single"/>
        </w:rPr>
      </w:pPr>
      <w:r w:rsidRPr="00B742EF">
        <w:rPr>
          <w:rFonts w:cs="Arial"/>
          <w:b/>
          <w:bCs/>
          <w:sz w:val="24"/>
          <w:szCs w:val="24"/>
          <w:u w:val="single"/>
        </w:rPr>
        <w:t xml:space="preserve">British </w:t>
      </w:r>
      <w:r w:rsidR="00843A16">
        <w:rPr>
          <w:rFonts w:cs="Arial"/>
          <w:b/>
          <w:bCs/>
          <w:sz w:val="24"/>
          <w:szCs w:val="24"/>
          <w:u w:val="single"/>
        </w:rPr>
        <w:t xml:space="preserve">Athletics </w:t>
      </w:r>
      <w:r w:rsidR="00DA5FE6">
        <w:rPr>
          <w:rFonts w:cs="Arial"/>
          <w:b/>
          <w:bCs/>
          <w:sz w:val="24"/>
          <w:szCs w:val="24"/>
          <w:u w:val="single"/>
        </w:rPr>
        <w:t xml:space="preserve">European </w:t>
      </w:r>
      <w:r w:rsidRPr="00B742EF">
        <w:rPr>
          <w:rFonts w:cs="Arial"/>
          <w:b/>
          <w:bCs/>
          <w:sz w:val="24"/>
          <w:szCs w:val="24"/>
          <w:u w:val="single"/>
        </w:rPr>
        <w:t xml:space="preserve">Indoor </w:t>
      </w:r>
      <w:r w:rsidR="00384169">
        <w:rPr>
          <w:rFonts w:cs="Arial"/>
          <w:b/>
          <w:bCs/>
          <w:sz w:val="24"/>
          <w:szCs w:val="24"/>
          <w:u w:val="single"/>
        </w:rPr>
        <w:t>Selection</w:t>
      </w:r>
      <w:r w:rsidR="00DA5FE6">
        <w:rPr>
          <w:rFonts w:cs="Arial"/>
          <w:b/>
          <w:bCs/>
          <w:sz w:val="24"/>
          <w:szCs w:val="24"/>
          <w:u w:val="single"/>
        </w:rPr>
        <w:t xml:space="preserve"> Trials</w:t>
      </w:r>
      <w:r w:rsidRPr="00B742EF">
        <w:rPr>
          <w:rFonts w:cs="Arial"/>
          <w:b/>
          <w:bCs/>
          <w:sz w:val="24"/>
          <w:szCs w:val="24"/>
          <w:u w:val="single"/>
        </w:rPr>
        <w:t xml:space="preserve"> 2021</w:t>
      </w:r>
    </w:p>
    <w:p w14:paraId="1AC382FA" w14:textId="604A1E24" w:rsidR="00B742EF" w:rsidRPr="00B742EF" w:rsidRDefault="00B742EF" w:rsidP="00B742EF">
      <w:pPr>
        <w:jc w:val="both"/>
        <w:rPr>
          <w:rFonts w:cs="Arial"/>
          <w:sz w:val="24"/>
          <w:szCs w:val="24"/>
        </w:rPr>
      </w:pPr>
      <w:r w:rsidRPr="00B742EF">
        <w:rPr>
          <w:rFonts w:cs="Arial"/>
          <w:sz w:val="24"/>
          <w:szCs w:val="24"/>
        </w:rPr>
        <w:t>British Athletics confirm</w:t>
      </w:r>
      <w:r w:rsidR="00A07DBB">
        <w:rPr>
          <w:rFonts w:cs="Arial"/>
          <w:sz w:val="24"/>
          <w:szCs w:val="24"/>
        </w:rPr>
        <w:t>s</w:t>
      </w:r>
      <w:r w:rsidRPr="00B742EF">
        <w:rPr>
          <w:rFonts w:cs="Arial"/>
          <w:sz w:val="24"/>
          <w:szCs w:val="24"/>
        </w:rPr>
        <w:t xml:space="preserve"> the invitation for </w:t>
      </w:r>
      <w:r w:rsidR="00E74952" w:rsidRPr="00D04C36">
        <w:rPr>
          <w:rFonts w:cs="Arial"/>
          <w:b/>
          <w:bCs/>
          <w:color w:val="FF0000"/>
          <w:sz w:val="24"/>
          <w:szCs w:val="24"/>
        </w:rPr>
        <w:fldChar w:fldCharType="begin"/>
      </w:r>
      <w:r w:rsidR="00E74952" w:rsidRPr="00D04C36">
        <w:rPr>
          <w:rFonts w:cs="Arial"/>
          <w:b/>
          <w:bCs/>
          <w:color w:val="FF0000"/>
          <w:sz w:val="24"/>
          <w:szCs w:val="24"/>
        </w:rPr>
        <w:instrText xml:space="preserve"> MERGEFIELD "First_name" </w:instrText>
      </w:r>
      <w:r w:rsidR="00E74952" w:rsidRPr="00D04C36">
        <w:rPr>
          <w:rFonts w:cs="Arial"/>
          <w:b/>
          <w:bCs/>
          <w:color w:val="FF0000"/>
          <w:sz w:val="24"/>
          <w:szCs w:val="24"/>
        </w:rPr>
        <w:fldChar w:fldCharType="separate"/>
      </w:r>
      <w:r w:rsidR="009832FD">
        <w:rPr>
          <w:rFonts w:cs="Arial"/>
          <w:b/>
          <w:bCs/>
          <w:noProof/>
          <w:color w:val="FF0000"/>
          <w:sz w:val="24"/>
          <w:szCs w:val="24"/>
        </w:rPr>
        <w:t>«First_name»</w:t>
      </w:r>
      <w:r w:rsidR="00E74952" w:rsidRPr="00D04C36">
        <w:rPr>
          <w:rFonts w:cs="Arial"/>
          <w:b/>
          <w:bCs/>
          <w:color w:val="FF0000"/>
          <w:sz w:val="24"/>
          <w:szCs w:val="24"/>
        </w:rPr>
        <w:fldChar w:fldCharType="end"/>
      </w:r>
      <w:r w:rsidR="002C2338">
        <w:rPr>
          <w:rFonts w:cs="Arial"/>
          <w:b/>
          <w:bCs/>
          <w:color w:val="FF0000"/>
          <w:sz w:val="24"/>
          <w:szCs w:val="24"/>
        </w:rPr>
        <w:t xml:space="preserve"> </w:t>
      </w:r>
      <w:r w:rsidR="002C2338">
        <w:rPr>
          <w:rFonts w:cs="Arial"/>
          <w:b/>
          <w:bCs/>
          <w:color w:val="FF0000"/>
          <w:sz w:val="24"/>
          <w:szCs w:val="24"/>
        </w:rPr>
        <w:fldChar w:fldCharType="begin"/>
      </w:r>
      <w:r w:rsidR="002C2338">
        <w:rPr>
          <w:rFonts w:cs="Arial"/>
          <w:b/>
          <w:bCs/>
          <w:color w:val="FF0000"/>
          <w:sz w:val="24"/>
          <w:szCs w:val="24"/>
        </w:rPr>
        <w:instrText xml:space="preserve"> MERGEFIELD "Surname" </w:instrText>
      </w:r>
      <w:r w:rsidR="002C2338">
        <w:rPr>
          <w:rFonts w:cs="Arial"/>
          <w:b/>
          <w:bCs/>
          <w:color w:val="FF0000"/>
          <w:sz w:val="24"/>
          <w:szCs w:val="24"/>
        </w:rPr>
        <w:fldChar w:fldCharType="separate"/>
      </w:r>
      <w:r w:rsidR="009832FD">
        <w:rPr>
          <w:rFonts w:cs="Arial"/>
          <w:b/>
          <w:bCs/>
          <w:noProof/>
          <w:color w:val="FF0000"/>
          <w:sz w:val="24"/>
          <w:szCs w:val="24"/>
        </w:rPr>
        <w:t>«Surname»</w:t>
      </w:r>
      <w:r w:rsidR="002C2338">
        <w:rPr>
          <w:rFonts w:cs="Arial"/>
          <w:b/>
          <w:bCs/>
          <w:color w:val="FF0000"/>
          <w:sz w:val="24"/>
          <w:szCs w:val="24"/>
        </w:rPr>
        <w:fldChar w:fldCharType="end"/>
      </w:r>
      <w:r w:rsidR="00E74952">
        <w:rPr>
          <w:rFonts w:cs="Arial"/>
          <w:b/>
          <w:bCs/>
          <w:sz w:val="24"/>
          <w:szCs w:val="24"/>
        </w:rPr>
        <w:t xml:space="preserve"> </w:t>
      </w:r>
      <w:r w:rsidRPr="00B742EF">
        <w:rPr>
          <w:rFonts w:cs="Arial"/>
          <w:sz w:val="24"/>
          <w:szCs w:val="24"/>
        </w:rPr>
        <w:t xml:space="preserve">to </w:t>
      </w:r>
      <w:r w:rsidR="002C2338">
        <w:rPr>
          <w:rFonts w:cs="Arial"/>
          <w:sz w:val="24"/>
          <w:szCs w:val="24"/>
        </w:rPr>
        <w:t>Officiate</w:t>
      </w:r>
      <w:r w:rsidRPr="00B742EF">
        <w:rPr>
          <w:rFonts w:cs="Arial"/>
          <w:sz w:val="24"/>
          <w:szCs w:val="24"/>
        </w:rPr>
        <w:t xml:space="preserve"> at the British </w:t>
      </w:r>
      <w:r w:rsidR="00A07DBB">
        <w:rPr>
          <w:rFonts w:cs="Arial"/>
          <w:sz w:val="24"/>
          <w:szCs w:val="24"/>
        </w:rPr>
        <w:t xml:space="preserve">Athletics </w:t>
      </w:r>
      <w:r w:rsidR="00384169">
        <w:rPr>
          <w:rFonts w:cs="Arial"/>
          <w:sz w:val="24"/>
          <w:szCs w:val="24"/>
        </w:rPr>
        <w:t>European Selection Trials</w:t>
      </w:r>
      <w:r w:rsidR="00A07DBB">
        <w:rPr>
          <w:rFonts w:cs="Arial"/>
          <w:sz w:val="24"/>
          <w:szCs w:val="24"/>
        </w:rPr>
        <w:t xml:space="preserve"> 2021</w:t>
      </w:r>
      <w:r>
        <w:rPr>
          <w:rFonts w:cs="Arial"/>
          <w:sz w:val="24"/>
          <w:szCs w:val="24"/>
        </w:rPr>
        <w:t xml:space="preserve"> </w:t>
      </w:r>
      <w:r w:rsidRPr="00B742EF">
        <w:rPr>
          <w:rFonts w:cs="Arial"/>
          <w:sz w:val="24"/>
          <w:szCs w:val="24"/>
        </w:rPr>
        <w:t>on Saturday 20</w:t>
      </w:r>
      <w:r w:rsidRPr="00B742EF">
        <w:rPr>
          <w:rFonts w:cs="Arial"/>
          <w:sz w:val="24"/>
          <w:szCs w:val="24"/>
          <w:vertAlign w:val="superscript"/>
        </w:rPr>
        <w:t>th</w:t>
      </w:r>
      <w:r w:rsidRPr="00B742EF">
        <w:rPr>
          <w:rFonts w:cs="Arial"/>
          <w:sz w:val="24"/>
          <w:szCs w:val="24"/>
        </w:rPr>
        <w:t xml:space="preserve"> February </w:t>
      </w:r>
      <w:r>
        <w:rPr>
          <w:rFonts w:cs="Arial"/>
          <w:sz w:val="24"/>
          <w:szCs w:val="24"/>
        </w:rPr>
        <w:t>2021</w:t>
      </w:r>
      <w:r w:rsidRPr="00B742EF">
        <w:rPr>
          <w:rFonts w:cs="Arial"/>
          <w:sz w:val="24"/>
          <w:szCs w:val="24"/>
        </w:rPr>
        <w:t>. The event</w:t>
      </w:r>
      <w:r w:rsidR="00843A16">
        <w:rPr>
          <w:rFonts w:cs="Arial"/>
          <w:sz w:val="24"/>
          <w:szCs w:val="24"/>
        </w:rPr>
        <w:t xml:space="preserve"> is</w:t>
      </w:r>
      <w:r w:rsidRPr="00B742EF">
        <w:rPr>
          <w:rFonts w:cs="Arial"/>
          <w:sz w:val="24"/>
          <w:szCs w:val="24"/>
        </w:rPr>
        <w:t xml:space="preserve"> under strict </w:t>
      </w:r>
      <w:r w:rsidR="00843A16">
        <w:rPr>
          <w:rFonts w:cs="Arial"/>
          <w:sz w:val="24"/>
          <w:szCs w:val="24"/>
        </w:rPr>
        <w:t>C</w:t>
      </w:r>
      <w:r w:rsidR="00843A16" w:rsidRPr="00B742EF">
        <w:rPr>
          <w:rFonts w:cs="Arial"/>
          <w:sz w:val="24"/>
          <w:szCs w:val="24"/>
        </w:rPr>
        <w:t>OVID-19</w:t>
      </w:r>
      <w:r w:rsidRPr="00B742EF">
        <w:rPr>
          <w:rFonts w:cs="Arial"/>
          <w:sz w:val="24"/>
          <w:szCs w:val="24"/>
        </w:rPr>
        <w:t xml:space="preserve"> guidance </w:t>
      </w:r>
      <w:r w:rsidR="00843A16">
        <w:rPr>
          <w:rFonts w:cs="Arial"/>
          <w:sz w:val="24"/>
          <w:szCs w:val="24"/>
        </w:rPr>
        <w:t xml:space="preserve">and </w:t>
      </w:r>
      <w:r w:rsidRPr="00B742EF">
        <w:rPr>
          <w:rFonts w:cs="Arial"/>
          <w:sz w:val="24"/>
          <w:szCs w:val="24"/>
        </w:rPr>
        <w:t xml:space="preserve">will be held at the </w:t>
      </w:r>
      <w:r w:rsidR="00DA5FE6">
        <w:rPr>
          <w:rFonts w:cs="Arial"/>
          <w:sz w:val="24"/>
          <w:szCs w:val="24"/>
        </w:rPr>
        <w:t>L</w:t>
      </w:r>
      <w:r w:rsidR="00D157BD">
        <w:rPr>
          <w:rFonts w:cs="Arial"/>
          <w:sz w:val="24"/>
          <w:szCs w:val="24"/>
        </w:rPr>
        <w:t>ee Valley Athletics Centre, Meridien Way, Edmonton, London, NR9 0AR</w:t>
      </w:r>
    </w:p>
    <w:p w14:paraId="59846319" w14:textId="77777777" w:rsidR="00B742EF" w:rsidRDefault="00B742EF" w:rsidP="00B742EF">
      <w:pPr>
        <w:jc w:val="both"/>
        <w:rPr>
          <w:rFonts w:cs="Arial"/>
          <w:sz w:val="24"/>
          <w:szCs w:val="24"/>
        </w:rPr>
      </w:pPr>
      <w:r w:rsidRPr="00B742EF">
        <w:rPr>
          <w:rFonts w:cs="Arial"/>
          <w:sz w:val="24"/>
          <w:szCs w:val="24"/>
        </w:rPr>
        <w:t xml:space="preserve">The British </w:t>
      </w:r>
      <w:r w:rsidR="00A07DBB">
        <w:rPr>
          <w:rFonts w:cs="Arial"/>
          <w:sz w:val="24"/>
          <w:szCs w:val="24"/>
        </w:rPr>
        <w:t xml:space="preserve">Athletics </w:t>
      </w:r>
      <w:r w:rsidR="00B52931">
        <w:rPr>
          <w:rFonts w:cs="Arial"/>
          <w:sz w:val="24"/>
          <w:szCs w:val="24"/>
        </w:rPr>
        <w:t xml:space="preserve">European </w:t>
      </w:r>
      <w:r w:rsidRPr="00B742EF">
        <w:rPr>
          <w:rFonts w:cs="Arial"/>
          <w:sz w:val="24"/>
          <w:szCs w:val="24"/>
        </w:rPr>
        <w:t xml:space="preserve">Indoor </w:t>
      </w:r>
      <w:r w:rsidR="00384169">
        <w:rPr>
          <w:rFonts w:cs="Arial"/>
          <w:sz w:val="24"/>
          <w:szCs w:val="24"/>
        </w:rPr>
        <w:t xml:space="preserve">Selection Trials </w:t>
      </w:r>
      <w:r w:rsidRPr="00B742EF">
        <w:rPr>
          <w:rFonts w:cs="Arial"/>
          <w:sz w:val="24"/>
          <w:szCs w:val="24"/>
        </w:rPr>
        <w:t>is an indoor track and field event staged by British Athletics</w:t>
      </w:r>
      <w:r w:rsidR="00D157BD">
        <w:rPr>
          <w:rFonts w:cs="Arial"/>
          <w:sz w:val="24"/>
          <w:szCs w:val="24"/>
        </w:rPr>
        <w:t>,</w:t>
      </w:r>
      <w:r w:rsidRPr="00B742EF">
        <w:rPr>
          <w:rFonts w:cs="Arial"/>
          <w:sz w:val="24"/>
          <w:szCs w:val="24"/>
        </w:rPr>
        <w:t xml:space="preserve"> the National Governing body</w:t>
      </w:r>
      <w:r w:rsidR="00B52931">
        <w:rPr>
          <w:rFonts w:cs="Arial"/>
          <w:sz w:val="24"/>
          <w:szCs w:val="24"/>
        </w:rPr>
        <w:t>,</w:t>
      </w:r>
      <w:r w:rsidRPr="00B742EF">
        <w:rPr>
          <w:rFonts w:cs="Arial"/>
          <w:sz w:val="24"/>
          <w:szCs w:val="24"/>
        </w:rPr>
        <w:t xml:space="preserve"> for</w:t>
      </w:r>
      <w:r w:rsidR="00DA5FE6">
        <w:rPr>
          <w:rFonts w:cs="Arial"/>
          <w:sz w:val="24"/>
          <w:szCs w:val="24"/>
        </w:rPr>
        <w:t xml:space="preserve"> Elite</w:t>
      </w:r>
      <w:r w:rsidRPr="00B742EF">
        <w:rPr>
          <w:rFonts w:cs="Arial"/>
          <w:sz w:val="24"/>
          <w:szCs w:val="24"/>
        </w:rPr>
        <w:t xml:space="preserve"> track and field athletics. The British </w:t>
      </w:r>
      <w:r w:rsidR="00384169">
        <w:rPr>
          <w:rFonts w:cs="Arial"/>
          <w:sz w:val="24"/>
          <w:szCs w:val="24"/>
        </w:rPr>
        <w:t xml:space="preserve">Athletics European </w:t>
      </w:r>
      <w:r w:rsidR="00384169" w:rsidRPr="00B742EF">
        <w:rPr>
          <w:rFonts w:cs="Arial"/>
          <w:sz w:val="24"/>
          <w:szCs w:val="24"/>
        </w:rPr>
        <w:t xml:space="preserve">Indoor </w:t>
      </w:r>
      <w:r w:rsidR="00384169">
        <w:rPr>
          <w:rFonts w:cs="Arial"/>
          <w:sz w:val="24"/>
          <w:szCs w:val="24"/>
        </w:rPr>
        <w:t xml:space="preserve">Trials </w:t>
      </w:r>
      <w:r w:rsidRPr="00B742EF">
        <w:rPr>
          <w:rFonts w:cs="Arial"/>
          <w:sz w:val="24"/>
          <w:szCs w:val="24"/>
        </w:rPr>
        <w:t xml:space="preserve">has been sanctioned by the </w:t>
      </w:r>
      <w:r w:rsidR="00876D18">
        <w:rPr>
          <w:rFonts w:cs="Arial"/>
          <w:sz w:val="24"/>
          <w:szCs w:val="24"/>
        </w:rPr>
        <w:t>UK</w:t>
      </w:r>
      <w:r w:rsidRPr="00B742EF">
        <w:rPr>
          <w:rFonts w:cs="Arial"/>
          <w:sz w:val="24"/>
          <w:szCs w:val="24"/>
        </w:rPr>
        <w:t xml:space="preserve"> Government to be held with full support from UK Sport.</w:t>
      </w:r>
    </w:p>
    <w:p w14:paraId="46DA8B5A" w14:textId="22316270" w:rsidR="00B742EF" w:rsidRDefault="00B742EF" w:rsidP="00B742EF">
      <w:pPr>
        <w:jc w:val="both"/>
        <w:rPr>
          <w:rFonts w:cs="Arial"/>
          <w:sz w:val="24"/>
          <w:szCs w:val="24"/>
        </w:rPr>
      </w:pPr>
      <w:r w:rsidRPr="00B742EF">
        <w:rPr>
          <w:rFonts w:cs="Arial"/>
          <w:sz w:val="24"/>
          <w:szCs w:val="24"/>
        </w:rPr>
        <w:t>Authorisation</w:t>
      </w:r>
      <w:r>
        <w:rPr>
          <w:rFonts w:cs="Arial"/>
          <w:sz w:val="24"/>
          <w:szCs w:val="24"/>
        </w:rPr>
        <w:t xml:space="preserve"> </w:t>
      </w:r>
      <w:r w:rsidRPr="00B742EF">
        <w:rPr>
          <w:rFonts w:cs="Arial"/>
          <w:sz w:val="24"/>
          <w:szCs w:val="24"/>
        </w:rPr>
        <w:t xml:space="preserve">has been given to </w:t>
      </w:r>
      <w:r w:rsidR="00DA5FE6">
        <w:rPr>
          <w:rFonts w:cs="Arial"/>
          <w:sz w:val="24"/>
          <w:szCs w:val="24"/>
        </w:rPr>
        <w:t xml:space="preserve">the </w:t>
      </w:r>
      <w:proofErr w:type="gramStart"/>
      <w:r w:rsidR="00DA5FE6">
        <w:rPr>
          <w:rFonts w:cs="Arial"/>
          <w:sz w:val="24"/>
          <w:szCs w:val="24"/>
        </w:rPr>
        <w:t>above named</w:t>
      </w:r>
      <w:proofErr w:type="gramEnd"/>
      <w:r w:rsidR="00DA5FE6">
        <w:rPr>
          <w:rFonts w:cs="Arial"/>
          <w:sz w:val="24"/>
          <w:szCs w:val="24"/>
        </w:rPr>
        <w:t xml:space="preserve"> person to </w:t>
      </w:r>
      <w:r w:rsidR="002C2338">
        <w:rPr>
          <w:rFonts w:cs="Arial"/>
          <w:sz w:val="24"/>
          <w:szCs w:val="24"/>
        </w:rPr>
        <w:t xml:space="preserve">Officiate / </w:t>
      </w:r>
      <w:r w:rsidR="00DA5FE6">
        <w:rPr>
          <w:rFonts w:cs="Arial"/>
          <w:sz w:val="24"/>
          <w:szCs w:val="24"/>
        </w:rPr>
        <w:t>Volunteer at this event</w:t>
      </w:r>
      <w:r>
        <w:rPr>
          <w:rFonts w:cs="Arial"/>
          <w:sz w:val="24"/>
          <w:szCs w:val="24"/>
        </w:rPr>
        <w:t>,</w:t>
      </w:r>
      <w:r w:rsidR="00DA5FE6">
        <w:rPr>
          <w:rFonts w:cs="Arial"/>
          <w:sz w:val="24"/>
          <w:szCs w:val="24"/>
        </w:rPr>
        <w:t xml:space="preserve"> </w:t>
      </w:r>
      <w:r w:rsidRPr="00B742EF">
        <w:rPr>
          <w:rFonts w:cs="Arial"/>
          <w:sz w:val="24"/>
          <w:szCs w:val="24"/>
        </w:rPr>
        <w:t xml:space="preserve">defined as </w:t>
      </w:r>
      <w:r w:rsidR="00DA5FE6">
        <w:rPr>
          <w:rFonts w:cs="Arial"/>
          <w:sz w:val="24"/>
          <w:szCs w:val="24"/>
        </w:rPr>
        <w:t xml:space="preserve">an </w:t>
      </w:r>
      <w:r w:rsidRPr="00B742EF">
        <w:rPr>
          <w:rFonts w:cs="Arial"/>
          <w:sz w:val="24"/>
          <w:szCs w:val="24"/>
        </w:rPr>
        <w:t>‘elite</w:t>
      </w:r>
      <w:r w:rsidR="00DA5FE6">
        <w:rPr>
          <w:rFonts w:cs="Arial"/>
          <w:sz w:val="24"/>
          <w:szCs w:val="24"/>
        </w:rPr>
        <w:t xml:space="preserve"> athlete</w:t>
      </w:r>
      <w:r w:rsidRPr="00B742EF">
        <w:rPr>
          <w:rFonts w:cs="Arial"/>
          <w:sz w:val="24"/>
          <w:szCs w:val="24"/>
        </w:rPr>
        <w:t xml:space="preserve">’ </w:t>
      </w:r>
      <w:r w:rsidR="00DA5FE6">
        <w:rPr>
          <w:rFonts w:cs="Arial"/>
          <w:sz w:val="24"/>
          <w:szCs w:val="24"/>
        </w:rPr>
        <w:t>competitive opportunity.  This person is</w:t>
      </w:r>
      <w:r w:rsidRPr="00B742EF">
        <w:rPr>
          <w:rFonts w:cs="Arial"/>
          <w:sz w:val="24"/>
          <w:szCs w:val="24"/>
        </w:rPr>
        <w:t xml:space="preserve"> therefore exempt from certain restrictions applied to the wider community and others participating in sport for the purpose of this event.</w:t>
      </w:r>
    </w:p>
    <w:p w14:paraId="4920CA4B" w14:textId="77777777" w:rsidR="00876D18" w:rsidRDefault="00876D18" w:rsidP="00B742E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You must not travel if:</w:t>
      </w:r>
    </w:p>
    <w:p w14:paraId="09FD8DD8" w14:textId="77777777" w:rsidR="00876D18" w:rsidRDefault="00876D18" w:rsidP="00876D18">
      <w:pPr>
        <w:pStyle w:val="ListParagraph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876D18">
        <w:rPr>
          <w:rFonts w:cs="Arial"/>
          <w:sz w:val="24"/>
          <w:szCs w:val="24"/>
        </w:rPr>
        <w:t xml:space="preserve">You have COVID-19 Symptoms or are feeling </w:t>
      </w:r>
      <w:r w:rsidR="00807321" w:rsidRPr="00876D18">
        <w:rPr>
          <w:rFonts w:cs="Arial"/>
          <w:sz w:val="24"/>
          <w:szCs w:val="24"/>
        </w:rPr>
        <w:t>unwell.</w:t>
      </w:r>
    </w:p>
    <w:p w14:paraId="5F374ED7" w14:textId="77777777" w:rsidR="00876D18" w:rsidRDefault="00BF08BE" w:rsidP="00876D18">
      <w:pPr>
        <w:pStyle w:val="ListParagraph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Someone in your household has COID-19 symptoms.</w:t>
      </w:r>
    </w:p>
    <w:p w14:paraId="67D870DC" w14:textId="77777777" w:rsidR="00BF08BE" w:rsidRDefault="00BF08BE" w:rsidP="00876D18">
      <w:pPr>
        <w:pStyle w:val="ListParagraph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You have been asked to self-isolate through the NHS Test and Trace COVID19 App. </w:t>
      </w:r>
    </w:p>
    <w:p w14:paraId="756E9131" w14:textId="77777777" w:rsidR="00BF08BE" w:rsidRPr="003B48B3" w:rsidRDefault="00BF08BE" w:rsidP="00876D18">
      <w:pPr>
        <w:pStyle w:val="ListParagraph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3B48B3">
        <w:rPr>
          <w:rFonts w:cs="Arial"/>
          <w:sz w:val="24"/>
          <w:szCs w:val="24"/>
        </w:rPr>
        <w:t xml:space="preserve">You have had a </w:t>
      </w:r>
      <w:r w:rsidR="003B48B3" w:rsidRPr="003B48B3">
        <w:rPr>
          <w:rFonts w:cs="Arial"/>
          <w:sz w:val="24"/>
          <w:szCs w:val="24"/>
        </w:rPr>
        <w:t>positive</w:t>
      </w:r>
      <w:r w:rsidRPr="003B48B3">
        <w:rPr>
          <w:rFonts w:cs="Arial"/>
          <w:sz w:val="24"/>
          <w:szCs w:val="24"/>
        </w:rPr>
        <w:t xml:space="preserve"> PCR test within the last 72 hours prior to travel. </w:t>
      </w:r>
    </w:p>
    <w:p w14:paraId="2DC50CDF" w14:textId="77777777" w:rsidR="00BF08BE" w:rsidRPr="00BF08BE" w:rsidRDefault="00BF08BE" w:rsidP="00BF08B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Further information can be found here:</w:t>
      </w:r>
      <w:r w:rsidRPr="00BF08BE">
        <w:t xml:space="preserve"> </w:t>
      </w:r>
      <w:hyperlink r:id="rId33" w:history="1">
        <w:r w:rsidRPr="00810520">
          <w:rPr>
            <w:rStyle w:val="Hyperlink"/>
            <w:rFonts w:cs="Arial"/>
            <w:sz w:val="24"/>
            <w:szCs w:val="24"/>
          </w:rPr>
          <w:t>https://www.gov.uk/coronavirus</w:t>
        </w:r>
      </w:hyperlink>
      <w:r>
        <w:rPr>
          <w:rFonts w:cs="Arial"/>
          <w:sz w:val="24"/>
          <w:szCs w:val="24"/>
        </w:rPr>
        <w:t xml:space="preserve"> </w:t>
      </w:r>
    </w:p>
    <w:p w14:paraId="7B8B9B74" w14:textId="77777777" w:rsidR="00876D18" w:rsidRDefault="00876D18" w:rsidP="00B742EF">
      <w:pPr>
        <w:jc w:val="both"/>
        <w:rPr>
          <w:rFonts w:cs="Arial"/>
          <w:sz w:val="24"/>
          <w:szCs w:val="24"/>
        </w:rPr>
      </w:pPr>
    </w:p>
    <w:p w14:paraId="35D7A62E" w14:textId="77777777" w:rsidR="001F4B5D" w:rsidRPr="001F4B5D" w:rsidRDefault="001F4B5D" w:rsidP="001F4B5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1F4B5D">
        <w:rPr>
          <w:rFonts w:asciiTheme="minorHAnsi" w:eastAsia="Times New Roman" w:hAnsiTheme="minorHAnsi" w:cstheme="minorHAnsi"/>
          <w:color w:val="000000"/>
          <w:lang w:eastAsia="en-GB"/>
        </w:rPr>
        <w:t>Yours sincerely,</w:t>
      </w:r>
    </w:p>
    <w:p w14:paraId="2D0F0210" w14:textId="77777777" w:rsidR="001F4B5D" w:rsidRPr="001F4B5D" w:rsidRDefault="001F4B5D" w:rsidP="001F4B5D">
      <w:pPr>
        <w:spacing w:after="0"/>
        <w:rPr>
          <w:rFonts w:asciiTheme="minorHAnsi" w:hAnsiTheme="minorHAnsi"/>
        </w:rPr>
      </w:pPr>
    </w:p>
    <w:p w14:paraId="33CEE100" w14:textId="77777777" w:rsidR="001F4B5D" w:rsidRPr="001F4B5D" w:rsidRDefault="001F4B5D" w:rsidP="001F4B5D">
      <w:pPr>
        <w:spacing w:after="0"/>
        <w:rPr>
          <w:rFonts w:asciiTheme="minorHAnsi" w:hAnsiTheme="minorHAnsi"/>
        </w:rPr>
      </w:pPr>
      <w:r w:rsidRPr="001F4B5D">
        <w:rPr>
          <w:rFonts w:asciiTheme="minorHAnsi" w:hAnsiTheme="minorHAnsi"/>
          <w:noProof/>
          <w:lang w:eastAsia="en-GB"/>
        </w:rPr>
        <w:drawing>
          <wp:inline distT="0" distB="0" distL="0" distR="0" wp14:anchorId="5E65BC64" wp14:editId="7FF926BC">
            <wp:extent cx="812800" cy="20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A97E4" w14:textId="77777777" w:rsidR="001F4B5D" w:rsidRPr="001F4B5D" w:rsidRDefault="001F4B5D" w:rsidP="001F4B5D">
      <w:pPr>
        <w:spacing w:after="0"/>
        <w:rPr>
          <w:rFonts w:asciiTheme="minorHAnsi" w:hAnsiTheme="minorHAnsi"/>
        </w:rPr>
      </w:pPr>
    </w:p>
    <w:p w14:paraId="1FC1C5F8" w14:textId="77777777" w:rsidR="001F4B5D" w:rsidRPr="001F4B5D" w:rsidRDefault="001F4B5D" w:rsidP="001F4B5D">
      <w:pPr>
        <w:spacing w:after="0"/>
        <w:rPr>
          <w:rFonts w:asciiTheme="minorHAnsi" w:hAnsiTheme="minorHAnsi"/>
        </w:rPr>
      </w:pPr>
      <w:r w:rsidRPr="001F4B5D">
        <w:rPr>
          <w:rFonts w:asciiTheme="minorHAnsi" w:hAnsiTheme="minorHAnsi"/>
        </w:rPr>
        <w:t>Katie Brazier</w:t>
      </w:r>
    </w:p>
    <w:p w14:paraId="67D48126" w14:textId="67836C89" w:rsidR="001F4B5D" w:rsidRDefault="001F4B5D" w:rsidP="001F4B5D">
      <w:pPr>
        <w:spacing w:after="0"/>
        <w:rPr>
          <w:rFonts w:asciiTheme="minorHAnsi" w:hAnsiTheme="minorHAnsi"/>
        </w:rPr>
      </w:pPr>
      <w:r w:rsidRPr="001F4B5D">
        <w:rPr>
          <w:rFonts w:asciiTheme="minorHAnsi" w:hAnsiTheme="minorHAnsi"/>
        </w:rPr>
        <w:t>Competition and Events Director</w:t>
      </w:r>
    </w:p>
    <w:p w14:paraId="0F5599C1" w14:textId="21D3CFBA" w:rsidR="002B6BA2" w:rsidRDefault="002B6BA2" w:rsidP="001F4B5D">
      <w:pPr>
        <w:spacing w:after="0"/>
        <w:rPr>
          <w:rFonts w:asciiTheme="minorHAnsi" w:hAnsiTheme="minorHAnsi"/>
        </w:rPr>
      </w:pPr>
    </w:p>
    <w:p w14:paraId="1BC217F4" w14:textId="1865E69C" w:rsidR="002B6BA2" w:rsidRDefault="002B6BA2" w:rsidP="002B6BA2">
      <w:pPr>
        <w:pStyle w:val="Footer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01D9A66" wp14:editId="57CE5D2A">
                <wp:simplePos x="0" y="0"/>
                <wp:positionH relativeFrom="page">
                  <wp:posOffset>6581775</wp:posOffset>
                </wp:positionH>
                <wp:positionV relativeFrom="page">
                  <wp:posOffset>9050655</wp:posOffset>
                </wp:positionV>
                <wp:extent cx="520700" cy="107315"/>
                <wp:effectExtent l="0" t="1905" r="3175" b="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0" cy="107315"/>
                          <a:chOff x="10365" y="14253"/>
                          <a:chExt cx="820" cy="169"/>
                        </a:xfrm>
                      </wpg:grpSpPr>
                      <pic:pic xmlns:pic="http://schemas.openxmlformats.org/drawingml/2006/picture">
                        <pic:nvPicPr>
                          <pic:cNvPr id="4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65" y="14253"/>
                            <a:ext cx="238" cy="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49" y="14258"/>
                            <a:ext cx="537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AEC36" id="Group 43" o:spid="_x0000_s1026" style="position:absolute;margin-left:518.25pt;margin-top:712.65pt;width:41pt;height:8.45pt;z-index:-251648000;mso-position-horizontal-relative:page;mso-position-vertical-relative:page" coordorigin="10365,14253" coordsize="820,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left:10365;top:14253;width:238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">
                  <v:imagedata r:id="rId37" o:title=""/>
                </v:shape>
                <v:shape id="Picture 44" o:spid="_x0000_s1028" type="#_x0000_t75" style="position:absolute;left:10649;top:14258;width:537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">
                  <v:imagedata r:id="rId38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59D9251" wp14:editId="390318CA">
                <wp:simplePos x="0" y="0"/>
                <wp:positionH relativeFrom="page">
                  <wp:posOffset>6306820</wp:posOffset>
                </wp:positionH>
                <wp:positionV relativeFrom="page">
                  <wp:posOffset>8971280</wp:posOffset>
                </wp:positionV>
                <wp:extent cx="206375" cy="264160"/>
                <wp:effectExtent l="1270" t="8255" r="1905" b="381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" cy="264160"/>
                          <a:chOff x="9932" y="14128"/>
                          <a:chExt cx="325" cy="416"/>
                        </a:xfrm>
                      </wpg:grpSpPr>
                      <wps:wsp>
                        <wps:cNvPr id="41" name="AutoShape 40"/>
                        <wps:cNvSpPr>
                          <a:spLocks/>
                        </wps:cNvSpPr>
                        <wps:spPr bwMode="auto">
                          <a:xfrm>
                            <a:off x="9932" y="14127"/>
                            <a:ext cx="325" cy="416"/>
                          </a:xfrm>
                          <a:custGeom>
                            <a:avLst/>
                            <a:gdLst>
                              <a:gd name="T0" fmla="+- 0 9969 9932"/>
                              <a:gd name="T1" fmla="*/ T0 w 325"/>
                              <a:gd name="T2" fmla="+- 0 14301 14128"/>
                              <a:gd name="T3" fmla="*/ 14301 h 416"/>
                              <a:gd name="T4" fmla="+- 0 9947 9932"/>
                              <a:gd name="T5" fmla="*/ T4 w 325"/>
                              <a:gd name="T6" fmla="+- 0 14312 14128"/>
                              <a:gd name="T7" fmla="*/ 14312 h 416"/>
                              <a:gd name="T8" fmla="+- 0 9932 9932"/>
                              <a:gd name="T9" fmla="*/ T8 w 325"/>
                              <a:gd name="T10" fmla="+- 0 14327 14128"/>
                              <a:gd name="T11" fmla="*/ 14327 h 416"/>
                              <a:gd name="T12" fmla="+- 0 9941 9932"/>
                              <a:gd name="T13" fmla="*/ T12 w 325"/>
                              <a:gd name="T14" fmla="+- 0 14360 14128"/>
                              <a:gd name="T15" fmla="*/ 14360 h 416"/>
                              <a:gd name="T16" fmla="+- 0 9971 9932"/>
                              <a:gd name="T17" fmla="*/ T16 w 325"/>
                              <a:gd name="T18" fmla="+- 0 14371 14128"/>
                              <a:gd name="T19" fmla="*/ 14371 h 416"/>
                              <a:gd name="T20" fmla="+- 0 9992 9932"/>
                              <a:gd name="T21" fmla="*/ T20 w 325"/>
                              <a:gd name="T22" fmla="+- 0 14404 14128"/>
                              <a:gd name="T23" fmla="*/ 14404 h 416"/>
                              <a:gd name="T24" fmla="+- 0 10017 9932"/>
                              <a:gd name="T25" fmla="*/ T24 w 325"/>
                              <a:gd name="T26" fmla="+- 0 14477 14128"/>
                              <a:gd name="T27" fmla="*/ 14477 h 416"/>
                              <a:gd name="T28" fmla="+- 0 10081 9932"/>
                              <a:gd name="T29" fmla="*/ T28 w 325"/>
                              <a:gd name="T30" fmla="+- 0 14535 14128"/>
                              <a:gd name="T31" fmla="*/ 14535 h 416"/>
                              <a:gd name="T32" fmla="+- 0 10175 9932"/>
                              <a:gd name="T33" fmla="*/ T32 w 325"/>
                              <a:gd name="T34" fmla="+- 0 14532 14128"/>
                              <a:gd name="T35" fmla="*/ 14532 h 416"/>
                              <a:gd name="T36" fmla="+- 0 10243 9932"/>
                              <a:gd name="T37" fmla="*/ T36 w 325"/>
                              <a:gd name="T38" fmla="+- 0 14463 14128"/>
                              <a:gd name="T39" fmla="*/ 14463 h 416"/>
                              <a:gd name="T40" fmla="+- 0 10253 9932"/>
                              <a:gd name="T41" fmla="*/ T40 w 325"/>
                              <a:gd name="T42" fmla="+- 0 14402 14128"/>
                              <a:gd name="T43" fmla="*/ 14402 h 416"/>
                              <a:gd name="T44" fmla="+- 0 10250 9932"/>
                              <a:gd name="T45" fmla="*/ T44 w 325"/>
                              <a:gd name="T46" fmla="+- 0 14384 14128"/>
                              <a:gd name="T47" fmla="*/ 14384 h 416"/>
                              <a:gd name="T48" fmla="+- 0 10254 9932"/>
                              <a:gd name="T49" fmla="*/ T48 w 325"/>
                              <a:gd name="T50" fmla="+- 0 14373 14128"/>
                              <a:gd name="T51" fmla="*/ 14373 h 416"/>
                              <a:gd name="T52" fmla="+- 0 10257 9932"/>
                              <a:gd name="T53" fmla="*/ T52 w 325"/>
                              <a:gd name="T54" fmla="+- 0 14347 14128"/>
                              <a:gd name="T55" fmla="*/ 14347 h 416"/>
                              <a:gd name="T56" fmla="+- 0 10252 9932"/>
                              <a:gd name="T57" fmla="*/ T56 w 325"/>
                              <a:gd name="T58" fmla="+- 0 14330 14128"/>
                              <a:gd name="T59" fmla="*/ 14330 h 416"/>
                              <a:gd name="T60" fmla="+- 0 10035 9932"/>
                              <a:gd name="T61" fmla="*/ T60 w 325"/>
                              <a:gd name="T62" fmla="+- 0 14320 14128"/>
                              <a:gd name="T63" fmla="*/ 14320 h 416"/>
                              <a:gd name="T64" fmla="+- 0 10003 9932"/>
                              <a:gd name="T65" fmla="*/ T64 w 325"/>
                              <a:gd name="T66" fmla="+- 0 14304 14128"/>
                              <a:gd name="T67" fmla="*/ 14304 h 416"/>
                              <a:gd name="T68" fmla="+- 0 10088 9932"/>
                              <a:gd name="T69" fmla="*/ T68 w 325"/>
                              <a:gd name="T70" fmla="+- 0 14128 14128"/>
                              <a:gd name="T71" fmla="*/ 14128 h 416"/>
                              <a:gd name="T72" fmla="+- 0 10064 9932"/>
                              <a:gd name="T73" fmla="*/ T72 w 325"/>
                              <a:gd name="T74" fmla="+- 0 14141 14128"/>
                              <a:gd name="T75" fmla="*/ 14141 h 416"/>
                              <a:gd name="T76" fmla="+- 0 10056 9932"/>
                              <a:gd name="T77" fmla="*/ T76 w 325"/>
                              <a:gd name="T78" fmla="+- 0 14169 14128"/>
                              <a:gd name="T79" fmla="*/ 14169 h 416"/>
                              <a:gd name="T80" fmla="+- 0 10061 9932"/>
                              <a:gd name="T81" fmla="*/ T80 w 325"/>
                              <a:gd name="T82" fmla="+- 0 14201 14128"/>
                              <a:gd name="T83" fmla="*/ 14201 h 416"/>
                              <a:gd name="T84" fmla="+- 0 10077 9932"/>
                              <a:gd name="T85" fmla="*/ T84 w 325"/>
                              <a:gd name="T86" fmla="+- 0 14250 14128"/>
                              <a:gd name="T87" fmla="*/ 14250 h 416"/>
                              <a:gd name="T88" fmla="+- 0 10062 9932"/>
                              <a:gd name="T89" fmla="*/ T88 w 325"/>
                              <a:gd name="T90" fmla="+- 0 14287 14128"/>
                              <a:gd name="T91" fmla="*/ 14287 h 416"/>
                              <a:gd name="T92" fmla="+- 0 10047 9932"/>
                              <a:gd name="T93" fmla="*/ T92 w 325"/>
                              <a:gd name="T94" fmla="+- 0 14330 14128"/>
                              <a:gd name="T95" fmla="*/ 14330 h 416"/>
                              <a:gd name="T96" fmla="+- 0 10245 9932"/>
                              <a:gd name="T97" fmla="*/ T96 w 325"/>
                              <a:gd name="T98" fmla="+- 0 14322 14128"/>
                              <a:gd name="T99" fmla="*/ 14322 h 416"/>
                              <a:gd name="T100" fmla="+- 0 10212 9932"/>
                              <a:gd name="T101" fmla="*/ T100 w 325"/>
                              <a:gd name="T102" fmla="+- 0 14309 14128"/>
                              <a:gd name="T103" fmla="*/ 14309 h 416"/>
                              <a:gd name="T104" fmla="+- 0 10202 9932"/>
                              <a:gd name="T105" fmla="*/ T104 w 325"/>
                              <a:gd name="T106" fmla="+- 0 14289 14128"/>
                              <a:gd name="T107" fmla="*/ 14289 h 416"/>
                              <a:gd name="T108" fmla="+- 0 10170 9932"/>
                              <a:gd name="T109" fmla="*/ T108 w 325"/>
                              <a:gd name="T110" fmla="+- 0 14285 14128"/>
                              <a:gd name="T111" fmla="*/ 14285 h 416"/>
                              <a:gd name="T112" fmla="+- 0 10176 9932"/>
                              <a:gd name="T113" fmla="*/ T112 w 325"/>
                              <a:gd name="T114" fmla="+- 0 14220 14128"/>
                              <a:gd name="T115" fmla="*/ 14220 h 416"/>
                              <a:gd name="T116" fmla="+- 0 10186 9932"/>
                              <a:gd name="T117" fmla="*/ T116 w 325"/>
                              <a:gd name="T118" fmla="+- 0 14181 14128"/>
                              <a:gd name="T119" fmla="*/ 14181 h 416"/>
                              <a:gd name="T120" fmla="+- 0 10127 9932"/>
                              <a:gd name="T121" fmla="*/ T120 w 325"/>
                              <a:gd name="T122" fmla="+- 0 14169 14128"/>
                              <a:gd name="T123" fmla="*/ 14169 h 416"/>
                              <a:gd name="T124" fmla="+- 0 10108 9932"/>
                              <a:gd name="T125" fmla="*/ T124 w 325"/>
                              <a:gd name="T126" fmla="+- 0 14138 14128"/>
                              <a:gd name="T127" fmla="*/ 14138 h 416"/>
                              <a:gd name="T128" fmla="+- 0 10088 9932"/>
                              <a:gd name="T129" fmla="*/ T128 w 325"/>
                              <a:gd name="T130" fmla="+- 0 14128 14128"/>
                              <a:gd name="T131" fmla="*/ 14128 h 416"/>
                              <a:gd name="T132" fmla="+- 0 10225 9932"/>
                              <a:gd name="T133" fmla="*/ T132 w 325"/>
                              <a:gd name="T134" fmla="+- 0 14316 14128"/>
                              <a:gd name="T135" fmla="*/ 14316 h 416"/>
                              <a:gd name="T136" fmla="+- 0 10212 9932"/>
                              <a:gd name="T137" fmla="*/ T136 w 325"/>
                              <a:gd name="T138" fmla="+- 0 14322 14128"/>
                              <a:gd name="T139" fmla="*/ 14322 h 416"/>
                              <a:gd name="T140" fmla="+- 0 10243 9932"/>
                              <a:gd name="T141" fmla="*/ T140 w 325"/>
                              <a:gd name="T142" fmla="+- 0 14320 14128"/>
                              <a:gd name="T143" fmla="*/ 14320 h 416"/>
                              <a:gd name="T144" fmla="+- 0 10186 9932"/>
                              <a:gd name="T145" fmla="*/ T144 w 325"/>
                              <a:gd name="T146" fmla="+- 0 14281 14128"/>
                              <a:gd name="T147" fmla="*/ 14281 h 416"/>
                              <a:gd name="T148" fmla="+- 0 10170 9932"/>
                              <a:gd name="T149" fmla="*/ T148 w 325"/>
                              <a:gd name="T150" fmla="+- 0 14285 14128"/>
                              <a:gd name="T151" fmla="*/ 14285 h 416"/>
                              <a:gd name="T152" fmla="+- 0 10194 9932"/>
                              <a:gd name="T153" fmla="*/ T152 w 325"/>
                              <a:gd name="T154" fmla="+- 0 14284 14128"/>
                              <a:gd name="T155" fmla="*/ 14284 h 416"/>
                              <a:gd name="T156" fmla="+- 0 10159 9932"/>
                              <a:gd name="T157" fmla="*/ T156 w 325"/>
                              <a:gd name="T158" fmla="+- 0 14148 14128"/>
                              <a:gd name="T159" fmla="*/ 14148 h 416"/>
                              <a:gd name="T160" fmla="+- 0 10136 9932"/>
                              <a:gd name="T161" fmla="*/ T160 w 325"/>
                              <a:gd name="T162" fmla="+- 0 14157 14128"/>
                              <a:gd name="T163" fmla="*/ 14157 h 416"/>
                              <a:gd name="T164" fmla="+- 0 10184 9932"/>
                              <a:gd name="T165" fmla="*/ T164 w 325"/>
                              <a:gd name="T166" fmla="+- 0 14169 14128"/>
                              <a:gd name="T167" fmla="*/ 14169 h 416"/>
                              <a:gd name="T168" fmla="+- 0 10179 9932"/>
                              <a:gd name="T169" fmla="*/ T168 w 325"/>
                              <a:gd name="T170" fmla="+- 0 14157 14128"/>
                              <a:gd name="T171" fmla="*/ 14157 h 416"/>
                              <a:gd name="T172" fmla="+- 0 10159 9932"/>
                              <a:gd name="T173" fmla="*/ T172 w 325"/>
                              <a:gd name="T174" fmla="+- 0 14148 14128"/>
                              <a:gd name="T175" fmla="*/ 14148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25" h="416">
                                <a:moveTo>
                                  <a:pt x="51" y="173"/>
                                </a:moveTo>
                                <a:lnTo>
                                  <a:pt x="37" y="173"/>
                                </a:lnTo>
                                <a:lnTo>
                                  <a:pt x="25" y="177"/>
                                </a:lnTo>
                                <a:lnTo>
                                  <a:pt x="15" y="184"/>
                                </a:lnTo>
                                <a:lnTo>
                                  <a:pt x="6" y="191"/>
                                </a:lnTo>
                                <a:lnTo>
                                  <a:pt x="0" y="199"/>
                                </a:lnTo>
                                <a:lnTo>
                                  <a:pt x="0" y="223"/>
                                </a:lnTo>
                                <a:lnTo>
                                  <a:pt x="9" y="232"/>
                                </a:lnTo>
                                <a:lnTo>
                                  <a:pt x="23" y="236"/>
                                </a:lnTo>
                                <a:lnTo>
                                  <a:pt x="39" y="243"/>
                                </a:lnTo>
                                <a:lnTo>
                                  <a:pt x="51" y="256"/>
                                </a:lnTo>
                                <a:lnTo>
                                  <a:pt x="60" y="276"/>
                                </a:lnTo>
                                <a:lnTo>
                                  <a:pt x="68" y="302"/>
                                </a:lnTo>
                                <a:lnTo>
                                  <a:pt x="85" y="349"/>
                                </a:lnTo>
                                <a:lnTo>
                                  <a:pt x="112" y="385"/>
                                </a:lnTo>
                                <a:lnTo>
                                  <a:pt x="149" y="407"/>
                                </a:lnTo>
                                <a:lnTo>
                                  <a:pt x="194" y="415"/>
                                </a:lnTo>
                                <a:lnTo>
                                  <a:pt x="243" y="404"/>
                                </a:lnTo>
                                <a:lnTo>
                                  <a:pt x="284" y="376"/>
                                </a:lnTo>
                                <a:lnTo>
                                  <a:pt x="311" y="335"/>
                                </a:lnTo>
                                <a:lnTo>
                                  <a:pt x="321" y="284"/>
                                </a:lnTo>
                                <a:lnTo>
                                  <a:pt x="321" y="274"/>
                                </a:lnTo>
                                <a:lnTo>
                                  <a:pt x="320" y="266"/>
                                </a:lnTo>
                                <a:lnTo>
                                  <a:pt x="318" y="256"/>
                                </a:lnTo>
                                <a:lnTo>
                                  <a:pt x="321" y="251"/>
                                </a:lnTo>
                                <a:lnTo>
                                  <a:pt x="322" y="245"/>
                                </a:lnTo>
                                <a:lnTo>
                                  <a:pt x="323" y="240"/>
                                </a:lnTo>
                                <a:lnTo>
                                  <a:pt x="325" y="219"/>
                                </a:lnTo>
                                <a:lnTo>
                                  <a:pt x="320" y="202"/>
                                </a:lnTo>
                                <a:lnTo>
                                  <a:pt x="115" y="202"/>
                                </a:lnTo>
                                <a:lnTo>
                                  <a:pt x="103" y="192"/>
                                </a:lnTo>
                                <a:lnTo>
                                  <a:pt x="89" y="182"/>
                                </a:lnTo>
                                <a:lnTo>
                                  <a:pt x="71" y="176"/>
                                </a:lnTo>
                                <a:lnTo>
                                  <a:pt x="51" y="173"/>
                                </a:lnTo>
                                <a:close/>
                                <a:moveTo>
                                  <a:pt x="156" y="0"/>
                                </a:moveTo>
                                <a:lnTo>
                                  <a:pt x="141" y="3"/>
                                </a:lnTo>
                                <a:lnTo>
                                  <a:pt x="132" y="13"/>
                                </a:lnTo>
                                <a:lnTo>
                                  <a:pt x="126" y="27"/>
                                </a:lnTo>
                                <a:lnTo>
                                  <a:pt x="124" y="41"/>
                                </a:lnTo>
                                <a:lnTo>
                                  <a:pt x="125" y="55"/>
                                </a:lnTo>
                                <a:lnTo>
                                  <a:pt x="129" y="73"/>
                                </a:lnTo>
                                <a:lnTo>
                                  <a:pt x="135" y="95"/>
                                </a:lnTo>
                                <a:lnTo>
                                  <a:pt x="145" y="122"/>
                                </a:lnTo>
                                <a:lnTo>
                                  <a:pt x="137" y="140"/>
                                </a:lnTo>
                                <a:lnTo>
                                  <a:pt x="130" y="159"/>
                                </a:lnTo>
                                <a:lnTo>
                                  <a:pt x="123" y="179"/>
                                </a:lnTo>
                                <a:lnTo>
                                  <a:pt x="115" y="202"/>
                                </a:lnTo>
                                <a:lnTo>
                                  <a:pt x="320" y="202"/>
                                </a:lnTo>
                                <a:lnTo>
                                  <a:pt x="313" y="194"/>
                                </a:lnTo>
                                <a:lnTo>
                                  <a:pt x="280" y="194"/>
                                </a:lnTo>
                                <a:lnTo>
                                  <a:pt x="280" y="181"/>
                                </a:lnTo>
                                <a:lnTo>
                                  <a:pt x="276" y="170"/>
                                </a:lnTo>
                                <a:lnTo>
                                  <a:pt x="270" y="161"/>
                                </a:lnTo>
                                <a:lnTo>
                                  <a:pt x="264" y="157"/>
                                </a:lnTo>
                                <a:lnTo>
                                  <a:pt x="238" y="157"/>
                                </a:lnTo>
                                <a:lnTo>
                                  <a:pt x="227" y="131"/>
                                </a:lnTo>
                                <a:lnTo>
                                  <a:pt x="244" y="92"/>
                                </a:lnTo>
                                <a:lnTo>
                                  <a:pt x="251" y="72"/>
                                </a:lnTo>
                                <a:lnTo>
                                  <a:pt x="254" y="53"/>
                                </a:lnTo>
                                <a:lnTo>
                                  <a:pt x="252" y="41"/>
                                </a:lnTo>
                                <a:lnTo>
                                  <a:pt x="195" y="41"/>
                                </a:lnTo>
                                <a:lnTo>
                                  <a:pt x="186" y="23"/>
                                </a:lnTo>
                                <a:lnTo>
                                  <a:pt x="176" y="10"/>
                                </a:lnTo>
                                <a:lnTo>
                                  <a:pt x="166" y="2"/>
                                </a:lnTo>
                                <a:lnTo>
                                  <a:pt x="156" y="0"/>
                                </a:lnTo>
                                <a:close/>
                                <a:moveTo>
                                  <a:pt x="296" y="188"/>
                                </a:moveTo>
                                <a:lnTo>
                                  <a:pt x="293" y="188"/>
                                </a:lnTo>
                                <a:lnTo>
                                  <a:pt x="284" y="190"/>
                                </a:lnTo>
                                <a:lnTo>
                                  <a:pt x="280" y="194"/>
                                </a:lnTo>
                                <a:lnTo>
                                  <a:pt x="313" y="194"/>
                                </a:lnTo>
                                <a:lnTo>
                                  <a:pt x="311" y="192"/>
                                </a:lnTo>
                                <a:lnTo>
                                  <a:pt x="296" y="188"/>
                                </a:lnTo>
                                <a:close/>
                                <a:moveTo>
                                  <a:pt x="254" y="153"/>
                                </a:moveTo>
                                <a:lnTo>
                                  <a:pt x="245" y="154"/>
                                </a:lnTo>
                                <a:lnTo>
                                  <a:pt x="238" y="157"/>
                                </a:lnTo>
                                <a:lnTo>
                                  <a:pt x="264" y="157"/>
                                </a:lnTo>
                                <a:lnTo>
                                  <a:pt x="262" y="156"/>
                                </a:lnTo>
                                <a:lnTo>
                                  <a:pt x="254" y="153"/>
                                </a:lnTo>
                                <a:close/>
                                <a:moveTo>
                                  <a:pt x="227" y="20"/>
                                </a:moveTo>
                                <a:lnTo>
                                  <a:pt x="216" y="20"/>
                                </a:lnTo>
                                <a:lnTo>
                                  <a:pt x="204" y="29"/>
                                </a:lnTo>
                                <a:lnTo>
                                  <a:pt x="195" y="41"/>
                                </a:lnTo>
                                <a:lnTo>
                                  <a:pt x="252" y="41"/>
                                </a:lnTo>
                                <a:lnTo>
                                  <a:pt x="252" y="40"/>
                                </a:lnTo>
                                <a:lnTo>
                                  <a:pt x="247" y="29"/>
                                </a:lnTo>
                                <a:lnTo>
                                  <a:pt x="238" y="23"/>
                                </a:lnTo>
                                <a:lnTo>
                                  <a:pt x="22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8" y="14144"/>
                            <a:ext cx="29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6F01F" id="Group 40" o:spid="_x0000_s1026" style="position:absolute;margin-left:496.6pt;margin-top:706.4pt;width:16.25pt;height:20.8pt;z-index:-251649024;mso-position-horizontal-relative:page;mso-position-vertical-relative:page" coordorigin="9932,14128" coordsize="325,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">
                <v:shape id="AutoShape 40" o:spid="_x0000_s1027" style="position:absolute;left:9932;top:14127;width:325;height:416;visibility:visible;mso-wrap-style:square;v-text-anchor:top" coordsize="325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" path="m51,173r-14,l25,177r-10,7l6,191,,199r,24l9,232r14,4l39,243r12,13l60,276r8,26l85,349r27,36l149,407r45,8l243,404r41,-28l311,335r10,-51l321,274r-1,-8l318,256r3,-5l322,245r1,-5l325,219r-5,-17l115,202,103,192,89,182,71,176,51,173xm156,l141,3r-9,10l126,27r-2,14l125,55r4,18l135,95r10,27l137,140r-7,19l123,179r-8,23l320,202r-7,-8l280,194r,-13l276,170r-6,-9l264,157r-26,l227,131,244,92r7,-20l254,53,252,41r-57,l186,23,176,10,166,2,156,xm296,188r-3,l284,190r-4,4l313,194r-2,-2l296,188xm254,153r-9,1l238,157r26,l262,156r-8,-3xm227,20r-11,l204,29r-9,12l252,41r,-1l247,29r-9,-6l227,20xe" fillcolor="#231f20" stroked="f">
                  <v:path arrowok="t" o:connecttype="custom" o:connectlocs="37,14301;15,14312;0,14327;9,14360;39,14371;60,14404;85,14477;149,14535;243,14532;311,14463;321,14402;318,14384;322,14373;325,14347;320,14330;103,14320;71,14304;156,14128;132,14141;124,14169;129,14201;145,14250;130,14287;115,14330;313,14322;280,14309;270,14289;238,14285;244,14220;254,14181;195,14169;176,14138;156,14128;293,14316;280,14322;311,14320;254,14281;238,14285;262,14284;227,14148;204,14157;252,14169;247,14157;227,14148" o:connectangles="0,0,0,0,0,0,0,0,0,0,0,0,0,0,0,0,0,0,0,0,0,0,0,0,0,0,0,0,0,0,0,0,0,0,0,0,0,0,0,0,0,0,0,0"/>
                </v:shape>
                <v:shape id="Picture 41" o:spid="_x0000_s1028" type="#_x0000_t75" style="position:absolute;left:9948;top:14144;width:296;height: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">
                  <v:imagedata r:id="rId40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6DAD32D" wp14:editId="53E43E5D">
                <wp:simplePos x="0" y="0"/>
                <wp:positionH relativeFrom="page">
                  <wp:posOffset>6306820</wp:posOffset>
                </wp:positionH>
                <wp:positionV relativeFrom="page">
                  <wp:posOffset>9304655</wp:posOffset>
                </wp:positionV>
                <wp:extent cx="796290" cy="71120"/>
                <wp:effectExtent l="1270" t="8255" r="2540" b="6350"/>
                <wp:wrapNone/>
                <wp:docPr id="39" name="Freeform: 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6290" cy="71120"/>
                        </a:xfrm>
                        <a:custGeom>
                          <a:avLst/>
                          <a:gdLst>
                            <a:gd name="T0" fmla="+- 0 9932 9932"/>
                            <a:gd name="T1" fmla="*/ T0 w 1254"/>
                            <a:gd name="T2" fmla="+- 0 14762 14653"/>
                            <a:gd name="T3" fmla="*/ 14762 h 112"/>
                            <a:gd name="T4" fmla="+- 0 10110 9932"/>
                            <a:gd name="T5" fmla="*/ T4 w 1254"/>
                            <a:gd name="T6" fmla="+- 0 14679 14653"/>
                            <a:gd name="T7" fmla="*/ 14679 h 112"/>
                            <a:gd name="T8" fmla="+- 0 10088 9932"/>
                            <a:gd name="T9" fmla="*/ T8 w 1254"/>
                            <a:gd name="T10" fmla="+- 0 14659 14653"/>
                            <a:gd name="T11" fmla="*/ 14659 h 112"/>
                            <a:gd name="T12" fmla="+- 0 10084 9932"/>
                            <a:gd name="T13" fmla="*/ T12 w 1254"/>
                            <a:gd name="T14" fmla="+- 0 14727 14653"/>
                            <a:gd name="T15" fmla="*/ 14727 h 112"/>
                            <a:gd name="T16" fmla="+- 0 10058 9932"/>
                            <a:gd name="T17" fmla="*/ T16 w 1254"/>
                            <a:gd name="T18" fmla="+- 0 14738 14653"/>
                            <a:gd name="T19" fmla="*/ 14738 h 112"/>
                            <a:gd name="T20" fmla="+- 0 10040 9932"/>
                            <a:gd name="T21" fmla="*/ T20 w 1254"/>
                            <a:gd name="T22" fmla="+- 0 14724 14653"/>
                            <a:gd name="T23" fmla="*/ 14724 h 112"/>
                            <a:gd name="T24" fmla="+- 0 10040 9932"/>
                            <a:gd name="T25" fmla="*/ T24 w 1254"/>
                            <a:gd name="T26" fmla="+- 0 14693 14653"/>
                            <a:gd name="T27" fmla="*/ 14693 h 112"/>
                            <a:gd name="T28" fmla="+- 0 10058 9932"/>
                            <a:gd name="T29" fmla="*/ T28 w 1254"/>
                            <a:gd name="T30" fmla="+- 0 14679 14653"/>
                            <a:gd name="T31" fmla="*/ 14679 h 112"/>
                            <a:gd name="T32" fmla="+- 0 10084 9932"/>
                            <a:gd name="T33" fmla="*/ T32 w 1254"/>
                            <a:gd name="T34" fmla="+- 0 14690 14653"/>
                            <a:gd name="T35" fmla="*/ 14690 h 112"/>
                            <a:gd name="T36" fmla="+- 0 10077 9932"/>
                            <a:gd name="T37" fmla="*/ T36 w 1254"/>
                            <a:gd name="T38" fmla="+- 0 14654 14653"/>
                            <a:gd name="T39" fmla="*/ 14654 h 112"/>
                            <a:gd name="T40" fmla="+- 0 10029 9932"/>
                            <a:gd name="T41" fmla="*/ T40 w 1254"/>
                            <a:gd name="T42" fmla="+- 0 14664 14653"/>
                            <a:gd name="T43" fmla="*/ 14664 h 112"/>
                            <a:gd name="T44" fmla="+- 0 10008 9932"/>
                            <a:gd name="T45" fmla="*/ T44 w 1254"/>
                            <a:gd name="T46" fmla="+- 0 14717 14653"/>
                            <a:gd name="T47" fmla="*/ 14717 h 112"/>
                            <a:gd name="T48" fmla="+- 0 10034 9932"/>
                            <a:gd name="T49" fmla="*/ T48 w 1254"/>
                            <a:gd name="T50" fmla="+- 0 14757 14653"/>
                            <a:gd name="T51" fmla="*/ 14757 h 112"/>
                            <a:gd name="T52" fmla="+- 0 10091 9932"/>
                            <a:gd name="T53" fmla="*/ T52 w 1254"/>
                            <a:gd name="T54" fmla="+- 0 14757 14653"/>
                            <a:gd name="T55" fmla="*/ 14757 h 112"/>
                            <a:gd name="T56" fmla="+- 0 10115 9932"/>
                            <a:gd name="T57" fmla="*/ T56 w 1254"/>
                            <a:gd name="T58" fmla="+- 0 14724 14653"/>
                            <a:gd name="T59" fmla="*/ 14724 h 112"/>
                            <a:gd name="T60" fmla="+- 0 10118 9932"/>
                            <a:gd name="T61" fmla="*/ T60 w 1254"/>
                            <a:gd name="T62" fmla="+- 0 14680 14653"/>
                            <a:gd name="T63" fmla="*/ 14680 h 112"/>
                            <a:gd name="T64" fmla="+- 0 10209 9932"/>
                            <a:gd name="T65" fmla="*/ T64 w 1254"/>
                            <a:gd name="T66" fmla="+- 0 14680 14653"/>
                            <a:gd name="T67" fmla="*/ 14680 h 112"/>
                            <a:gd name="T68" fmla="+- 0 10244 9932"/>
                            <a:gd name="T69" fmla="*/ T68 w 1254"/>
                            <a:gd name="T70" fmla="+- 0 14680 14653"/>
                            <a:gd name="T71" fmla="*/ 14680 h 112"/>
                            <a:gd name="T72" fmla="+- 0 10303 9932"/>
                            <a:gd name="T73" fmla="*/ T72 w 1254"/>
                            <a:gd name="T74" fmla="+- 0 14656 14653"/>
                            <a:gd name="T75" fmla="*/ 14656 h 112"/>
                            <a:gd name="T76" fmla="+- 0 10376 9932"/>
                            <a:gd name="T77" fmla="*/ T76 w 1254"/>
                            <a:gd name="T78" fmla="+- 0 14696 14653"/>
                            <a:gd name="T79" fmla="*/ 14696 h 112"/>
                            <a:gd name="T80" fmla="+- 0 10309 9932"/>
                            <a:gd name="T81" fmla="*/ T80 w 1254"/>
                            <a:gd name="T82" fmla="+- 0 14656 14653"/>
                            <a:gd name="T83" fmla="*/ 14656 h 112"/>
                            <a:gd name="T84" fmla="+- 0 10464 9932"/>
                            <a:gd name="T85" fmla="*/ T84 w 1254"/>
                            <a:gd name="T86" fmla="+- 0 14726 14653"/>
                            <a:gd name="T87" fmla="*/ 14726 h 112"/>
                            <a:gd name="T88" fmla="+- 0 10478 9932"/>
                            <a:gd name="T89" fmla="*/ T88 w 1254"/>
                            <a:gd name="T90" fmla="+- 0 14698 14653"/>
                            <a:gd name="T91" fmla="*/ 14698 h 112"/>
                            <a:gd name="T92" fmla="+- 0 10471 9932"/>
                            <a:gd name="T93" fmla="*/ T92 w 1254"/>
                            <a:gd name="T94" fmla="+- 0 14667 14653"/>
                            <a:gd name="T95" fmla="*/ 14667 h 112"/>
                            <a:gd name="T96" fmla="+- 0 10451 9932"/>
                            <a:gd name="T97" fmla="*/ T96 w 1254"/>
                            <a:gd name="T98" fmla="+- 0 14687 14653"/>
                            <a:gd name="T99" fmla="*/ 14687 h 112"/>
                            <a:gd name="T100" fmla="+- 0 10425 9932"/>
                            <a:gd name="T101" fmla="*/ T100 w 1254"/>
                            <a:gd name="T102" fmla="+- 0 14704 14653"/>
                            <a:gd name="T103" fmla="*/ 14704 h 112"/>
                            <a:gd name="T104" fmla="+- 0 10451 9932"/>
                            <a:gd name="T105" fmla="*/ T104 w 1254"/>
                            <a:gd name="T106" fmla="+- 0 14687 14653"/>
                            <a:gd name="T107" fmla="*/ 14687 h 112"/>
                            <a:gd name="T108" fmla="+- 0 10425 9932"/>
                            <a:gd name="T109" fmla="*/ T108 w 1254"/>
                            <a:gd name="T110" fmla="+- 0 14762 14653"/>
                            <a:gd name="T111" fmla="*/ 14762 h 112"/>
                            <a:gd name="T112" fmla="+- 0 10578 9932"/>
                            <a:gd name="T113" fmla="*/ T112 w 1254"/>
                            <a:gd name="T114" fmla="+- 0 14656 14653"/>
                            <a:gd name="T115" fmla="*/ 14656 h 112"/>
                            <a:gd name="T116" fmla="+- 0 10513 9932"/>
                            <a:gd name="T117" fmla="*/ T116 w 1254"/>
                            <a:gd name="T118" fmla="+- 0 14719 14653"/>
                            <a:gd name="T119" fmla="*/ 14719 h 112"/>
                            <a:gd name="T120" fmla="+- 0 10578 9932"/>
                            <a:gd name="T121" fmla="*/ T120 w 1254"/>
                            <a:gd name="T122" fmla="+- 0 14656 14653"/>
                            <a:gd name="T123" fmla="*/ 14656 h 112"/>
                            <a:gd name="T124" fmla="+- 0 10634 9932"/>
                            <a:gd name="T125" fmla="*/ T124 w 1254"/>
                            <a:gd name="T126" fmla="+- 0 14724 14653"/>
                            <a:gd name="T127" fmla="*/ 14724 h 112"/>
                            <a:gd name="T128" fmla="+- 0 10679 9932"/>
                            <a:gd name="T129" fmla="*/ T128 w 1254"/>
                            <a:gd name="T130" fmla="+- 0 14680 14653"/>
                            <a:gd name="T131" fmla="*/ 14680 h 112"/>
                            <a:gd name="T132" fmla="+- 0 10745 9932"/>
                            <a:gd name="T133" fmla="*/ T132 w 1254"/>
                            <a:gd name="T134" fmla="+- 0 14728 14653"/>
                            <a:gd name="T135" fmla="*/ 14728 h 112"/>
                            <a:gd name="T136" fmla="+- 0 10714 9932"/>
                            <a:gd name="T137" fmla="*/ T136 w 1254"/>
                            <a:gd name="T138" fmla="+- 0 14729 14653"/>
                            <a:gd name="T139" fmla="*/ 14729 h 112"/>
                            <a:gd name="T140" fmla="+- 0 10686 9932"/>
                            <a:gd name="T141" fmla="*/ T140 w 1254"/>
                            <a:gd name="T142" fmla="+- 0 14734 14653"/>
                            <a:gd name="T143" fmla="*/ 14734 h 112"/>
                            <a:gd name="T144" fmla="+- 0 10706 9932"/>
                            <a:gd name="T145" fmla="*/ T144 w 1254"/>
                            <a:gd name="T146" fmla="+- 0 14760 14653"/>
                            <a:gd name="T147" fmla="*/ 14760 h 112"/>
                            <a:gd name="T148" fmla="+- 0 10753 9932"/>
                            <a:gd name="T149" fmla="*/ T148 w 1254"/>
                            <a:gd name="T150" fmla="+- 0 14760 14653"/>
                            <a:gd name="T151" fmla="*/ 14760 h 112"/>
                            <a:gd name="T152" fmla="+- 0 10773 9932"/>
                            <a:gd name="T153" fmla="*/ T152 w 1254"/>
                            <a:gd name="T154" fmla="+- 0 14733 14653"/>
                            <a:gd name="T155" fmla="*/ 14733 h 112"/>
                            <a:gd name="T156" fmla="+- 0 10853 9932"/>
                            <a:gd name="T157" fmla="*/ T156 w 1254"/>
                            <a:gd name="T158" fmla="+- 0 14715 14653"/>
                            <a:gd name="T159" fmla="*/ 14715 h 112"/>
                            <a:gd name="T160" fmla="+- 0 10816 9932"/>
                            <a:gd name="T161" fmla="*/ T160 w 1254"/>
                            <a:gd name="T162" fmla="+- 0 14762 14653"/>
                            <a:gd name="T163" fmla="*/ 14762 h 112"/>
                            <a:gd name="T164" fmla="+- 0 10881 9932"/>
                            <a:gd name="T165" fmla="*/ T164 w 1254"/>
                            <a:gd name="T166" fmla="+- 0 14656 14653"/>
                            <a:gd name="T167" fmla="*/ 14656 h 112"/>
                            <a:gd name="T168" fmla="+- 0 10980 9932"/>
                            <a:gd name="T169" fmla="*/ T168 w 1254"/>
                            <a:gd name="T170" fmla="+- 0 14673 14653"/>
                            <a:gd name="T171" fmla="*/ 14673 h 112"/>
                            <a:gd name="T172" fmla="+- 0 10963 9932"/>
                            <a:gd name="T173" fmla="*/ T172 w 1254"/>
                            <a:gd name="T174" fmla="+- 0 14717 14653"/>
                            <a:gd name="T175" fmla="*/ 14717 h 112"/>
                            <a:gd name="T176" fmla="+- 0 10923 9932"/>
                            <a:gd name="T177" fmla="*/ T176 w 1254"/>
                            <a:gd name="T178" fmla="+- 0 14680 14653"/>
                            <a:gd name="T179" fmla="*/ 14680 h 112"/>
                            <a:gd name="T180" fmla="+- 0 10958 9932"/>
                            <a:gd name="T181" fmla="*/ T180 w 1254"/>
                            <a:gd name="T182" fmla="+- 0 14691 14653"/>
                            <a:gd name="T183" fmla="*/ 14691 h 112"/>
                            <a:gd name="T184" fmla="+- 0 10951 9932"/>
                            <a:gd name="T185" fmla="*/ T184 w 1254"/>
                            <a:gd name="T186" fmla="+- 0 14657 14653"/>
                            <a:gd name="T187" fmla="*/ 14657 h 112"/>
                            <a:gd name="T188" fmla="+- 0 10951 9932"/>
                            <a:gd name="T189" fmla="*/ T188 w 1254"/>
                            <a:gd name="T190" fmla="+- 0 14761 14653"/>
                            <a:gd name="T191" fmla="*/ 14761 h 112"/>
                            <a:gd name="T192" fmla="+- 0 10985 9932"/>
                            <a:gd name="T193" fmla="*/ T192 w 1254"/>
                            <a:gd name="T194" fmla="+- 0 14737 14653"/>
                            <a:gd name="T195" fmla="*/ 14737 h 112"/>
                            <a:gd name="T196" fmla="+- 0 11029 9932"/>
                            <a:gd name="T197" fmla="*/ T196 w 1254"/>
                            <a:gd name="T198" fmla="+- 0 14738 14653"/>
                            <a:gd name="T199" fmla="*/ 14738 h 112"/>
                            <a:gd name="T200" fmla="+- 0 11029 9932"/>
                            <a:gd name="T201" fmla="*/ T200 w 1254"/>
                            <a:gd name="T202" fmla="+- 0 14680 14653"/>
                            <a:gd name="T203" fmla="*/ 14680 h 112"/>
                            <a:gd name="T204" fmla="+- 0 11079 9932"/>
                            <a:gd name="T205" fmla="*/ T204 w 1254"/>
                            <a:gd name="T206" fmla="+- 0 14762 14653"/>
                            <a:gd name="T207" fmla="*/ 14762 h 112"/>
                            <a:gd name="T208" fmla="+- 0 11179 9932"/>
                            <a:gd name="T209" fmla="*/ T208 w 1254"/>
                            <a:gd name="T210" fmla="+- 0 14678 14653"/>
                            <a:gd name="T211" fmla="*/ 14678 h 112"/>
                            <a:gd name="T212" fmla="+- 0 11157 9932"/>
                            <a:gd name="T213" fmla="*/ T212 w 1254"/>
                            <a:gd name="T214" fmla="+- 0 14704 14653"/>
                            <a:gd name="T215" fmla="*/ 14704 h 112"/>
                            <a:gd name="T216" fmla="+- 0 11117 9932"/>
                            <a:gd name="T217" fmla="*/ T216 w 1254"/>
                            <a:gd name="T218" fmla="+- 0 14737 14653"/>
                            <a:gd name="T219" fmla="*/ 14737 h 112"/>
                            <a:gd name="T220" fmla="+- 0 11148 9932"/>
                            <a:gd name="T221" fmla="*/ T220 w 1254"/>
                            <a:gd name="T222" fmla="+- 0 14686 14653"/>
                            <a:gd name="T223" fmla="*/ 14686 h 112"/>
                            <a:gd name="T224" fmla="+- 0 11157 9932"/>
                            <a:gd name="T225" fmla="*/ T224 w 1254"/>
                            <a:gd name="T226" fmla="+- 0 14660 14653"/>
                            <a:gd name="T227" fmla="*/ 14660 h 112"/>
                            <a:gd name="T228" fmla="+- 0 11138 9932"/>
                            <a:gd name="T229" fmla="*/ T228 w 1254"/>
                            <a:gd name="T230" fmla="+- 0 14762 14653"/>
                            <a:gd name="T231" fmla="*/ 14762 h 112"/>
                            <a:gd name="T232" fmla="+- 0 11178 9932"/>
                            <a:gd name="T233" fmla="*/ T232 w 1254"/>
                            <a:gd name="T234" fmla="+- 0 14739 14653"/>
                            <a:gd name="T235" fmla="*/ 14739 h 1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254" h="112">
                              <a:moveTo>
                                <a:pt x="75" y="84"/>
                              </a:moveTo>
                              <a:lnTo>
                                <a:pt x="27" y="84"/>
                              </a:lnTo>
                              <a:lnTo>
                                <a:pt x="27" y="3"/>
                              </a:lnTo>
                              <a:lnTo>
                                <a:pt x="0" y="3"/>
                              </a:lnTo>
                              <a:lnTo>
                                <a:pt x="0" y="109"/>
                              </a:lnTo>
                              <a:lnTo>
                                <a:pt x="75" y="109"/>
                              </a:lnTo>
                              <a:lnTo>
                                <a:pt x="75" y="84"/>
                              </a:lnTo>
                              <a:moveTo>
                                <a:pt x="185" y="47"/>
                              </a:moveTo>
                              <a:lnTo>
                                <a:pt x="183" y="40"/>
                              </a:lnTo>
                              <a:lnTo>
                                <a:pt x="178" y="26"/>
                              </a:lnTo>
                              <a:lnTo>
                                <a:pt x="174" y="20"/>
                              </a:lnTo>
                              <a:lnTo>
                                <a:pt x="164" y="11"/>
                              </a:lnTo>
                              <a:lnTo>
                                <a:pt x="159" y="7"/>
                              </a:lnTo>
                              <a:lnTo>
                                <a:pt x="156" y="6"/>
                              </a:lnTo>
                              <a:lnTo>
                                <a:pt x="156" y="52"/>
                              </a:lnTo>
                              <a:lnTo>
                                <a:pt x="156" y="60"/>
                              </a:lnTo>
                              <a:lnTo>
                                <a:pt x="155" y="63"/>
                              </a:lnTo>
                              <a:lnTo>
                                <a:pt x="153" y="71"/>
                              </a:lnTo>
                              <a:lnTo>
                                <a:pt x="152" y="74"/>
                              </a:lnTo>
                              <a:lnTo>
                                <a:pt x="147" y="79"/>
                              </a:lnTo>
                              <a:lnTo>
                                <a:pt x="144" y="81"/>
                              </a:lnTo>
                              <a:lnTo>
                                <a:pt x="138" y="84"/>
                              </a:lnTo>
                              <a:lnTo>
                                <a:pt x="135" y="85"/>
                              </a:lnTo>
                              <a:lnTo>
                                <a:pt x="126" y="85"/>
                              </a:lnTo>
                              <a:lnTo>
                                <a:pt x="123" y="84"/>
                              </a:lnTo>
                              <a:lnTo>
                                <a:pt x="116" y="81"/>
                              </a:lnTo>
                              <a:lnTo>
                                <a:pt x="114" y="79"/>
                              </a:lnTo>
                              <a:lnTo>
                                <a:pt x="109" y="74"/>
                              </a:lnTo>
                              <a:lnTo>
                                <a:pt x="108" y="71"/>
                              </a:lnTo>
                              <a:lnTo>
                                <a:pt x="106" y="63"/>
                              </a:lnTo>
                              <a:lnTo>
                                <a:pt x="105" y="60"/>
                              </a:lnTo>
                              <a:lnTo>
                                <a:pt x="105" y="52"/>
                              </a:lnTo>
                              <a:lnTo>
                                <a:pt x="106" y="48"/>
                              </a:lnTo>
                              <a:lnTo>
                                <a:pt x="108" y="40"/>
                              </a:lnTo>
                              <a:lnTo>
                                <a:pt x="109" y="37"/>
                              </a:lnTo>
                              <a:lnTo>
                                <a:pt x="114" y="32"/>
                              </a:lnTo>
                              <a:lnTo>
                                <a:pt x="116" y="30"/>
                              </a:lnTo>
                              <a:lnTo>
                                <a:pt x="123" y="27"/>
                              </a:lnTo>
                              <a:lnTo>
                                <a:pt x="126" y="26"/>
                              </a:lnTo>
                              <a:lnTo>
                                <a:pt x="135" y="26"/>
                              </a:lnTo>
                              <a:lnTo>
                                <a:pt x="138" y="27"/>
                              </a:lnTo>
                              <a:lnTo>
                                <a:pt x="144" y="30"/>
                              </a:lnTo>
                              <a:lnTo>
                                <a:pt x="147" y="32"/>
                              </a:lnTo>
                              <a:lnTo>
                                <a:pt x="152" y="37"/>
                              </a:lnTo>
                              <a:lnTo>
                                <a:pt x="153" y="40"/>
                              </a:lnTo>
                              <a:lnTo>
                                <a:pt x="155" y="48"/>
                              </a:lnTo>
                              <a:lnTo>
                                <a:pt x="156" y="52"/>
                              </a:lnTo>
                              <a:lnTo>
                                <a:pt x="156" y="6"/>
                              </a:lnTo>
                              <a:lnTo>
                                <a:pt x="145" y="1"/>
                              </a:lnTo>
                              <a:lnTo>
                                <a:pt x="138" y="0"/>
                              </a:lnTo>
                              <a:lnTo>
                                <a:pt x="123" y="0"/>
                              </a:lnTo>
                              <a:lnTo>
                                <a:pt x="116" y="1"/>
                              </a:lnTo>
                              <a:lnTo>
                                <a:pt x="102" y="7"/>
                              </a:lnTo>
                              <a:lnTo>
                                <a:pt x="97" y="11"/>
                              </a:lnTo>
                              <a:lnTo>
                                <a:pt x="87" y="20"/>
                              </a:lnTo>
                              <a:lnTo>
                                <a:pt x="83" y="26"/>
                              </a:lnTo>
                              <a:lnTo>
                                <a:pt x="78" y="40"/>
                              </a:lnTo>
                              <a:lnTo>
                                <a:pt x="76" y="47"/>
                              </a:lnTo>
                              <a:lnTo>
                                <a:pt x="76" y="64"/>
                              </a:lnTo>
                              <a:lnTo>
                                <a:pt x="78" y="71"/>
                              </a:lnTo>
                              <a:lnTo>
                                <a:pt x="83" y="85"/>
                              </a:lnTo>
                              <a:lnTo>
                                <a:pt x="87" y="91"/>
                              </a:lnTo>
                              <a:lnTo>
                                <a:pt x="97" y="101"/>
                              </a:lnTo>
                              <a:lnTo>
                                <a:pt x="102" y="104"/>
                              </a:lnTo>
                              <a:lnTo>
                                <a:pt x="116" y="110"/>
                              </a:lnTo>
                              <a:lnTo>
                                <a:pt x="123" y="111"/>
                              </a:lnTo>
                              <a:lnTo>
                                <a:pt x="138" y="111"/>
                              </a:lnTo>
                              <a:lnTo>
                                <a:pt x="145" y="110"/>
                              </a:lnTo>
                              <a:lnTo>
                                <a:pt x="159" y="104"/>
                              </a:lnTo>
                              <a:lnTo>
                                <a:pt x="164" y="101"/>
                              </a:lnTo>
                              <a:lnTo>
                                <a:pt x="174" y="91"/>
                              </a:lnTo>
                              <a:lnTo>
                                <a:pt x="178" y="85"/>
                              </a:lnTo>
                              <a:lnTo>
                                <a:pt x="183" y="71"/>
                              </a:lnTo>
                              <a:lnTo>
                                <a:pt x="185" y="64"/>
                              </a:lnTo>
                              <a:lnTo>
                                <a:pt x="185" y="47"/>
                              </a:lnTo>
                              <a:moveTo>
                                <a:pt x="277" y="3"/>
                              </a:moveTo>
                              <a:lnTo>
                                <a:pt x="186" y="3"/>
                              </a:lnTo>
                              <a:lnTo>
                                <a:pt x="186" y="27"/>
                              </a:lnTo>
                              <a:lnTo>
                                <a:pt x="217" y="27"/>
                              </a:lnTo>
                              <a:lnTo>
                                <a:pt x="217" y="109"/>
                              </a:lnTo>
                              <a:lnTo>
                                <a:pt x="245" y="109"/>
                              </a:lnTo>
                              <a:lnTo>
                                <a:pt x="245" y="27"/>
                              </a:lnTo>
                              <a:lnTo>
                                <a:pt x="277" y="27"/>
                              </a:lnTo>
                              <a:lnTo>
                                <a:pt x="277" y="3"/>
                              </a:lnTo>
                              <a:moveTo>
                                <a:pt x="371" y="3"/>
                              </a:moveTo>
                              <a:lnTo>
                                <a:pt x="280" y="3"/>
                              </a:lnTo>
                              <a:lnTo>
                                <a:pt x="280" y="27"/>
                              </a:lnTo>
                              <a:lnTo>
                                <a:pt x="312" y="27"/>
                              </a:lnTo>
                              <a:lnTo>
                                <a:pt x="312" y="109"/>
                              </a:lnTo>
                              <a:lnTo>
                                <a:pt x="340" y="109"/>
                              </a:lnTo>
                              <a:lnTo>
                                <a:pt x="340" y="27"/>
                              </a:lnTo>
                              <a:lnTo>
                                <a:pt x="371" y="27"/>
                              </a:lnTo>
                              <a:lnTo>
                                <a:pt x="371" y="3"/>
                              </a:lnTo>
                              <a:moveTo>
                                <a:pt x="455" y="85"/>
                              </a:moveTo>
                              <a:lnTo>
                                <a:pt x="405" y="85"/>
                              </a:lnTo>
                              <a:lnTo>
                                <a:pt x="405" y="66"/>
                              </a:lnTo>
                              <a:lnTo>
                                <a:pt x="444" y="66"/>
                              </a:lnTo>
                              <a:lnTo>
                                <a:pt x="444" y="43"/>
                              </a:lnTo>
                              <a:lnTo>
                                <a:pt x="405" y="43"/>
                              </a:lnTo>
                              <a:lnTo>
                                <a:pt x="405" y="27"/>
                              </a:lnTo>
                              <a:lnTo>
                                <a:pt x="452" y="27"/>
                              </a:lnTo>
                              <a:lnTo>
                                <a:pt x="452" y="3"/>
                              </a:lnTo>
                              <a:lnTo>
                                <a:pt x="377" y="3"/>
                              </a:lnTo>
                              <a:lnTo>
                                <a:pt x="377" y="109"/>
                              </a:lnTo>
                              <a:lnTo>
                                <a:pt x="455" y="109"/>
                              </a:lnTo>
                              <a:lnTo>
                                <a:pt x="455" y="85"/>
                              </a:lnTo>
                              <a:moveTo>
                                <a:pt x="552" y="109"/>
                              </a:moveTo>
                              <a:lnTo>
                                <a:pt x="532" y="73"/>
                              </a:lnTo>
                              <a:lnTo>
                                <a:pt x="530" y="68"/>
                              </a:lnTo>
                              <a:lnTo>
                                <a:pt x="535" y="65"/>
                              </a:lnTo>
                              <a:lnTo>
                                <a:pt x="539" y="61"/>
                              </a:lnTo>
                              <a:lnTo>
                                <a:pt x="545" y="51"/>
                              </a:lnTo>
                              <a:lnTo>
                                <a:pt x="546" y="45"/>
                              </a:lnTo>
                              <a:lnTo>
                                <a:pt x="546" y="31"/>
                              </a:lnTo>
                              <a:lnTo>
                                <a:pt x="545" y="27"/>
                              </a:lnTo>
                              <a:lnTo>
                                <a:pt x="544" y="25"/>
                              </a:lnTo>
                              <a:lnTo>
                                <a:pt x="542" y="18"/>
                              </a:lnTo>
                              <a:lnTo>
                                <a:pt x="539" y="14"/>
                              </a:lnTo>
                              <a:lnTo>
                                <a:pt x="533" y="9"/>
                              </a:lnTo>
                              <a:lnTo>
                                <a:pt x="529" y="6"/>
                              </a:lnTo>
                              <a:lnTo>
                                <a:pt x="520" y="3"/>
                              </a:lnTo>
                              <a:lnTo>
                                <a:pt x="519" y="3"/>
                              </a:lnTo>
                              <a:lnTo>
                                <a:pt x="519" y="34"/>
                              </a:lnTo>
                              <a:lnTo>
                                <a:pt x="519" y="42"/>
                              </a:lnTo>
                              <a:lnTo>
                                <a:pt x="518" y="45"/>
                              </a:lnTo>
                              <a:lnTo>
                                <a:pt x="513" y="49"/>
                              </a:lnTo>
                              <a:lnTo>
                                <a:pt x="510" y="51"/>
                              </a:lnTo>
                              <a:lnTo>
                                <a:pt x="493" y="51"/>
                              </a:lnTo>
                              <a:lnTo>
                                <a:pt x="493" y="25"/>
                              </a:lnTo>
                              <a:lnTo>
                                <a:pt x="510" y="25"/>
                              </a:lnTo>
                              <a:lnTo>
                                <a:pt x="513" y="26"/>
                              </a:lnTo>
                              <a:lnTo>
                                <a:pt x="518" y="31"/>
                              </a:lnTo>
                              <a:lnTo>
                                <a:pt x="519" y="34"/>
                              </a:lnTo>
                              <a:lnTo>
                                <a:pt x="519" y="3"/>
                              </a:lnTo>
                              <a:lnTo>
                                <a:pt x="515" y="3"/>
                              </a:lnTo>
                              <a:lnTo>
                                <a:pt x="466" y="3"/>
                              </a:lnTo>
                              <a:lnTo>
                                <a:pt x="466" y="109"/>
                              </a:lnTo>
                              <a:lnTo>
                                <a:pt x="493" y="109"/>
                              </a:lnTo>
                              <a:lnTo>
                                <a:pt x="493" y="73"/>
                              </a:lnTo>
                              <a:lnTo>
                                <a:pt x="505" y="73"/>
                              </a:lnTo>
                              <a:lnTo>
                                <a:pt x="522" y="109"/>
                              </a:lnTo>
                              <a:lnTo>
                                <a:pt x="552" y="109"/>
                              </a:lnTo>
                              <a:moveTo>
                                <a:pt x="646" y="3"/>
                              </a:moveTo>
                              <a:lnTo>
                                <a:pt x="616" y="3"/>
                              </a:lnTo>
                              <a:lnTo>
                                <a:pt x="597" y="41"/>
                              </a:lnTo>
                              <a:lnTo>
                                <a:pt x="576" y="3"/>
                              </a:lnTo>
                              <a:lnTo>
                                <a:pt x="545" y="3"/>
                              </a:lnTo>
                              <a:lnTo>
                                <a:pt x="581" y="66"/>
                              </a:lnTo>
                              <a:lnTo>
                                <a:pt x="582" y="109"/>
                              </a:lnTo>
                              <a:lnTo>
                                <a:pt x="609" y="109"/>
                              </a:lnTo>
                              <a:lnTo>
                                <a:pt x="609" y="66"/>
                              </a:lnTo>
                              <a:lnTo>
                                <a:pt x="624" y="41"/>
                              </a:lnTo>
                              <a:lnTo>
                                <a:pt x="646" y="3"/>
                              </a:lnTo>
                              <a:moveTo>
                                <a:pt x="747" y="3"/>
                              </a:moveTo>
                              <a:lnTo>
                                <a:pt x="674" y="3"/>
                              </a:lnTo>
                              <a:lnTo>
                                <a:pt x="674" y="109"/>
                              </a:lnTo>
                              <a:lnTo>
                                <a:pt x="702" y="109"/>
                              </a:lnTo>
                              <a:lnTo>
                                <a:pt x="702" y="71"/>
                              </a:lnTo>
                              <a:lnTo>
                                <a:pt x="737" y="71"/>
                              </a:lnTo>
                              <a:lnTo>
                                <a:pt x="737" y="48"/>
                              </a:lnTo>
                              <a:lnTo>
                                <a:pt x="702" y="48"/>
                              </a:lnTo>
                              <a:lnTo>
                                <a:pt x="702" y="27"/>
                              </a:lnTo>
                              <a:lnTo>
                                <a:pt x="747" y="27"/>
                              </a:lnTo>
                              <a:lnTo>
                                <a:pt x="747" y="3"/>
                              </a:lnTo>
                              <a:moveTo>
                                <a:pt x="842" y="3"/>
                              </a:moveTo>
                              <a:lnTo>
                                <a:pt x="814" y="3"/>
                              </a:lnTo>
                              <a:lnTo>
                                <a:pt x="814" y="71"/>
                              </a:lnTo>
                              <a:lnTo>
                                <a:pt x="813" y="75"/>
                              </a:lnTo>
                              <a:lnTo>
                                <a:pt x="808" y="83"/>
                              </a:lnTo>
                              <a:lnTo>
                                <a:pt x="804" y="85"/>
                              </a:lnTo>
                              <a:lnTo>
                                <a:pt x="791" y="85"/>
                              </a:lnTo>
                              <a:lnTo>
                                <a:pt x="787" y="83"/>
                              </a:lnTo>
                              <a:lnTo>
                                <a:pt x="782" y="76"/>
                              </a:lnTo>
                              <a:lnTo>
                                <a:pt x="780" y="71"/>
                              </a:lnTo>
                              <a:lnTo>
                                <a:pt x="780" y="3"/>
                              </a:lnTo>
                              <a:lnTo>
                                <a:pt x="753" y="3"/>
                              </a:lnTo>
                              <a:lnTo>
                                <a:pt x="753" y="75"/>
                              </a:lnTo>
                              <a:lnTo>
                                <a:pt x="754" y="81"/>
                              </a:lnTo>
                              <a:lnTo>
                                <a:pt x="756" y="86"/>
                              </a:lnTo>
                              <a:lnTo>
                                <a:pt x="758" y="92"/>
                              </a:lnTo>
                              <a:lnTo>
                                <a:pt x="761" y="96"/>
                              </a:lnTo>
                              <a:lnTo>
                                <a:pt x="769" y="104"/>
                              </a:lnTo>
                              <a:lnTo>
                                <a:pt x="774" y="107"/>
                              </a:lnTo>
                              <a:lnTo>
                                <a:pt x="785" y="111"/>
                              </a:lnTo>
                              <a:lnTo>
                                <a:pt x="791" y="112"/>
                              </a:lnTo>
                              <a:lnTo>
                                <a:pt x="804" y="112"/>
                              </a:lnTo>
                              <a:lnTo>
                                <a:pt x="810" y="111"/>
                              </a:lnTo>
                              <a:lnTo>
                                <a:pt x="821" y="107"/>
                              </a:lnTo>
                              <a:lnTo>
                                <a:pt x="826" y="104"/>
                              </a:lnTo>
                              <a:lnTo>
                                <a:pt x="834" y="96"/>
                              </a:lnTo>
                              <a:lnTo>
                                <a:pt x="837" y="91"/>
                              </a:lnTo>
                              <a:lnTo>
                                <a:pt x="839" y="85"/>
                              </a:lnTo>
                              <a:lnTo>
                                <a:pt x="841" y="80"/>
                              </a:lnTo>
                              <a:lnTo>
                                <a:pt x="842" y="74"/>
                              </a:lnTo>
                              <a:lnTo>
                                <a:pt x="842" y="3"/>
                              </a:lnTo>
                              <a:moveTo>
                                <a:pt x="949" y="3"/>
                              </a:moveTo>
                              <a:lnTo>
                                <a:pt x="921" y="3"/>
                              </a:lnTo>
                              <a:lnTo>
                                <a:pt x="921" y="62"/>
                              </a:lnTo>
                              <a:lnTo>
                                <a:pt x="912" y="48"/>
                              </a:lnTo>
                              <a:lnTo>
                                <a:pt x="882" y="3"/>
                              </a:lnTo>
                              <a:lnTo>
                                <a:pt x="857" y="3"/>
                              </a:lnTo>
                              <a:lnTo>
                                <a:pt x="857" y="109"/>
                              </a:lnTo>
                              <a:lnTo>
                                <a:pt x="884" y="109"/>
                              </a:lnTo>
                              <a:lnTo>
                                <a:pt x="884" y="48"/>
                              </a:lnTo>
                              <a:lnTo>
                                <a:pt x="925" y="109"/>
                              </a:lnTo>
                              <a:lnTo>
                                <a:pt x="949" y="109"/>
                              </a:lnTo>
                              <a:lnTo>
                                <a:pt x="949" y="62"/>
                              </a:lnTo>
                              <a:lnTo>
                                <a:pt x="949" y="3"/>
                              </a:lnTo>
                              <a:moveTo>
                                <a:pt x="1059" y="47"/>
                              </a:moveTo>
                              <a:lnTo>
                                <a:pt x="1058" y="39"/>
                              </a:lnTo>
                              <a:lnTo>
                                <a:pt x="1053" y="27"/>
                              </a:lnTo>
                              <a:lnTo>
                                <a:pt x="1052" y="25"/>
                              </a:lnTo>
                              <a:lnTo>
                                <a:pt x="1048" y="20"/>
                              </a:lnTo>
                              <a:lnTo>
                                <a:pt x="1038" y="11"/>
                              </a:lnTo>
                              <a:lnTo>
                                <a:pt x="1032" y="8"/>
                              </a:lnTo>
                              <a:lnTo>
                                <a:pt x="1031" y="7"/>
                              </a:lnTo>
                              <a:lnTo>
                                <a:pt x="1031" y="51"/>
                              </a:lnTo>
                              <a:lnTo>
                                <a:pt x="1031" y="64"/>
                              </a:lnTo>
                              <a:lnTo>
                                <a:pt x="1028" y="71"/>
                              </a:lnTo>
                              <a:lnTo>
                                <a:pt x="1018" y="81"/>
                              </a:lnTo>
                              <a:lnTo>
                                <a:pt x="1011" y="84"/>
                              </a:lnTo>
                              <a:lnTo>
                                <a:pt x="991" y="84"/>
                              </a:lnTo>
                              <a:lnTo>
                                <a:pt x="991" y="27"/>
                              </a:lnTo>
                              <a:lnTo>
                                <a:pt x="1007" y="27"/>
                              </a:lnTo>
                              <a:lnTo>
                                <a:pt x="1011" y="28"/>
                              </a:lnTo>
                              <a:lnTo>
                                <a:pt x="1018" y="31"/>
                              </a:lnTo>
                              <a:lnTo>
                                <a:pt x="1021" y="33"/>
                              </a:lnTo>
                              <a:lnTo>
                                <a:pt x="1026" y="38"/>
                              </a:lnTo>
                              <a:lnTo>
                                <a:pt x="1028" y="41"/>
                              </a:lnTo>
                              <a:lnTo>
                                <a:pt x="1030" y="48"/>
                              </a:lnTo>
                              <a:lnTo>
                                <a:pt x="1031" y="51"/>
                              </a:lnTo>
                              <a:lnTo>
                                <a:pt x="1031" y="7"/>
                              </a:lnTo>
                              <a:lnTo>
                                <a:pt x="1019" y="4"/>
                              </a:lnTo>
                              <a:lnTo>
                                <a:pt x="1011" y="3"/>
                              </a:lnTo>
                              <a:lnTo>
                                <a:pt x="964" y="3"/>
                              </a:lnTo>
                              <a:lnTo>
                                <a:pt x="964" y="109"/>
                              </a:lnTo>
                              <a:lnTo>
                                <a:pt x="1011" y="109"/>
                              </a:lnTo>
                              <a:lnTo>
                                <a:pt x="1019" y="108"/>
                              </a:lnTo>
                              <a:lnTo>
                                <a:pt x="1032" y="103"/>
                              </a:lnTo>
                              <a:lnTo>
                                <a:pt x="1038" y="100"/>
                              </a:lnTo>
                              <a:lnTo>
                                <a:pt x="1048" y="91"/>
                              </a:lnTo>
                              <a:lnTo>
                                <a:pt x="1052" y="86"/>
                              </a:lnTo>
                              <a:lnTo>
                                <a:pt x="1053" y="84"/>
                              </a:lnTo>
                              <a:lnTo>
                                <a:pt x="1058" y="73"/>
                              </a:lnTo>
                              <a:lnTo>
                                <a:pt x="1059" y="65"/>
                              </a:lnTo>
                              <a:lnTo>
                                <a:pt x="1059" y="47"/>
                              </a:lnTo>
                              <a:moveTo>
                                <a:pt x="1147" y="85"/>
                              </a:moveTo>
                              <a:lnTo>
                                <a:pt x="1097" y="85"/>
                              </a:lnTo>
                              <a:lnTo>
                                <a:pt x="1097" y="66"/>
                              </a:lnTo>
                              <a:lnTo>
                                <a:pt x="1135" y="66"/>
                              </a:lnTo>
                              <a:lnTo>
                                <a:pt x="1135" y="43"/>
                              </a:lnTo>
                              <a:lnTo>
                                <a:pt x="1097" y="43"/>
                              </a:lnTo>
                              <a:lnTo>
                                <a:pt x="1097" y="27"/>
                              </a:lnTo>
                              <a:lnTo>
                                <a:pt x="1144" y="27"/>
                              </a:lnTo>
                              <a:lnTo>
                                <a:pt x="1144" y="3"/>
                              </a:lnTo>
                              <a:lnTo>
                                <a:pt x="1069" y="3"/>
                              </a:lnTo>
                              <a:lnTo>
                                <a:pt x="1069" y="109"/>
                              </a:lnTo>
                              <a:lnTo>
                                <a:pt x="1147" y="109"/>
                              </a:lnTo>
                              <a:lnTo>
                                <a:pt x="1147" y="85"/>
                              </a:lnTo>
                              <a:moveTo>
                                <a:pt x="1254" y="47"/>
                              </a:moveTo>
                              <a:lnTo>
                                <a:pt x="1252" y="39"/>
                              </a:lnTo>
                              <a:lnTo>
                                <a:pt x="1247" y="27"/>
                              </a:lnTo>
                              <a:lnTo>
                                <a:pt x="1247" y="25"/>
                              </a:lnTo>
                              <a:lnTo>
                                <a:pt x="1243" y="20"/>
                              </a:lnTo>
                              <a:lnTo>
                                <a:pt x="1233" y="11"/>
                              </a:lnTo>
                              <a:lnTo>
                                <a:pt x="1227" y="8"/>
                              </a:lnTo>
                              <a:lnTo>
                                <a:pt x="1225" y="7"/>
                              </a:lnTo>
                              <a:lnTo>
                                <a:pt x="1225" y="51"/>
                              </a:lnTo>
                              <a:lnTo>
                                <a:pt x="1225" y="64"/>
                              </a:lnTo>
                              <a:lnTo>
                                <a:pt x="1223" y="71"/>
                              </a:lnTo>
                              <a:lnTo>
                                <a:pt x="1213" y="81"/>
                              </a:lnTo>
                              <a:lnTo>
                                <a:pt x="1206" y="84"/>
                              </a:lnTo>
                              <a:lnTo>
                                <a:pt x="1185" y="84"/>
                              </a:lnTo>
                              <a:lnTo>
                                <a:pt x="1185" y="27"/>
                              </a:lnTo>
                              <a:lnTo>
                                <a:pt x="1202" y="27"/>
                              </a:lnTo>
                              <a:lnTo>
                                <a:pt x="1206" y="28"/>
                              </a:lnTo>
                              <a:lnTo>
                                <a:pt x="1213" y="31"/>
                              </a:lnTo>
                              <a:lnTo>
                                <a:pt x="1216" y="33"/>
                              </a:lnTo>
                              <a:lnTo>
                                <a:pt x="1220" y="38"/>
                              </a:lnTo>
                              <a:lnTo>
                                <a:pt x="1222" y="41"/>
                              </a:lnTo>
                              <a:lnTo>
                                <a:pt x="1224" y="48"/>
                              </a:lnTo>
                              <a:lnTo>
                                <a:pt x="1225" y="51"/>
                              </a:lnTo>
                              <a:lnTo>
                                <a:pt x="1225" y="7"/>
                              </a:lnTo>
                              <a:lnTo>
                                <a:pt x="1213" y="4"/>
                              </a:lnTo>
                              <a:lnTo>
                                <a:pt x="1206" y="3"/>
                              </a:lnTo>
                              <a:lnTo>
                                <a:pt x="1158" y="3"/>
                              </a:lnTo>
                              <a:lnTo>
                                <a:pt x="1158" y="109"/>
                              </a:lnTo>
                              <a:lnTo>
                                <a:pt x="1206" y="109"/>
                              </a:lnTo>
                              <a:lnTo>
                                <a:pt x="1213" y="108"/>
                              </a:lnTo>
                              <a:lnTo>
                                <a:pt x="1227" y="103"/>
                              </a:lnTo>
                              <a:lnTo>
                                <a:pt x="1232" y="100"/>
                              </a:lnTo>
                              <a:lnTo>
                                <a:pt x="1242" y="91"/>
                              </a:lnTo>
                              <a:lnTo>
                                <a:pt x="1246" y="86"/>
                              </a:lnTo>
                              <a:lnTo>
                                <a:pt x="1247" y="84"/>
                              </a:lnTo>
                              <a:lnTo>
                                <a:pt x="1252" y="73"/>
                              </a:lnTo>
                              <a:lnTo>
                                <a:pt x="1254" y="65"/>
                              </a:lnTo>
                              <a:lnTo>
                                <a:pt x="1254" y="47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242C5" id="Freeform: Shape 39" o:spid="_x0000_s1026" style="position:absolute;margin-left:496.6pt;margin-top:732.65pt;width:62.7pt;height:5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4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" path="m75,84r-48,l27,3,,3,,109r75,l75,84m185,47r-2,-7l178,26r-4,-6l164,11,159,7,156,6r,46l156,60r-1,3l153,71r-1,3l147,79r-3,2l138,84r-3,1l126,85r-3,-1l116,81r-2,-2l109,74r-1,-3l106,63r-1,-3l105,52r1,-4l108,40r1,-3l114,32r2,-2l123,27r3,-1l135,26r3,1l144,30r3,2l152,37r1,3l155,48r1,4l156,6,145,1,138,,123,r-7,1l102,7r-5,4l87,20r-4,6l78,40r-2,7l76,64r2,7l83,85r4,6l97,101r5,3l116,110r7,1l138,111r7,-1l159,104r5,-3l174,91r4,-6l183,71r2,-7l185,47m277,3r-91,l186,27r31,l217,109r28,l245,27r32,l277,3t94,l280,3r,24l312,27r,82l340,109r,-82l371,27r,-24m455,85r-50,l405,66r39,l444,43r-39,l405,27r47,l452,3r-75,l377,109r78,l455,85t97,24l532,73r-2,-5l535,65r4,-4l545,51r1,-6l546,31r-1,-4l544,25r-2,-7l539,14,533,9,529,6,520,3r-1,l519,34r,8l518,45r-5,4l510,51r-17,l493,25r17,l513,26r5,5l519,34r,-31l515,3r-49,l466,109r27,l493,73r12,l522,109r30,m646,3r-30,l597,41,576,3r-31,l581,66r1,43l609,109r,-43l624,41,646,3t101,l674,3r,106l702,109r,-38l737,71r,-23l702,48r,-21l747,27r,-24m842,3r-28,l814,71r-1,4l808,83r-4,2l791,85r-4,-2l782,76r-2,-5l780,3r-27,l753,75r1,6l756,86r2,6l761,96r8,8l774,107r11,4l791,112r13,l810,111r11,-4l826,104r8,-8l837,91r2,-6l841,80r1,-6l842,3t107,l921,3r,59l912,48,882,3r-25,l857,109r27,l884,48r41,61l949,109r,-47l949,3t110,44l1058,39r-5,-12l1052,25r-4,-5l1038,11r-6,-3l1031,7r,44l1031,64r-3,7l1018,81r-7,3l991,84r,-57l1007,27r4,1l1018,31r3,2l1026,38r2,3l1030,48r1,3l1031,7,1019,4r-8,-1l964,3r,106l1011,109r8,-1l1032,103r6,-3l1048,91r4,-5l1053,84r5,-11l1059,65r,-18m1147,85r-50,l1097,66r38,l1135,43r-38,l1097,27r47,l1144,3r-75,l1069,109r78,l1147,85m1254,47r-2,-8l1247,27r,-2l1243,20r-10,-9l1227,8r-2,-1l1225,51r,13l1223,71r-10,10l1206,84r-21,l1185,27r17,l1206,28r7,3l1216,33r4,5l1222,41r2,7l1225,51r,-44l1213,4r-7,-1l1158,3r,106l1206,109r7,-1l1227,103r5,-3l1242,91r4,-5l1247,84r5,-11l1254,65r,-18e" fillcolor="#231f20" stroked="f">
                <v:path arrowok="t" o:connecttype="custom" o:connectlocs="0,9373870;113030,9321165;99060,9308465;96520,9351645;80010,9358630;68580,9349740;68580,9330055;80010,9321165;96520,9328150;92075,9305290;61595,9311640;48260,9345295;64770,9370695;100965,9370695;116205,9349740;118110,9321800;175895,9321800;198120,9321800;235585,9306560;281940,9331960;239395,9306560;337820,9351010;346710,9333230;342265,9313545;329565,9326245;313055,9337040;329565,9326245;313055,9373870;410210,9306560;368935,9346565;410210,9306560;445770,9349740;474345,9321800;516255,9352280;496570,9352915;478790,9356090;491490,9372600;521335,9372600;534035,9355455;584835,9344025;561340,9373870;602615,9306560;665480,9317355;654685,9345295;629285,9321800;651510,9328785;647065,9307195;647065,9373235;668655,9357995;696595,9358630;696595,9321800;728345,9373870;791845,9320530;777875,9337040;752475,9357995;772160,9325610;777875,9309100;765810,9373870;791210,935926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6394787" wp14:editId="0E7A0CC4">
                <wp:simplePos x="0" y="0"/>
                <wp:positionH relativeFrom="page">
                  <wp:posOffset>5494655</wp:posOffset>
                </wp:positionH>
                <wp:positionV relativeFrom="page">
                  <wp:posOffset>8874125</wp:posOffset>
                </wp:positionV>
                <wp:extent cx="598805" cy="598805"/>
                <wp:effectExtent l="0" t="0" r="2540" b="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" cy="598805"/>
                          <a:chOff x="8653" y="13975"/>
                          <a:chExt cx="943" cy="943"/>
                        </a:xfrm>
                      </wpg:grpSpPr>
                      <wps:wsp>
                        <wps:cNvPr id="3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653" y="13974"/>
                            <a:ext cx="943" cy="943"/>
                          </a:xfrm>
                          <a:prstGeom prst="rect">
                            <a:avLst/>
                          </a:prstGeom>
                          <a:solidFill>
                            <a:srgbClr val="FFCF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7"/>
                        <wps:cNvSpPr>
                          <a:spLocks/>
                        </wps:cNvSpPr>
                        <wps:spPr bwMode="auto">
                          <a:xfrm>
                            <a:off x="8795" y="14290"/>
                            <a:ext cx="658" cy="311"/>
                          </a:xfrm>
                          <a:custGeom>
                            <a:avLst/>
                            <a:gdLst>
                              <a:gd name="T0" fmla="+- 0 8960 8796"/>
                              <a:gd name="T1" fmla="*/ T0 w 658"/>
                              <a:gd name="T2" fmla="+- 0 14383 14291"/>
                              <a:gd name="T3" fmla="*/ 14383 h 311"/>
                              <a:gd name="T4" fmla="+- 0 9000 8796"/>
                              <a:gd name="T5" fmla="*/ T4 w 658"/>
                              <a:gd name="T6" fmla="+- 0 14308 14291"/>
                              <a:gd name="T7" fmla="*/ 14308 h 311"/>
                              <a:gd name="T8" fmla="+- 0 9003 8796"/>
                              <a:gd name="T9" fmla="*/ T8 w 658"/>
                              <a:gd name="T10" fmla="+- 0 14340 14291"/>
                              <a:gd name="T11" fmla="*/ 14340 h 311"/>
                              <a:gd name="T12" fmla="+- 0 9006 8796"/>
                              <a:gd name="T13" fmla="*/ T12 w 658"/>
                              <a:gd name="T14" fmla="+- 0 14380 14291"/>
                              <a:gd name="T15" fmla="*/ 14380 h 311"/>
                              <a:gd name="T16" fmla="+- 0 8974 8796"/>
                              <a:gd name="T17" fmla="*/ T16 w 658"/>
                              <a:gd name="T18" fmla="+- 0 14371 14291"/>
                              <a:gd name="T19" fmla="*/ 14371 h 311"/>
                              <a:gd name="T20" fmla="+- 0 9002 8796"/>
                              <a:gd name="T21" fmla="*/ T20 w 658"/>
                              <a:gd name="T22" fmla="+- 0 14355 14291"/>
                              <a:gd name="T23" fmla="*/ 14355 h 311"/>
                              <a:gd name="T24" fmla="+- 0 8986 8796"/>
                              <a:gd name="T25" fmla="*/ T24 w 658"/>
                              <a:gd name="T26" fmla="+- 0 14338 14291"/>
                              <a:gd name="T27" fmla="*/ 14338 h 311"/>
                              <a:gd name="T28" fmla="+- 0 8992 8796"/>
                              <a:gd name="T29" fmla="*/ T28 w 658"/>
                              <a:gd name="T30" fmla="+- 0 14319 14291"/>
                              <a:gd name="T31" fmla="*/ 14319 h 311"/>
                              <a:gd name="T32" fmla="+- 0 9176 8796"/>
                              <a:gd name="T33" fmla="*/ T32 w 658"/>
                              <a:gd name="T34" fmla="+- 0 14383 14291"/>
                              <a:gd name="T35" fmla="*/ 14383 h 311"/>
                              <a:gd name="T36" fmla="+- 0 9125 8796"/>
                              <a:gd name="T37" fmla="*/ T36 w 658"/>
                              <a:gd name="T38" fmla="+- 0 14306 14291"/>
                              <a:gd name="T39" fmla="*/ 14306 h 311"/>
                              <a:gd name="T40" fmla="+- 0 9137 8796"/>
                              <a:gd name="T41" fmla="*/ T40 w 658"/>
                              <a:gd name="T42" fmla="+- 0 14339 14291"/>
                              <a:gd name="T43" fmla="*/ 14339 h 311"/>
                              <a:gd name="T44" fmla="+- 0 9147 8796"/>
                              <a:gd name="T45" fmla="*/ T44 w 658"/>
                              <a:gd name="T46" fmla="+- 0 14372 14291"/>
                              <a:gd name="T47" fmla="*/ 14372 h 311"/>
                              <a:gd name="T48" fmla="+- 0 9106 8796"/>
                              <a:gd name="T49" fmla="*/ T48 w 658"/>
                              <a:gd name="T50" fmla="+- 0 14350 14291"/>
                              <a:gd name="T51" fmla="*/ 14350 h 311"/>
                              <a:gd name="T52" fmla="+- 0 9135 8796"/>
                              <a:gd name="T53" fmla="*/ T52 w 658"/>
                              <a:gd name="T54" fmla="+- 0 14357 14291"/>
                              <a:gd name="T55" fmla="*/ 14357 h 311"/>
                              <a:gd name="T56" fmla="+- 0 9106 8796"/>
                              <a:gd name="T57" fmla="*/ T56 w 658"/>
                              <a:gd name="T58" fmla="+- 0 14338 14291"/>
                              <a:gd name="T59" fmla="*/ 14338 h 311"/>
                              <a:gd name="T60" fmla="+- 0 9127 8796"/>
                              <a:gd name="T61" fmla="*/ T60 w 658"/>
                              <a:gd name="T62" fmla="+- 0 14322 14291"/>
                              <a:gd name="T63" fmla="*/ 14322 h 311"/>
                              <a:gd name="T64" fmla="+- 0 9308 8796"/>
                              <a:gd name="T65" fmla="*/ T64 w 658"/>
                              <a:gd name="T66" fmla="+- 0 14398 14291"/>
                              <a:gd name="T67" fmla="*/ 14398 h 311"/>
                              <a:gd name="T68" fmla="+- 0 9211 8796"/>
                              <a:gd name="T69" fmla="*/ T68 w 658"/>
                              <a:gd name="T70" fmla="+- 0 14334 14291"/>
                              <a:gd name="T71" fmla="*/ 14334 h 311"/>
                              <a:gd name="T72" fmla="+- 0 9308 8796"/>
                              <a:gd name="T73" fmla="*/ T72 w 658"/>
                              <a:gd name="T74" fmla="+- 0 14362 14291"/>
                              <a:gd name="T75" fmla="*/ 14362 h 311"/>
                              <a:gd name="T76" fmla="+- 0 9308 8796"/>
                              <a:gd name="T77" fmla="*/ T76 w 658"/>
                              <a:gd name="T78" fmla="+- 0 14362 14291"/>
                              <a:gd name="T79" fmla="*/ 14362 h 311"/>
                              <a:gd name="T80" fmla="+- 0 9225 8796"/>
                              <a:gd name="T81" fmla="*/ T80 w 658"/>
                              <a:gd name="T82" fmla="+- 0 14345 14291"/>
                              <a:gd name="T83" fmla="*/ 14345 h 311"/>
                              <a:gd name="T84" fmla="+- 0 9275 8796"/>
                              <a:gd name="T85" fmla="*/ T84 w 658"/>
                              <a:gd name="T86" fmla="+- 0 14369 14291"/>
                              <a:gd name="T87" fmla="*/ 14369 h 311"/>
                              <a:gd name="T88" fmla="+- 0 9265 8796"/>
                              <a:gd name="T89" fmla="*/ T88 w 658"/>
                              <a:gd name="T90" fmla="+- 0 14317 14291"/>
                              <a:gd name="T91" fmla="*/ 14317 h 311"/>
                              <a:gd name="T92" fmla="+- 0 9308 8796"/>
                              <a:gd name="T93" fmla="*/ T92 w 658"/>
                              <a:gd name="T94" fmla="+- 0 14326 14291"/>
                              <a:gd name="T95" fmla="*/ 14326 h 311"/>
                              <a:gd name="T96" fmla="+- 0 9409 8796"/>
                              <a:gd name="T97" fmla="*/ T96 w 658"/>
                              <a:gd name="T98" fmla="+- 0 14484 14291"/>
                              <a:gd name="T99" fmla="*/ 14484 h 311"/>
                              <a:gd name="T100" fmla="+- 0 9261 8796"/>
                              <a:gd name="T101" fmla="*/ T100 w 658"/>
                              <a:gd name="T102" fmla="+- 0 14458 14291"/>
                              <a:gd name="T103" fmla="*/ 14458 h 311"/>
                              <a:gd name="T104" fmla="+- 0 9293 8796"/>
                              <a:gd name="T105" fmla="*/ T104 w 658"/>
                              <a:gd name="T106" fmla="+- 0 14541 14291"/>
                              <a:gd name="T107" fmla="*/ 14541 h 311"/>
                              <a:gd name="T108" fmla="+- 0 9316 8796"/>
                              <a:gd name="T109" fmla="*/ T108 w 658"/>
                              <a:gd name="T110" fmla="+- 0 14482 14291"/>
                              <a:gd name="T111" fmla="*/ 14482 h 311"/>
                              <a:gd name="T112" fmla="+- 0 9261 8796"/>
                              <a:gd name="T113" fmla="*/ T112 w 658"/>
                              <a:gd name="T114" fmla="+- 0 14458 14291"/>
                              <a:gd name="T115" fmla="*/ 14458 h 311"/>
                              <a:gd name="T116" fmla="+- 0 9290 8796"/>
                              <a:gd name="T117" fmla="*/ T116 w 658"/>
                              <a:gd name="T118" fmla="+- 0 14590 14291"/>
                              <a:gd name="T119" fmla="*/ 14590 h 311"/>
                              <a:gd name="T120" fmla="+- 0 9297 8796"/>
                              <a:gd name="T121" fmla="*/ T120 w 658"/>
                              <a:gd name="T122" fmla="+- 0 14547 14291"/>
                              <a:gd name="T123" fmla="*/ 14547 h 311"/>
                              <a:gd name="T124" fmla="+- 0 9314 8796"/>
                              <a:gd name="T125" fmla="*/ T124 w 658"/>
                              <a:gd name="T126" fmla="+- 0 14524 14291"/>
                              <a:gd name="T127" fmla="*/ 14524 h 311"/>
                              <a:gd name="T128" fmla="+- 0 9106 8796"/>
                              <a:gd name="T129" fmla="*/ T128 w 658"/>
                              <a:gd name="T130" fmla="+- 0 14455 14291"/>
                              <a:gd name="T131" fmla="*/ 14455 h 311"/>
                              <a:gd name="T132" fmla="+- 0 9048 8796"/>
                              <a:gd name="T133" fmla="*/ T132 w 658"/>
                              <a:gd name="T134" fmla="+- 0 14507 14291"/>
                              <a:gd name="T135" fmla="*/ 14507 h 311"/>
                              <a:gd name="T136" fmla="+- 0 9072 8796"/>
                              <a:gd name="T137" fmla="*/ T136 w 658"/>
                              <a:gd name="T138" fmla="+- 0 14588 14291"/>
                              <a:gd name="T139" fmla="*/ 14588 h 311"/>
                              <a:gd name="T140" fmla="+- 0 9154 8796"/>
                              <a:gd name="T141" fmla="*/ T140 w 658"/>
                              <a:gd name="T142" fmla="+- 0 14593 14291"/>
                              <a:gd name="T143" fmla="*/ 14593 h 311"/>
                              <a:gd name="T144" fmla="+- 0 9078 8796"/>
                              <a:gd name="T145" fmla="*/ T144 w 658"/>
                              <a:gd name="T146" fmla="+- 0 14543 14291"/>
                              <a:gd name="T147" fmla="*/ 14543 h 311"/>
                              <a:gd name="T148" fmla="+- 0 9161 8796"/>
                              <a:gd name="T149" fmla="*/ T148 w 658"/>
                              <a:gd name="T150" fmla="+- 0 14468 14291"/>
                              <a:gd name="T151" fmla="*/ 14468 h 311"/>
                              <a:gd name="T152" fmla="+- 0 9138 8796"/>
                              <a:gd name="T153" fmla="*/ T152 w 658"/>
                              <a:gd name="T154" fmla="+- 0 14485 14291"/>
                              <a:gd name="T155" fmla="*/ 14485 h 311"/>
                              <a:gd name="T156" fmla="+- 0 9128 8796"/>
                              <a:gd name="T157" fmla="*/ T156 w 658"/>
                              <a:gd name="T158" fmla="+- 0 14575 14291"/>
                              <a:gd name="T159" fmla="*/ 14575 h 311"/>
                              <a:gd name="T160" fmla="+- 0 9186 8796"/>
                              <a:gd name="T161" fmla="*/ T160 w 658"/>
                              <a:gd name="T162" fmla="+- 0 14517 14291"/>
                              <a:gd name="T163" fmla="*/ 14517 h 311"/>
                              <a:gd name="T164" fmla="+- 0 8923 8796"/>
                              <a:gd name="T165" fmla="*/ T164 w 658"/>
                              <a:gd name="T166" fmla="+- 0 14599 14291"/>
                              <a:gd name="T167" fmla="*/ 14599 h 311"/>
                              <a:gd name="T168" fmla="+- 0 9007 8796"/>
                              <a:gd name="T169" fmla="*/ T168 w 658"/>
                              <a:gd name="T170" fmla="+- 0 14544 14291"/>
                              <a:gd name="T171" fmla="*/ 14544 h 311"/>
                              <a:gd name="T172" fmla="+- 0 9027 8796"/>
                              <a:gd name="T173" fmla="*/ T172 w 658"/>
                              <a:gd name="T174" fmla="+- 0 14482 14291"/>
                              <a:gd name="T175" fmla="*/ 14482 h 311"/>
                              <a:gd name="T176" fmla="+- 0 8973 8796"/>
                              <a:gd name="T177" fmla="*/ T176 w 658"/>
                              <a:gd name="T178" fmla="+- 0 14458 14291"/>
                              <a:gd name="T179" fmla="*/ 14458 h 311"/>
                              <a:gd name="T180" fmla="+- 0 8999 8796"/>
                              <a:gd name="T181" fmla="*/ T180 w 658"/>
                              <a:gd name="T182" fmla="+- 0 14512 14291"/>
                              <a:gd name="T183" fmla="*/ 14512 h 311"/>
                              <a:gd name="T184" fmla="+- 0 9030 8796"/>
                              <a:gd name="T185" fmla="*/ T184 w 658"/>
                              <a:gd name="T186" fmla="+- 0 14489 14291"/>
                              <a:gd name="T187" fmla="*/ 14489 h 311"/>
                              <a:gd name="T188" fmla="+- 0 8830 8796"/>
                              <a:gd name="T189" fmla="*/ T188 w 658"/>
                              <a:gd name="T190" fmla="+- 0 14601 14291"/>
                              <a:gd name="T191" fmla="*/ 14601 h 311"/>
                              <a:gd name="T192" fmla="+- 0 8894 8796"/>
                              <a:gd name="T193" fmla="*/ T192 w 658"/>
                              <a:gd name="T194" fmla="+- 0 14582 14291"/>
                              <a:gd name="T195" fmla="*/ 14582 h 311"/>
                              <a:gd name="T196" fmla="+- 0 8797 8796"/>
                              <a:gd name="T197" fmla="*/ T196 w 658"/>
                              <a:gd name="T198" fmla="+- 0 14564 14291"/>
                              <a:gd name="T199" fmla="*/ 14564 h 311"/>
                              <a:gd name="T200" fmla="+- 0 8806 8796"/>
                              <a:gd name="T201" fmla="*/ T200 w 658"/>
                              <a:gd name="T202" fmla="+- 0 14470 14291"/>
                              <a:gd name="T203" fmla="*/ 14470 h 311"/>
                              <a:gd name="T204" fmla="+- 0 8801 8796"/>
                              <a:gd name="T205" fmla="*/ T204 w 658"/>
                              <a:gd name="T206" fmla="+- 0 14519 14291"/>
                              <a:gd name="T207" fmla="*/ 14519 h 311"/>
                              <a:gd name="T208" fmla="+- 0 8847 8796"/>
                              <a:gd name="T209" fmla="*/ T208 w 658"/>
                              <a:gd name="T210" fmla="+- 0 14541 14291"/>
                              <a:gd name="T211" fmla="*/ 14541 h 311"/>
                              <a:gd name="T212" fmla="+- 0 8868 8796"/>
                              <a:gd name="T213" fmla="*/ T212 w 658"/>
                              <a:gd name="T214" fmla="+- 0 14554 14291"/>
                              <a:gd name="T215" fmla="*/ 14554 h 311"/>
                              <a:gd name="T216" fmla="+- 0 8897 8796"/>
                              <a:gd name="T217" fmla="*/ T216 w 658"/>
                              <a:gd name="T218" fmla="+- 0 14577 14291"/>
                              <a:gd name="T219" fmla="*/ 14577 h 311"/>
                              <a:gd name="T220" fmla="+- 0 8881 8796"/>
                              <a:gd name="T221" fmla="*/ T220 w 658"/>
                              <a:gd name="T222" fmla="+- 0 14524 14291"/>
                              <a:gd name="T223" fmla="*/ 14524 h 311"/>
                              <a:gd name="T224" fmla="+- 0 8844 8796"/>
                              <a:gd name="T225" fmla="*/ T224 w 658"/>
                              <a:gd name="T226" fmla="+- 0 14512 14291"/>
                              <a:gd name="T227" fmla="*/ 14512 h 311"/>
                              <a:gd name="T228" fmla="+- 0 8826 8796"/>
                              <a:gd name="T229" fmla="*/ T228 w 658"/>
                              <a:gd name="T230" fmla="+- 0 14499 14291"/>
                              <a:gd name="T231" fmla="*/ 14499 h 311"/>
                              <a:gd name="T232" fmla="+- 0 8892 8796"/>
                              <a:gd name="T233" fmla="*/ T232 w 658"/>
                              <a:gd name="T234" fmla="+- 0 14465 14291"/>
                              <a:gd name="T235" fmla="*/ 14465 h 311"/>
                              <a:gd name="T236" fmla="+- 0 8858 8796"/>
                              <a:gd name="T237" fmla="*/ T236 w 658"/>
                              <a:gd name="T238" fmla="+- 0 14480 14291"/>
                              <a:gd name="T239" fmla="*/ 1448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58" h="311">
                                <a:moveTo>
                                  <a:pt x="249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07"/>
                                </a:lnTo>
                                <a:lnTo>
                                  <a:pt x="249" y="107"/>
                                </a:lnTo>
                                <a:lnTo>
                                  <a:pt x="249" y="92"/>
                                </a:lnTo>
                                <a:lnTo>
                                  <a:pt x="164" y="92"/>
                                </a:lnTo>
                                <a:lnTo>
                                  <a:pt x="164" y="15"/>
                                </a:lnTo>
                                <a:lnTo>
                                  <a:pt x="249" y="15"/>
                                </a:lnTo>
                                <a:lnTo>
                                  <a:pt x="249" y="0"/>
                                </a:lnTo>
                                <a:close/>
                                <a:moveTo>
                                  <a:pt x="249" y="15"/>
                                </a:moveTo>
                                <a:lnTo>
                                  <a:pt x="198" y="15"/>
                                </a:lnTo>
                                <a:lnTo>
                                  <a:pt x="204" y="17"/>
                                </a:lnTo>
                                <a:lnTo>
                                  <a:pt x="213" y="25"/>
                                </a:lnTo>
                                <a:lnTo>
                                  <a:pt x="215" y="30"/>
                                </a:lnTo>
                                <a:lnTo>
                                  <a:pt x="214" y="40"/>
                                </a:lnTo>
                                <a:lnTo>
                                  <a:pt x="214" y="43"/>
                                </a:lnTo>
                                <a:lnTo>
                                  <a:pt x="210" y="48"/>
                                </a:lnTo>
                                <a:lnTo>
                                  <a:pt x="207" y="49"/>
                                </a:lnTo>
                                <a:lnTo>
                                  <a:pt x="205" y="51"/>
                                </a:lnTo>
                                <a:lnTo>
                                  <a:pt x="215" y="54"/>
                                </a:lnTo>
                                <a:lnTo>
                                  <a:pt x="222" y="61"/>
                                </a:lnTo>
                                <a:lnTo>
                                  <a:pt x="222" y="76"/>
                                </a:lnTo>
                                <a:lnTo>
                                  <a:pt x="220" y="81"/>
                                </a:lnTo>
                                <a:lnTo>
                                  <a:pt x="210" y="89"/>
                                </a:lnTo>
                                <a:lnTo>
                                  <a:pt x="203" y="92"/>
                                </a:lnTo>
                                <a:lnTo>
                                  <a:pt x="249" y="92"/>
                                </a:lnTo>
                                <a:lnTo>
                                  <a:pt x="249" y="15"/>
                                </a:lnTo>
                                <a:close/>
                                <a:moveTo>
                                  <a:pt x="197" y="59"/>
                                </a:moveTo>
                                <a:lnTo>
                                  <a:pt x="178" y="59"/>
                                </a:lnTo>
                                <a:lnTo>
                                  <a:pt x="178" y="80"/>
                                </a:lnTo>
                                <a:lnTo>
                                  <a:pt x="198" y="80"/>
                                </a:lnTo>
                                <a:lnTo>
                                  <a:pt x="202" y="79"/>
                                </a:lnTo>
                                <a:lnTo>
                                  <a:pt x="207" y="75"/>
                                </a:lnTo>
                                <a:lnTo>
                                  <a:pt x="207" y="72"/>
                                </a:lnTo>
                                <a:lnTo>
                                  <a:pt x="207" y="66"/>
                                </a:lnTo>
                                <a:lnTo>
                                  <a:pt x="206" y="64"/>
                                </a:lnTo>
                                <a:lnTo>
                                  <a:pt x="201" y="60"/>
                                </a:lnTo>
                                <a:lnTo>
                                  <a:pt x="197" y="59"/>
                                </a:lnTo>
                                <a:close/>
                                <a:moveTo>
                                  <a:pt x="193" y="27"/>
                                </a:moveTo>
                                <a:lnTo>
                                  <a:pt x="178" y="27"/>
                                </a:lnTo>
                                <a:lnTo>
                                  <a:pt x="178" y="47"/>
                                </a:lnTo>
                                <a:lnTo>
                                  <a:pt x="190" y="47"/>
                                </a:lnTo>
                                <a:lnTo>
                                  <a:pt x="194" y="46"/>
                                </a:lnTo>
                                <a:lnTo>
                                  <a:pt x="199" y="42"/>
                                </a:lnTo>
                                <a:lnTo>
                                  <a:pt x="200" y="40"/>
                                </a:lnTo>
                                <a:lnTo>
                                  <a:pt x="200" y="33"/>
                                </a:lnTo>
                                <a:lnTo>
                                  <a:pt x="200" y="31"/>
                                </a:lnTo>
                                <a:lnTo>
                                  <a:pt x="196" y="28"/>
                                </a:lnTo>
                                <a:lnTo>
                                  <a:pt x="193" y="27"/>
                                </a:lnTo>
                                <a:close/>
                                <a:moveTo>
                                  <a:pt x="380" y="0"/>
                                </a:moveTo>
                                <a:lnTo>
                                  <a:pt x="266" y="0"/>
                                </a:lnTo>
                                <a:lnTo>
                                  <a:pt x="266" y="107"/>
                                </a:lnTo>
                                <a:lnTo>
                                  <a:pt x="380" y="107"/>
                                </a:lnTo>
                                <a:lnTo>
                                  <a:pt x="380" y="92"/>
                                </a:lnTo>
                                <a:lnTo>
                                  <a:pt x="296" y="92"/>
                                </a:lnTo>
                                <a:lnTo>
                                  <a:pt x="296" y="15"/>
                                </a:lnTo>
                                <a:lnTo>
                                  <a:pt x="380" y="15"/>
                                </a:lnTo>
                                <a:lnTo>
                                  <a:pt x="380" y="0"/>
                                </a:lnTo>
                                <a:close/>
                                <a:moveTo>
                                  <a:pt x="380" y="15"/>
                                </a:moveTo>
                                <a:lnTo>
                                  <a:pt x="329" y="15"/>
                                </a:lnTo>
                                <a:lnTo>
                                  <a:pt x="336" y="17"/>
                                </a:lnTo>
                                <a:lnTo>
                                  <a:pt x="344" y="25"/>
                                </a:lnTo>
                                <a:lnTo>
                                  <a:pt x="346" y="30"/>
                                </a:lnTo>
                                <a:lnTo>
                                  <a:pt x="346" y="40"/>
                                </a:lnTo>
                                <a:lnTo>
                                  <a:pt x="345" y="43"/>
                                </a:lnTo>
                                <a:lnTo>
                                  <a:pt x="341" y="48"/>
                                </a:lnTo>
                                <a:lnTo>
                                  <a:pt x="339" y="49"/>
                                </a:lnTo>
                                <a:lnTo>
                                  <a:pt x="336" y="51"/>
                                </a:lnTo>
                                <a:lnTo>
                                  <a:pt x="347" y="54"/>
                                </a:lnTo>
                                <a:lnTo>
                                  <a:pt x="353" y="61"/>
                                </a:lnTo>
                                <a:lnTo>
                                  <a:pt x="353" y="76"/>
                                </a:lnTo>
                                <a:lnTo>
                                  <a:pt x="351" y="81"/>
                                </a:lnTo>
                                <a:lnTo>
                                  <a:pt x="342" y="89"/>
                                </a:lnTo>
                                <a:lnTo>
                                  <a:pt x="335" y="92"/>
                                </a:lnTo>
                                <a:lnTo>
                                  <a:pt x="380" y="92"/>
                                </a:lnTo>
                                <a:lnTo>
                                  <a:pt x="380" y="15"/>
                                </a:lnTo>
                                <a:close/>
                                <a:moveTo>
                                  <a:pt x="329" y="59"/>
                                </a:moveTo>
                                <a:lnTo>
                                  <a:pt x="310" y="59"/>
                                </a:lnTo>
                                <a:lnTo>
                                  <a:pt x="310" y="80"/>
                                </a:lnTo>
                                <a:lnTo>
                                  <a:pt x="330" y="80"/>
                                </a:lnTo>
                                <a:lnTo>
                                  <a:pt x="334" y="79"/>
                                </a:lnTo>
                                <a:lnTo>
                                  <a:pt x="338" y="75"/>
                                </a:lnTo>
                                <a:lnTo>
                                  <a:pt x="339" y="72"/>
                                </a:lnTo>
                                <a:lnTo>
                                  <a:pt x="339" y="66"/>
                                </a:lnTo>
                                <a:lnTo>
                                  <a:pt x="338" y="64"/>
                                </a:lnTo>
                                <a:lnTo>
                                  <a:pt x="333" y="60"/>
                                </a:lnTo>
                                <a:lnTo>
                                  <a:pt x="329" y="59"/>
                                </a:lnTo>
                                <a:close/>
                                <a:moveTo>
                                  <a:pt x="324" y="27"/>
                                </a:moveTo>
                                <a:lnTo>
                                  <a:pt x="310" y="27"/>
                                </a:lnTo>
                                <a:lnTo>
                                  <a:pt x="310" y="47"/>
                                </a:lnTo>
                                <a:lnTo>
                                  <a:pt x="322" y="47"/>
                                </a:lnTo>
                                <a:lnTo>
                                  <a:pt x="326" y="46"/>
                                </a:lnTo>
                                <a:lnTo>
                                  <a:pt x="331" y="42"/>
                                </a:lnTo>
                                <a:lnTo>
                                  <a:pt x="332" y="40"/>
                                </a:lnTo>
                                <a:lnTo>
                                  <a:pt x="332" y="33"/>
                                </a:lnTo>
                                <a:lnTo>
                                  <a:pt x="331" y="31"/>
                                </a:lnTo>
                                <a:lnTo>
                                  <a:pt x="328" y="28"/>
                                </a:lnTo>
                                <a:lnTo>
                                  <a:pt x="324" y="27"/>
                                </a:lnTo>
                                <a:close/>
                                <a:moveTo>
                                  <a:pt x="512" y="0"/>
                                </a:moveTo>
                                <a:lnTo>
                                  <a:pt x="398" y="0"/>
                                </a:lnTo>
                                <a:lnTo>
                                  <a:pt x="398" y="107"/>
                                </a:lnTo>
                                <a:lnTo>
                                  <a:pt x="512" y="107"/>
                                </a:lnTo>
                                <a:lnTo>
                                  <a:pt x="512" y="93"/>
                                </a:lnTo>
                                <a:lnTo>
                                  <a:pt x="444" y="93"/>
                                </a:lnTo>
                                <a:lnTo>
                                  <a:pt x="433" y="88"/>
                                </a:lnTo>
                                <a:lnTo>
                                  <a:pt x="419" y="72"/>
                                </a:lnTo>
                                <a:lnTo>
                                  <a:pt x="415" y="63"/>
                                </a:lnTo>
                                <a:lnTo>
                                  <a:pt x="415" y="43"/>
                                </a:lnTo>
                                <a:lnTo>
                                  <a:pt x="420" y="32"/>
                                </a:lnTo>
                                <a:lnTo>
                                  <a:pt x="436" y="18"/>
                                </a:lnTo>
                                <a:lnTo>
                                  <a:pt x="447" y="14"/>
                                </a:lnTo>
                                <a:lnTo>
                                  <a:pt x="512" y="14"/>
                                </a:lnTo>
                                <a:lnTo>
                                  <a:pt x="512" y="0"/>
                                </a:lnTo>
                                <a:close/>
                                <a:moveTo>
                                  <a:pt x="512" y="71"/>
                                </a:moveTo>
                                <a:lnTo>
                                  <a:pt x="490" y="71"/>
                                </a:lnTo>
                                <a:lnTo>
                                  <a:pt x="490" y="86"/>
                                </a:lnTo>
                                <a:lnTo>
                                  <a:pt x="481" y="90"/>
                                </a:lnTo>
                                <a:lnTo>
                                  <a:pt x="472" y="93"/>
                                </a:lnTo>
                                <a:lnTo>
                                  <a:pt x="512" y="93"/>
                                </a:lnTo>
                                <a:lnTo>
                                  <a:pt x="512" y="71"/>
                                </a:lnTo>
                                <a:close/>
                                <a:moveTo>
                                  <a:pt x="469" y="26"/>
                                </a:moveTo>
                                <a:lnTo>
                                  <a:pt x="460" y="26"/>
                                </a:lnTo>
                                <a:lnTo>
                                  <a:pt x="448" y="28"/>
                                </a:lnTo>
                                <a:lnTo>
                                  <a:pt x="438" y="34"/>
                                </a:lnTo>
                                <a:lnTo>
                                  <a:pt x="432" y="43"/>
                                </a:lnTo>
                                <a:lnTo>
                                  <a:pt x="429" y="54"/>
                                </a:lnTo>
                                <a:lnTo>
                                  <a:pt x="432" y="65"/>
                                </a:lnTo>
                                <a:lnTo>
                                  <a:pt x="438" y="73"/>
                                </a:lnTo>
                                <a:lnTo>
                                  <a:pt x="448" y="79"/>
                                </a:lnTo>
                                <a:lnTo>
                                  <a:pt x="460" y="81"/>
                                </a:lnTo>
                                <a:lnTo>
                                  <a:pt x="469" y="81"/>
                                </a:lnTo>
                                <a:lnTo>
                                  <a:pt x="479" y="78"/>
                                </a:lnTo>
                                <a:lnTo>
                                  <a:pt x="490" y="71"/>
                                </a:lnTo>
                                <a:lnTo>
                                  <a:pt x="512" y="71"/>
                                </a:lnTo>
                                <a:lnTo>
                                  <a:pt x="512" y="35"/>
                                </a:lnTo>
                                <a:lnTo>
                                  <a:pt x="489" y="35"/>
                                </a:lnTo>
                                <a:lnTo>
                                  <a:pt x="477" y="28"/>
                                </a:lnTo>
                                <a:lnTo>
                                  <a:pt x="469" y="26"/>
                                </a:lnTo>
                                <a:close/>
                                <a:moveTo>
                                  <a:pt x="512" y="14"/>
                                </a:moveTo>
                                <a:lnTo>
                                  <a:pt x="469" y="14"/>
                                </a:lnTo>
                                <a:lnTo>
                                  <a:pt x="477" y="16"/>
                                </a:lnTo>
                                <a:lnTo>
                                  <a:pt x="489" y="20"/>
                                </a:lnTo>
                                <a:lnTo>
                                  <a:pt x="489" y="35"/>
                                </a:lnTo>
                                <a:lnTo>
                                  <a:pt x="512" y="35"/>
                                </a:lnTo>
                                <a:lnTo>
                                  <a:pt x="512" y="14"/>
                                </a:lnTo>
                                <a:close/>
                                <a:moveTo>
                                  <a:pt x="613" y="193"/>
                                </a:moveTo>
                                <a:lnTo>
                                  <a:pt x="583" y="193"/>
                                </a:lnTo>
                                <a:lnTo>
                                  <a:pt x="583" y="308"/>
                                </a:lnTo>
                                <a:lnTo>
                                  <a:pt x="613" y="308"/>
                                </a:lnTo>
                                <a:lnTo>
                                  <a:pt x="613" y="193"/>
                                </a:lnTo>
                                <a:close/>
                                <a:moveTo>
                                  <a:pt x="657" y="167"/>
                                </a:moveTo>
                                <a:lnTo>
                                  <a:pt x="538" y="167"/>
                                </a:lnTo>
                                <a:lnTo>
                                  <a:pt x="538" y="193"/>
                                </a:lnTo>
                                <a:lnTo>
                                  <a:pt x="657" y="193"/>
                                </a:lnTo>
                                <a:lnTo>
                                  <a:pt x="657" y="167"/>
                                </a:lnTo>
                                <a:close/>
                                <a:moveTo>
                                  <a:pt x="465" y="167"/>
                                </a:moveTo>
                                <a:lnTo>
                                  <a:pt x="415" y="167"/>
                                </a:lnTo>
                                <a:lnTo>
                                  <a:pt x="415" y="308"/>
                                </a:lnTo>
                                <a:lnTo>
                                  <a:pt x="444" y="308"/>
                                </a:lnTo>
                                <a:lnTo>
                                  <a:pt x="444" y="256"/>
                                </a:lnTo>
                                <a:lnTo>
                                  <a:pt x="501" y="256"/>
                                </a:lnTo>
                                <a:lnTo>
                                  <a:pt x="497" y="250"/>
                                </a:lnTo>
                                <a:lnTo>
                                  <a:pt x="506" y="247"/>
                                </a:lnTo>
                                <a:lnTo>
                                  <a:pt x="512" y="242"/>
                                </a:lnTo>
                                <a:lnTo>
                                  <a:pt x="518" y="233"/>
                                </a:lnTo>
                                <a:lnTo>
                                  <a:pt x="444" y="233"/>
                                </a:lnTo>
                                <a:lnTo>
                                  <a:pt x="444" y="191"/>
                                </a:lnTo>
                                <a:lnTo>
                                  <a:pt x="520" y="191"/>
                                </a:lnTo>
                                <a:lnTo>
                                  <a:pt x="518" y="186"/>
                                </a:lnTo>
                                <a:lnTo>
                                  <a:pt x="508" y="178"/>
                                </a:lnTo>
                                <a:lnTo>
                                  <a:pt x="500" y="173"/>
                                </a:lnTo>
                                <a:lnTo>
                                  <a:pt x="490" y="170"/>
                                </a:lnTo>
                                <a:lnTo>
                                  <a:pt x="478" y="168"/>
                                </a:lnTo>
                                <a:lnTo>
                                  <a:pt x="465" y="167"/>
                                </a:lnTo>
                                <a:close/>
                                <a:moveTo>
                                  <a:pt x="501" y="256"/>
                                </a:moveTo>
                                <a:lnTo>
                                  <a:pt x="470" y="256"/>
                                </a:lnTo>
                                <a:lnTo>
                                  <a:pt x="475" y="265"/>
                                </a:lnTo>
                                <a:lnTo>
                                  <a:pt x="480" y="273"/>
                                </a:lnTo>
                                <a:lnTo>
                                  <a:pt x="490" y="290"/>
                                </a:lnTo>
                                <a:lnTo>
                                  <a:pt x="494" y="299"/>
                                </a:lnTo>
                                <a:lnTo>
                                  <a:pt x="499" y="308"/>
                                </a:lnTo>
                                <a:lnTo>
                                  <a:pt x="533" y="308"/>
                                </a:lnTo>
                                <a:lnTo>
                                  <a:pt x="524" y="293"/>
                                </a:lnTo>
                                <a:lnTo>
                                  <a:pt x="515" y="279"/>
                                </a:lnTo>
                                <a:lnTo>
                                  <a:pt x="506" y="264"/>
                                </a:lnTo>
                                <a:lnTo>
                                  <a:pt x="501" y="256"/>
                                </a:lnTo>
                                <a:close/>
                                <a:moveTo>
                                  <a:pt x="520" y="191"/>
                                </a:moveTo>
                                <a:lnTo>
                                  <a:pt x="483" y="191"/>
                                </a:lnTo>
                                <a:lnTo>
                                  <a:pt x="493" y="198"/>
                                </a:lnTo>
                                <a:lnTo>
                                  <a:pt x="493" y="226"/>
                                </a:lnTo>
                                <a:lnTo>
                                  <a:pt x="483" y="233"/>
                                </a:lnTo>
                                <a:lnTo>
                                  <a:pt x="518" y="233"/>
                                </a:lnTo>
                                <a:lnTo>
                                  <a:pt x="521" y="229"/>
                                </a:lnTo>
                                <a:lnTo>
                                  <a:pt x="523" y="221"/>
                                </a:lnTo>
                                <a:lnTo>
                                  <a:pt x="523" y="197"/>
                                </a:lnTo>
                                <a:lnTo>
                                  <a:pt x="520" y="191"/>
                                </a:lnTo>
                                <a:close/>
                                <a:moveTo>
                                  <a:pt x="331" y="164"/>
                                </a:moveTo>
                                <a:lnTo>
                                  <a:pt x="310" y="164"/>
                                </a:lnTo>
                                <a:lnTo>
                                  <a:pt x="300" y="166"/>
                                </a:lnTo>
                                <a:lnTo>
                                  <a:pt x="283" y="173"/>
                                </a:lnTo>
                                <a:lnTo>
                                  <a:pt x="276" y="177"/>
                                </a:lnTo>
                                <a:lnTo>
                                  <a:pt x="264" y="190"/>
                                </a:lnTo>
                                <a:lnTo>
                                  <a:pt x="259" y="198"/>
                                </a:lnTo>
                                <a:lnTo>
                                  <a:pt x="252" y="216"/>
                                </a:lnTo>
                                <a:lnTo>
                                  <a:pt x="251" y="226"/>
                                </a:lnTo>
                                <a:lnTo>
                                  <a:pt x="251" y="248"/>
                                </a:lnTo>
                                <a:lnTo>
                                  <a:pt x="252" y="258"/>
                                </a:lnTo>
                                <a:lnTo>
                                  <a:pt x="259" y="277"/>
                                </a:lnTo>
                                <a:lnTo>
                                  <a:pt x="264" y="284"/>
                                </a:lnTo>
                                <a:lnTo>
                                  <a:pt x="276" y="297"/>
                                </a:lnTo>
                                <a:lnTo>
                                  <a:pt x="283" y="302"/>
                                </a:lnTo>
                                <a:lnTo>
                                  <a:pt x="300" y="309"/>
                                </a:lnTo>
                                <a:lnTo>
                                  <a:pt x="310" y="311"/>
                                </a:lnTo>
                                <a:lnTo>
                                  <a:pt x="331" y="311"/>
                                </a:lnTo>
                                <a:lnTo>
                                  <a:pt x="341" y="309"/>
                                </a:lnTo>
                                <a:lnTo>
                                  <a:pt x="358" y="302"/>
                                </a:lnTo>
                                <a:lnTo>
                                  <a:pt x="365" y="297"/>
                                </a:lnTo>
                                <a:lnTo>
                                  <a:pt x="377" y="284"/>
                                </a:lnTo>
                                <a:lnTo>
                                  <a:pt x="308" y="284"/>
                                </a:lnTo>
                                <a:lnTo>
                                  <a:pt x="299" y="280"/>
                                </a:lnTo>
                                <a:lnTo>
                                  <a:pt x="285" y="264"/>
                                </a:lnTo>
                                <a:lnTo>
                                  <a:pt x="282" y="252"/>
                                </a:lnTo>
                                <a:lnTo>
                                  <a:pt x="282" y="222"/>
                                </a:lnTo>
                                <a:lnTo>
                                  <a:pt x="285" y="211"/>
                                </a:lnTo>
                                <a:lnTo>
                                  <a:pt x="299" y="194"/>
                                </a:lnTo>
                                <a:lnTo>
                                  <a:pt x="308" y="190"/>
                                </a:lnTo>
                                <a:lnTo>
                                  <a:pt x="377" y="190"/>
                                </a:lnTo>
                                <a:lnTo>
                                  <a:pt x="365" y="177"/>
                                </a:lnTo>
                                <a:lnTo>
                                  <a:pt x="358" y="173"/>
                                </a:lnTo>
                                <a:lnTo>
                                  <a:pt x="341" y="166"/>
                                </a:lnTo>
                                <a:lnTo>
                                  <a:pt x="331" y="164"/>
                                </a:lnTo>
                                <a:close/>
                                <a:moveTo>
                                  <a:pt x="377" y="190"/>
                                </a:moveTo>
                                <a:lnTo>
                                  <a:pt x="332" y="190"/>
                                </a:lnTo>
                                <a:lnTo>
                                  <a:pt x="342" y="194"/>
                                </a:lnTo>
                                <a:lnTo>
                                  <a:pt x="355" y="211"/>
                                </a:lnTo>
                                <a:lnTo>
                                  <a:pt x="359" y="222"/>
                                </a:lnTo>
                                <a:lnTo>
                                  <a:pt x="359" y="252"/>
                                </a:lnTo>
                                <a:lnTo>
                                  <a:pt x="355" y="264"/>
                                </a:lnTo>
                                <a:lnTo>
                                  <a:pt x="342" y="280"/>
                                </a:lnTo>
                                <a:lnTo>
                                  <a:pt x="332" y="284"/>
                                </a:lnTo>
                                <a:lnTo>
                                  <a:pt x="377" y="284"/>
                                </a:lnTo>
                                <a:lnTo>
                                  <a:pt x="382" y="277"/>
                                </a:lnTo>
                                <a:lnTo>
                                  <a:pt x="388" y="258"/>
                                </a:lnTo>
                                <a:lnTo>
                                  <a:pt x="390" y="248"/>
                                </a:lnTo>
                                <a:lnTo>
                                  <a:pt x="390" y="226"/>
                                </a:lnTo>
                                <a:lnTo>
                                  <a:pt x="388" y="216"/>
                                </a:lnTo>
                                <a:lnTo>
                                  <a:pt x="382" y="198"/>
                                </a:lnTo>
                                <a:lnTo>
                                  <a:pt x="377" y="190"/>
                                </a:lnTo>
                                <a:close/>
                                <a:moveTo>
                                  <a:pt x="177" y="167"/>
                                </a:moveTo>
                                <a:lnTo>
                                  <a:pt x="127" y="167"/>
                                </a:lnTo>
                                <a:lnTo>
                                  <a:pt x="127" y="308"/>
                                </a:lnTo>
                                <a:lnTo>
                                  <a:pt x="157" y="308"/>
                                </a:lnTo>
                                <a:lnTo>
                                  <a:pt x="157" y="259"/>
                                </a:lnTo>
                                <a:lnTo>
                                  <a:pt x="177" y="259"/>
                                </a:lnTo>
                                <a:lnTo>
                                  <a:pt x="190" y="259"/>
                                </a:lnTo>
                                <a:lnTo>
                                  <a:pt x="201" y="256"/>
                                </a:lnTo>
                                <a:lnTo>
                                  <a:pt x="211" y="253"/>
                                </a:lnTo>
                                <a:lnTo>
                                  <a:pt x="219" y="248"/>
                                </a:lnTo>
                                <a:lnTo>
                                  <a:pt x="229" y="240"/>
                                </a:lnTo>
                                <a:lnTo>
                                  <a:pt x="231" y="236"/>
                                </a:lnTo>
                                <a:lnTo>
                                  <a:pt x="157" y="236"/>
                                </a:lnTo>
                                <a:lnTo>
                                  <a:pt x="157" y="191"/>
                                </a:lnTo>
                                <a:lnTo>
                                  <a:pt x="231" y="191"/>
                                </a:lnTo>
                                <a:lnTo>
                                  <a:pt x="229" y="187"/>
                                </a:lnTo>
                                <a:lnTo>
                                  <a:pt x="219" y="179"/>
                                </a:lnTo>
                                <a:lnTo>
                                  <a:pt x="211" y="174"/>
                                </a:lnTo>
                                <a:lnTo>
                                  <a:pt x="201" y="170"/>
                                </a:lnTo>
                                <a:lnTo>
                                  <a:pt x="190" y="168"/>
                                </a:lnTo>
                                <a:lnTo>
                                  <a:pt x="177" y="167"/>
                                </a:lnTo>
                                <a:close/>
                                <a:moveTo>
                                  <a:pt x="231" y="191"/>
                                </a:moveTo>
                                <a:lnTo>
                                  <a:pt x="185" y="191"/>
                                </a:lnTo>
                                <a:lnTo>
                                  <a:pt x="192" y="192"/>
                                </a:lnTo>
                                <a:lnTo>
                                  <a:pt x="201" y="200"/>
                                </a:lnTo>
                                <a:lnTo>
                                  <a:pt x="203" y="205"/>
                                </a:lnTo>
                                <a:lnTo>
                                  <a:pt x="203" y="221"/>
                                </a:lnTo>
                                <a:lnTo>
                                  <a:pt x="201" y="227"/>
                                </a:lnTo>
                                <a:lnTo>
                                  <a:pt x="192" y="234"/>
                                </a:lnTo>
                                <a:lnTo>
                                  <a:pt x="185" y="236"/>
                                </a:lnTo>
                                <a:lnTo>
                                  <a:pt x="231" y="236"/>
                                </a:lnTo>
                                <a:lnTo>
                                  <a:pt x="234" y="228"/>
                                </a:lnTo>
                                <a:lnTo>
                                  <a:pt x="234" y="198"/>
                                </a:lnTo>
                                <a:lnTo>
                                  <a:pt x="231" y="191"/>
                                </a:lnTo>
                                <a:close/>
                                <a:moveTo>
                                  <a:pt x="1" y="273"/>
                                </a:moveTo>
                                <a:lnTo>
                                  <a:pt x="1" y="300"/>
                                </a:lnTo>
                                <a:lnTo>
                                  <a:pt x="12" y="305"/>
                                </a:lnTo>
                                <a:lnTo>
                                  <a:pt x="23" y="308"/>
                                </a:lnTo>
                                <a:lnTo>
                                  <a:pt x="34" y="310"/>
                                </a:lnTo>
                                <a:lnTo>
                                  <a:pt x="45" y="311"/>
                                </a:lnTo>
                                <a:lnTo>
                                  <a:pt x="58" y="310"/>
                                </a:lnTo>
                                <a:lnTo>
                                  <a:pt x="70" y="308"/>
                                </a:lnTo>
                                <a:lnTo>
                                  <a:pt x="80" y="304"/>
                                </a:lnTo>
                                <a:lnTo>
                                  <a:pt x="88" y="299"/>
                                </a:lnTo>
                                <a:lnTo>
                                  <a:pt x="98" y="291"/>
                                </a:lnTo>
                                <a:lnTo>
                                  <a:pt x="101" y="286"/>
                                </a:lnTo>
                                <a:lnTo>
                                  <a:pt x="45" y="286"/>
                                </a:lnTo>
                                <a:lnTo>
                                  <a:pt x="34" y="285"/>
                                </a:lnTo>
                                <a:lnTo>
                                  <a:pt x="23" y="283"/>
                                </a:lnTo>
                                <a:lnTo>
                                  <a:pt x="12" y="279"/>
                                </a:lnTo>
                                <a:lnTo>
                                  <a:pt x="1" y="273"/>
                                </a:lnTo>
                                <a:close/>
                                <a:moveTo>
                                  <a:pt x="63" y="164"/>
                                </a:moveTo>
                                <a:lnTo>
                                  <a:pt x="47" y="164"/>
                                </a:lnTo>
                                <a:lnTo>
                                  <a:pt x="39" y="165"/>
                                </a:lnTo>
                                <a:lnTo>
                                  <a:pt x="25" y="169"/>
                                </a:lnTo>
                                <a:lnTo>
                                  <a:pt x="19" y="172"/>
                                </a:lnTo>
                                <a:lnTo>
                                  <a:pt x="10" y="179"/>
                                </a:lnTo>
                                <a:lnTo>
                                  <a:pt x="6" y="184"/>
                                </a:lnTo>
                                <a:lnTo>
                                  <a:pt x="1" y="194"/>
                                </a:lnTo>
                                <a:lnTo>
                                  <a:pt x="0" y="200"/>
                                </a:lnTo>
                                <a:lnTo>
                                  <a:pt x="0" y="214"/>
                                </a:lnTo>
                                <a:lnTo>
                                  <a:pt x="1" y="219"/>
                                </a:lnTo>
                                <a:lnTo>
                                  <a:pt x="5" y="228"/>
                                </a:lnTo>
                                <a:lnTo>
                                  <a:pt x="8" y="232"/>
                                </a:lnTo>
                                <a:lnTo>
                                  <a:pt x="16" y="238"/>
                                </a:lnTo>
                                <a:lnTo>
                                  <a:pt x="21" y="241"/>
                                </a:lnTo>
                                <a:lnTo>
                                  <a:pt x="33" y="246"/>
                                </a:lnTo>
                                <a:lnTo>
                                  <a:pt x="40" y="248"/>
                                </a:lnTo>
                                <a:lnTo>
                                  <a:pt x="51" y="250"/>
                                </a:lnTo>
                                <a:lnTo>
                                  <a:pt x="54" y="251"/>
                                </a:lnTo>
                                <a:lnTo>
                                  <a:pt x="60" y="253"/>
                                </a:lnTo>
                                <a:lnTo>
                                  <a:pt x="63" y="254"/>
                                </a:lnTo>
                                <a:lnTo>
                                  <a:pt x="68" y="257"/>
                                </a:lnTo>
                                <a:lnTo>
                                  <a:pt x="70" y="259"/>
                                </a:lnTo>
                                <a:lnTo>
                                  <a:pt x="72" y="263"/>
                                </a:lnTo>
                                <a:lnTo>
                                  <a:pt x="73" y="265"/>
                                </a:lnTo>
                                <a:lnTo>
                                  <a:pt x="73" y="274"/>
                                </a:lnTo>
                                <a:lnTo>
                                  <a:pt x="71" y="278"/>
                                </a:lnTo>
                                <a:lnTo>
                                  <a:pt x="61" y="284"/>
                                </a:lnTo>
                                <a:lnTo>
                                  <a:pt x="54" y="286"/>
                                </a:lnTo>
                                <a:lnTo>
                                  <a:pt x="101" y="286"/>
                                </a:lnTo>
                                <a:lnTo>
                                  <a:pt x="103" y="280"/>
                                </a:lnTo>
                                <a:lnTo>
                                  <a:pt x="103" y="259"/>
                                </a:lnTo>
                                <a:lnTo>
                                  <a:pt x="102" y="253"/>
                                </a:lnTo>
                                <a:lnTo>
                                  <a:pt x="97" y="244"/>
                                </a:lnTo>
                                <a:lnTo>
                                  <a:pt x="94" y="240"/>
                                </a:lnTo>
                                <a:lnTo>
                                  <a:pt x="85" y="233"/>
                                </a:lnTo>
                                <a:lnTo>
                                  <a:pt x="80" y="231"/>
                                </a:lnTo>
                                <a:lnTo>
                                  <a:pt x="69" y="227"/>
                                </a:lnTo>
                                <a:lnTo>
                                  <a:pt x="62" y="225"/>
                                </a:lnTo>
                                <a:lnTo>
                                  <a:pt x="56" y="223"/>
                                </a:lnTo>
                                <a:lnTo>
                                  <a:pt x="52" y="222"/>
                                </a:lnTo>
                                <a:lnTo>
                                  <a:pt x="48" y="221"/>
                                </a:lnTo>
                                <a:lnTo>
                                  <a:pt x="42" y="219"/>
                                </a:lnTo>
                                <a:lnTo>
                                  <a:pt x="39" y="218"/>
                                </a:lnTo>
                                <a:lnTo>
                                  <a:pt x="34" y="215"/>
                                </a:lnTo>
                                <a:lnTo>
                                  <a:pt x="33" y="214"/>
                                </a:lnTo>
                                <a:lnTo>
                                  <a:pt x="30" y="210"/>
                                </a:lnTo>
                                <a:lnTo>
                                  <a:pt x="30" y="208"/>
                                </a:lnTo>
                                <a:lnTo>
                                  <a:pt x="30" y="200"/>
                                </a:lnTo>
                                <a:lnTo>
                                  <a:pt x="32" y="196"/>
                                </a:lnTo>
                                <a:lnTo>
                                  <a:pt x="41" y="190"/>
                                </a:lnTo>
                                <a:lnTo>
                                  <a:pt x="47" y="189"/>
                                </a:lnTo>
                                <a:lnTo>
                                  <a:pt x="96" y="189"/>
                                </a:lnTo>
                                <a:lnTo>
                                  <a:pt x="96" y="174"/>
                                </a:lnTo>
                                <a:lnTo>
                                  <a:pt x="91" y="171"/>
                                </a:lnTo>
                                <a:lnTo>
                                  <a:pt x="84" y="168"/>
                                </a:lnTo>
                                <a:lnTo>
                                  <a:pt x="70" y="165"/>
                                </a:lnTo>
                                <a:lnTo>
                                  <a:pt x="63" y="164"/>
                                </a:lnTo>
                                <a:close/>
                                <a:moveTo>
                                  <a:pt x="96" y="189"/>
                                </a:moveTo>
                                <a:lnTo>
                                  <a:pt x="62" y="189"/>
                                </a:lnTo>
                                <a:lnTo>
                                  <a:pt x="70" y="190"/>
                                </a:lnTo>
                                <a:lnTo>
                                  <a:pt x="84" y="194"/>
                                </a:lnTo>
                                <a:lnTo>
                                  <a:pt x="90" y="196"/>
                                </a:lnTo>
                                <a:lnTo>
                                  <a:pt x="96" y="200"/>
                                </a:lnTo>
                                <a:lnTo>
                                  <a:pt x="96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90194" id="Group 36" o:spid="_x0000_s1026" style="position:absolute;margin-left:432.65pt;margin-top:698.75pt;width:47.15pt;height:47.15pt;z-index:-251651072;mso-position-horizontal-relative:page;mso-position-vertical-relative:page" coordorigin="8653,13975" coordsize="943,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">
                <v:rect id="Rectangle 36" o:spid="_x0000_s1027" style="position:absolute;left:8653;top:13974;width:943;height: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" fillcolor="#ffcf41" stroked="f"/>
                <v:shape id="AutoShape 37" o:spid="_x0000_s1028" style="position:absolute;left:8795;top:14290;width:658;height:311;visibility:visible;mso-wrap-style:square;v-text-anchor:top" coordsize="658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" path="m249,l134,r,107l249,107r,-15l164,92r,-77l249,15,249,xm249,15r-51,l204,17r9,8l215,30r-1,10l214,43r-4,5l207,49r-2,2l215,54r7,7l222,76r-2,5l210,89r-7,3l249,92r,-77xm197,59r-19,l178,80r20,l202,79r5,-4l207,72r,-6l206,64r-5,-4l197,59xm193,27r-15,l178,47r12,l194,46r5,-4l200,40r,-7l200,31r-4,-3l193,27xm380,l266,r,107l380,107r,-15l296,92r,-77l380,15,380,xm380,15r-51,l336,17r8,8l346,30r,10l345,43r-4,5l339,49r-3,2l347,54r6,7l353,76r-2,5l342,89r-7,3l380,92r,-77xm329,59r-19,l310,80r20,l334,79r4,-4l339,72r,-6l338,64r-5,-4l329,59xm324,27r-14,l310,47r12,l326,46r5,-4l332,40r,-7l331,31r-3,-3l324,27xm512,l398,r,107l512,107r,-14l444,93,433,88,419,72r-4,-9l415,43r5,-11l436,18r11,-4l512,14,512,xm512,71r-22,l490,86r-9,4l472,93r40,l512,71xm469,26r-9,l448,28r-10,6l432,43r-3,11l432,65r6,8l448,79r12,2l469,81r10,-3l490,71r22,l512,35r-23,l477,28r-8,-2xm512,14r-43,l477,16r12,4l489,35r23,l512,14xm613,193r-30,l583,308r30,l613,193xm657,167r-119,l538,193r119,l657,167xm465,167r-50,l415,308r29,l444,256r57,l497,250r9,-3l512,242r6,-9l444,233r,-42l520,191r-2,-5l508,178r-8,-5l490,170r-12,-2l465,167xm501,256r-31,l475,265r5,8l490,290r4,9l499,308r34,l524,293r-9,-14l506,264r-5,-8xm520,191r-37,l493,198r,28l483,233r35,l521,229r2,-8l523,197r-3,-6xm331,164r-21,l300,166r-17,7l276,177r-12,13l259,198r-7,18l251,226r,22l252,258r7,19l264,284r12,13l283,302r17,7l310,311r21,l341,309r17,-7l365,297r12,-13l308,284r-9,-4l285,264r-3,-12l282,222r3,-11l299,194r9,-4l377,190,365,177r-7,-4l341,166r-10,-2xm377,190r-45,l342,194r13,17l359,222r,30l355,264r-13,16l332,284r45,l382,277r6,-19l390,248r,-22l388,216r-6,-18l377,190xm177,167r-50,l127,308r30,l157,259r20,l190,259r11,-3l211,253r8,-5l229,240r2,-4l157,236r,-45l231,191r-2,-4l219,179r-8,-5l201,170r-11,-2l177,167xm231,191r-46,l192,192r9,8l203,205r,16l201,227r-9,7l185,236r46,l234,228r,-30l231,191xm1,273r,27l12,305r11,3l34,310r11,1l58,310r12,-2l80,304r8,-5l98,291r3,-5l45,286,34,285,23,283,12,279,1,273xm63,164r-16,l39,165r-14,4l19,172r-9,7l6,184,1,194,,200r,14l1,219r4,9l8,232r8,6l21,241r12,5l40,248r11,2l54,251r6,2l63,254r5,3l70,259r2,4l73,265r,9l71,278r-10,6l54,286r47,l103,280r,-21l102,253r-5,-9l94,240r-9,-7l80,231,69,227r-7,-2l56,223r-4,-1l48,221r-6,-2l39,218r-5,-3l33,214r-3,-4l30,208r,-8l32,196r9,-6l47,189r49,l96,174r-5,-3l84,168,70,165r-7,-1xm96,189r-34,l70,190r14,4l90,196r6,4l96,189xe" fillcolor="black" stroked="f">
                  <v:path arrowok="t" o:connecttype="custom" o:connectlocs="164,14383;204,14308;207,14340;210,14380;178,14371;206,14355;190,14338;196,14319;380,14383;329,14306;341,14339;351,14372;310,14350;339,14357;310,14338;331,14322;512,14398;415,14334;512,14362;512,14362;429,14345;479,14369;469,14317;512,14326;613,14484;465,14458;497,14541;520,14482;465,14458;494,14590;501,14547;518,14524;310,14455;252,14507;276,14588;358,14593;282,14543;365,14468;342,14485;332,14575;390,14517;127,14599;211,14544;231,14482;177,14458;203,14512;234,14489;34,14601;98,14582;1,14564;10,14470;5,14519;51,14541;72,14554;101,14577;85,14524;48,14512;30,14499;96,14465;62,144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B488574" wp14:editId="2834B392">
                <wp:simplePos x="0" y="0"/>
                <wp:positionH relativeFrom="page">
                  <wp:posOffset>4511675</wp:posOffset>
                </wp:positionH>
                <wp:positionV relativeFrom="page">
                  <wp:posOffset>9042400</wp:posOffset>
                </wp:positionV>
                <wp:extent cx="769620" cy="260985"/>
                <wp:effectExtent l="6350" t="3175" r="5080" b="2540"/>
                <wp:wrapNone/>
                <wp:docPr id="35" name="Freeform: 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9620" cy="260985"/>
                        </a:xfrm>
                        <a:custGeom>
                          <a:avLst/>
                          <a:gdLst>
                            <a:gd name="T0" fmla="+- 0 7229 7105"/>
                            <a:gd name="T1" fmla="*/ T0 w 1212"/>
                            <a:gd name="T2" fmla="+- 0 14651 14240"/>
                            <a:gd name="T3" fmla="*/ 14651 h 411"/>
                            <a:gd name="T4" fmla="+- 0 7168 7105"/>
                            <a:gd name="T5" fmla="*/ T4 w 1212"/>
                            <a:gd name="T6" fmla="+- 0 14636 14240"/>
                            <a:gd name="T7" fmla="*/ 14636 h 411"/>
                            <a:gd name="T8" fmla="+- 0 7121 7105"/>
                            <a:gd name="T9" fmla="*/ T8 w 1212"/>
                            <a:gd name="T10" fmla="+- 0 14593 14240"/>
                            <a:gd name="T11" fmla="*/ 14593 h 411"/>
                            <a:gd name="T12" fmla="+- 0 7105 7105"/>
                            <a:gd name="T13" fmla="*/ T12 w 1212"/>
                            <a:gd name="T14" fmla="+- 0 14548 14240"/>
                            <a:gd name="T15" fmla="*/ 14548 h 411"/>
                            <a:gd name="T16" fmla="+- 0 7108 7105"/>
                            <a:gd name="T17" fmla="*/ T16 w 1212"/>
                            <a:gd name="T18" fmla="+- 0 14495 14240"/>
                            <a:gd name="T19" fmla="*/ 14495 h 411"/>
                            <a:gd name="T20" fmla="+- 0 7127 7105"/>
                            <a:gd name="T21" fmla="*/ T20 w 1212"/>
                            <a:gd name="T22" fmla="+- 0 14437 14240"/>
                            <a:gd name="T23" fmla="*/ 14437 h 411"/>
                            <a:gd name="T24" fmla="+- 0 7160 7105"/>
                            <a:gd name="T25" fmla="*/ T24 w 1212"/>
                            <a:gd name="T26" fmla="+- 0 14379 14240"/>
                            <a:gd name="T27" fmla="*/ 14379 h 411"/>
                            <a:gd name="T28" fmla="+- 0 7186 7105"/>
                            <a:gd name="T29" fmla="*/ T28 w 1212"/>
                            <a:gd name="T30" fmla="+- 0 14343 14240"/>
                            <a:gd name="T31" fmla="*/ 14343 h 411"/>
                            <a:gd name="T32" fmla="+- 0 7215 7105"/>
                            <a:gd name="T33" fmla="*/ T32 w 1212"/>
                            <a:gd name="T34" fmla="+- 0 14308 14240"/>
                            <a:gd name="T35" fmla="*/ 14308 h 411"/>
                            <a:gd name="T36" fmla="+- 0 7245 7105"/>
                            <a:gd name="T37" fmla="*/ T36 w 1212"/>
                            <a:gd name="T38" fmla="+- 0 14274 14240"/>
                            <a:gd name="T39" fmla="*/ 14274 h 411"/>
                            <a:gd name="T40" fmla="+- 0 7276 7105"/>
                            <a:gd name="T41" fmla="*/ T40 w 1212"/>
                            <a:gd name="T42" fmla="+- 0 14240 14240"/>
                            <a:gd name="T43" fmla="*/ 14240 h 411"/>
                            <a:gd name="T44" fmla="+- 0 7254 7105"/>
                            <a:gd name="T45" fmla="*/ T44 w 1212"/>
                            <a:gd name="T46" fmla="+- 0 14282 14240"/>
                            <a:gd name="T47" fmla="*/ 14282 h 411"/>
                            <a:gd name="T48" fmla="+- 0 7234 7105"/>
                            <a:gd name="T49" fmla="*/ T48 w 1212"/>
                            <a:gd name="T50" fmla="+- 0 14341 14240"/>
                            <a:gd name="T51" fmla="*/ 14341 h 411"/>
                            <a:gd name="T52" fmla="+- 0 7235 7105"/>
                            <a:gd name="T53" fmla="*/ T52 w 1212"/>
                            <a:gd name="T54" fmla="+- 0 14406 14240"/>
                            <a:gd name="T55" fmla="*/ 14406 h 411"/>
                            <a:gd name="T56" fmla="+- 0 7274 7105"/>
                            <a:gd name="T57" fmla="*/ T56 w 1212"/>
                            <a:gd name="T58" fmla="+- 0 14461 14240"/>
                            <a:gd name="T59" fmla="*/ 14461 h 411"/>
                            <a:gd name="T60" fmla="+- 0 7304 7105"/>
                            <a:gd name="T61" fmla="*/ T60 w 1212"/>
                            <a:gd name="T62" fmla="+- 0 14475 14240"/>
                            <a:gd name="T63" fmla="*/ 14475 h 411"/>
                            <a:gd name="T64" fmla="+- 0 7342 7105"/>
                            <a:gd name="T65" fmla="*/ T64 w 1212"/>
                            <a:gd name="T66" fmla="+- 0 14481 14240"/>
                            <a:gd name="T67" fmla="*/ 14481 h 411"/>
                            <a:gd name="T68" fmla="+- 0 7738 7105"/>
                            <a:gd name="T69" fmla="*/ T68 w 1212"/>
                            <a:gd name="T70" fmla="+- 0 14481 14240"/>
                            <a:gd name="T71" fmla="*/ 14481 h 411"/>
                            <a:gd name="T72" fmla="+- 0 7429 7105"/>
                            <a:gd name="T73" fmla="*/ T72 w 1212"/>
                            <a:gd name="T74" fmla="+- 0 14607 14240"/>
                            <a:gd name="T75" fmla="*/ 14607 h 411"/>
                            <a:gd name="T76" fmla="+- 0 7366 7105"/>
                            <a:gd name="T77" fmla="*/ T76 w 1212"/>
                            <a:gd name="T78" fmla="+- 0 14630 14240"/>
                            <a:gd name="T79" fmla="*/ 14630 h 411"/>
                            <a:gd name="T80" fmla="+- 0 7297 7105"/>
                            <a:gd name="T81" fmla="*/ T80 w 1212"/>
                            <a:gd name="T82" fmla="+- 0 14647 14240"/>
                            <a:gd name="T83" fmla="*/ 14647 h 411"/>
                            <a:gd name="T84" fmla="+- 0 7229 7105"/>
                            <a:gd name="T85" fmla="*/ T84 w 1212"/>
                            <a:gd name="T86" fmla="+- 0 14651 14240"/>
                            <a:gd name="T87" fmla="*/ 14651 h 411"/>
                            <a:gd name="T88" fmla="+- 0 7738 7105"/>
                            <a:gd name="T89" fmla="*/ T88 w 1212"/>
                            <a:gd name="T90" fmla="+- 0 14481 14240"/>
                            <a:gd name="T91" fmla="*/ 14481 h 411"/>
                            <a:gd name="T92" fmla="+- 0 7342 7105"/>
                            <a:gd name="T93" fmla="*/ T92 w 1212"/>
                            <a:gd name="T94" fmla="+- 0 14481 14240"/>
                            <a:gd name="T95" fmla="*/ 14481 h 411"/>
                            <a:gd name="T96" fmla="+- 0 7387 7105"/>
                            <a:gd name="T97" fmla="*/ T96 w 1212"/>
                            <a:gd name="T98" fmla="+- 0 14479 14240"/>
                            <a:gd name="T99" fmla="*/ 14479 h 411"/>
                            <a:gd name="T100" fmla="+- 0 7439 7105"/>
                            <a:gd name="T101" fmla="*/ T100 w 1212"/>
                            <a:gd name="T102" fmla="+- 0 14469 14240"/>
                            <a:gd name="T103" fmla="*/ 14469 h 411"/>
                            <a:gd name="T104" fmla="+- 0 8317 7105"/>
                            <a:gd name="T105" fmla="*/ T104 w 1212"/>
                            <a:gd name="T106" fmla="+- 0 14244 14240"/>
                            <a:gd name="T107" fmla="*/ 14244 h 411"/>
                            <a:gd name="T108" fmla="+- 0 7738 7105"/>
                            <a:gd name="T109" fmla="*/ T108 w 1212"/>
                            <a:gd name="T110" fmla="+- 0 14481 14240"/>
                            <a:gd name="T111" fmla="*/ 14481 h 4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212" h="411">
                              <a:moveTo>
                                <a:pt x="124" y="411"/>
                              </a:moveTo>
                              <a:lnTo>
                                <a:pt x="63" y="396"/>
                              </a:lnTo>
                              <a:lnTo>
                                <a:pt x="16" y="353"/>
                              </a:lnTo>
                              <a:lnTo>
                                <a:pt x="0" y="308"/>
                              </a:lnTo>
                              <a:lnTo>
                                <a:pt x="3" y="255"/>
                              </a:lnTo>
                              <a:lnTo>
                                <a:pt x="22" y="197"/>
                              </a:lnTo>
                              <a:lnTo>
                                <a:pt x="55" y="139"/>
                              </a:lnTo>
                              <a:lnTo>
                                <a:pt x="81" y="103"/>
                              </a:lnTo>
                              <a:lnTo>
                                <a:pt x="110" y="68"/>
                              </a:lnTo>
                              <a:lnTo>
                                <a:pt x="140" y="34"/>
                              </a:lnTo>
                              <a:lnTo>
                                <a:pt x="171" y="0"/>
                              </a:lnTo>
                              <a:lnTo>
                                <a:pt x="149" y="42"/>
                              </a:lnTo>
                              <a:lnTo>
                                <a:pt x="129" y="101"/>
                              </a:lnTo>
                              <a:lnTo>
                                <a:pt x="130" y="166"/>
                              </a:lnTo>
                              <a:lnTo>
                                <a:pt x="169" y="221"/>
                              </a:lnTo>
                              <a:lnTo>
                                <a:pt x="199" y="235"/>
                              </a:lnTo>
                              <a:lnTo>
                                <a:pt x="237" y="241"/>
                              </a:lnTo>
                              <a:lnTo>
                                <a:pt x="633" y="241"/>
                              </a:lnTo>
                              <a:lnTo>
                                <a:pt x="324" y="367"/>
                              </a:lnTo>
                              <a:lnTo>
                                <a:pt x="261" y="390"/>
                              </a:lnTo>
                              <a:lnTo>
                                <a:pt x="192" y="407"/>
                              </a:lnTo>
                              <a:lnTo>
                                <a:pt x="124" y="411"/>
                              </a:lnTo>
                              <a:close/>
                              <a:moveTo>
                                <a:pt x="633" y="241"/>
                              </a:moveTo>
                              <a:lnTo>
                                <a:pt x="237" y="241"/>
                              </a:lnTo>
                              <a:lnTo>
                                <a:pt x="282" y="239"/>
                              </a:lnTo>
                              <a:lnTo>
                                <a:pt x="334" y="229"/>
                              </a:lnTo>
                              <a:lnTo>
                                <a:pt x="1212" y="4"/>
                              </a:lnTo>
                              <a:lnTo>
                                <a:pt x="633" y="2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46E25" id="Freeform: Shape 35" o:spid="_x0000_s1026" style="position:absolute;margin-left:355.25pt;margin-top:712pt;width:60.6pt;height:20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2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" path="m124,411l63,396,16,353,,308,3,255,22,197,55,139,81,103,110,68,140,34,171,,149,42r-20,59l130,166r39,55l199,235r38,6l633,241,324,367r-63,23l192,407r-68,4xm633,241r-396,l282,239r52,-10l1212,4,633,241xe" fillcolor="#010000" stroked="f">
                <v:path arrowok="t" o:connecttype="custom" o:connectlocs="78740,9303385;40005,9293860;10160,9266555;0,9237980;1905,9204325;13970,9167495;34925,9130665;51435,9107805;69850,9085580;88900,9063990;108585,9042400;94615,9069070;81915,9106535;82550,9147810;107315,9182735;126365,9191625;150495,9195435;401955,9195435;205740,9275445;165735,9290050;121920,9300845;78740,9303385;401955,9195435;150495,9195435;179070,9194165;212090,9187815;769620,9044940;401955,9195435" o:connectangles="0,0,0,0,0,0,0,0,0,0,0,0,0,0,0,0,0,0,0,0,0,0,0,0,0,0,0,0"/>
                <w10:wrap anchorx="page" anchory="page"/>
              </v:shape>
            </w:pict>
          </mc:Fallback>
        </mc:AlternateContent>
      </w:r>
    </w:p>
    <w:p w14:paraId="2037E7BE" w14:textId="0518FD09" w:rsidR="002B6BA2" w:rsidRPr="001F4B5D" w:rsidRDefault="002B6BA2" w:rsidP="001F4B5D">
      <w:pPr>
        <w:spacing w:after="0"/>
        <w:rPr>
          <w:rFonts w:asciiTheme="minorHAnsi" w:hAnsiTheme="minorHAnsi"/>
        </w:rPr>
      </w:pPr>
    </w:p>
    <w:p w14:paraId="5E6B88A3" w14:textId="5D4159D5" w:rsidR="008369FD" w:rsidRPr="00B742EF" w:rsidRDefault="0086126A" w:rsidP="00B742E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anchor distT="0" distB="0" distL="0" distR="0" simplePos="0" relativeHeight="251661312" behindDoc="1" locked="0" layoutInCell="1" allowOverlap="1" wp14:anchorId="6E1F14EE" wp14:editId="2F202456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59992" cy="1026007"/>
            <wp:effectExtent l="0" t="0" r="3175" b="3175"/>
            <wp:wrapNone/>
            <wp:docPr id="118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4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26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34B40B6" wp14:editId="58E82FF7">
            <wp:simplePos x="0" y="0"/>
            <wp:positionH relativeFrom="column">
              <wp:posOffset>-529590</wp:posOffset>
            </wp:positionH>
            <wp:positionV relativeFrom="paragraph">
              <wp:posOffset>480695</wp:posOffset>
            </wp:positionV>
            <wp:extent cx="5182235" cy="561975"/>
            <wp:effectExtent l="0" t="0" r="0" b="9525"/>
            <wp:wrapTight wrapText="bothSides">
              <wp:wrapPolygon edited="0">
                <wp:start x="0" y="0"/>
                <wp:lineTo x="0" y="20502"/>
                <wp:lineTo x="4288" y="21234"/>
                <wp:lineTo x="13895" y="21234"/>
                <wp:lineTo x="18739" y="13912"/>
                <wp:lineTo x="21518" y="13180"/>
                <wp:lineTo x="21439" y="7322"/>
                <wp:lineTo x="4129" y="0"/>
                <wp:lineTo x="0" y="0"/>
              </wp:wrapPolygon>
            </wp:wrapTight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23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8D9A868" wp14:editId="4FB1F582">
            <wp:simplePos x="0" y="0"/>
            <wp:positionH relativeFrom="column">
              <wp:posOffset>4760595</wp:posOffset>
            </wp:positionH>
            <wp:positionV relativeFrom="paragraph">
              <wp:posOffset>788035</wp:posOffset>
            </wp:positionV>
            <wp:extent cx="1676400" cy="19050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69FD" w:rsidRPr="00B742EF" w:rsidSect="002B6BA2">
      <w:pgSz w:w="11906" w:h="16838"/>
      <w:pgMar w:top="241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89921" w14:textId="77777777" w:rsidR="009F4FAF" w:rsidRDefault="009F4FAF" w:rsidP="00BB7F5D">
      <w:pPr>
        <w:spacing w:after="0" w:line="240" w:lineRule="auto"/>
      </w:pPr>
      <w:r>
        <w:separator/>
      </w:r>
    </w:p>
  </w:endnote>
  <w:endnote w:type="continuationSeparator" w:id="0">
    <w:p w14:paraId="08DEC37E" w14:textId="77777777" w:rsidR="009F4FAF" w:rsidRDefault="009F4FAF" w:rsidP="00BB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rolev Condensed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08076" w14:textId="77777777" w:rsidR="009F4FAF" w:rsidRDefault="009F4FAF" w:rsidP="00BB7F5D">
      <w:pPr>
        <w:spacing w:after="0" w:line="240" w:lineRule="auto"/>
      </w:pPr>
      <w:r>
        <w:separator/>
      </w:r>
    </w:p>
  </w:footnote>
  <w:footnote w:type="continuationSeparator" w:id="0">
    <w:p w14:paraId="3B107D2D" w14:textId="77777777" w:rsidR="009F4FAF" w:rsidRDefault="009F4FAF" w:rsidP="00BB7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F2E35"/>
    <w:multiLevelType w:val="hybridMultilevel"/>
    <w:tmpl w:val="CBB45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12F"/>
    <w:rsid w:val="00004229"/>
    <w:rsid w:val="00055C96"/>
    <w:rsid w:val="00065591"/>
    <w:rsid w:val="000848AC"/>
    <w:rsid w:val="000879FE"/>
    <w:rsid w:val="000D31AD"/>
    <w:rsid w:val="000E4AED"/>
    <w:rsid w:val="00180209"/>
    <w:rsid w:val="001A35F4"/>
    <w:rsid w:val="001C5AD7"/>
    <w:rsid w:val="001F4B5D"/>
    <w:rsid w:val="00216711"/>
    <w:rsid w:val="00216D47"/>
    <w:rsid w:val="00230AE2"/>
    <w:rsid w:val="00277641"/>
    <w:rsid w:val="00283F20"/>
    <w:rsid w:val="00287CFD"/>
    <w:rsid w:val="002B3818"/>
    <w:rsid w:val="002B58D5"/>
    <w:rsid w:val="002B6BA2"/>
    <w:rsid w:val="002C2338"/>
    <w:rsid w:val="002F0247"/>
    <w:rsid w:val="002F15EA"/>
    <w:rsid w:val="00364172"/>
    <w:rsid w:val="00372BC9"/>
    <w:rsid w:val="00384169"/>
    <w:rsid w:val="0039228A"/>
    <w:rsid w:val="00395090"/>
    <w:rsid w:val="003A5CAF"/>
    <w:rsid w:val="003B48B3"/>
    <w:rsid w:val="003C241A"/>
    <w:rsid w:val="004342F4"/>
    <w:rsid w:val="00434BE7"/>
    <w:rsid w:val="00452C58"/>
    <w:rsid w:val="00456CA2"/>
    <w:rsid w:val="004572C9"/>
    <w:rsid w:val="0049236F"/>
    <w:rsid w:val="004C5603"/>
    <w:rsid w:val="00550870"/>
    <w:rsid w:val="0055765F"/>
    <w:rsid w:val="00572C30"/>
    <w:rsid w:val="005D2C32"/>
    <w:rsid w:val="005F6A33"/>
    <w:rsid w:val="006114C0"/>
    <w:rsid w:val="00613E37"/>
    <w:rsid w:val="00647867"/>
    <w:rsid w:val="00675D4A"/>
    <w:rsid w:val="006B2EDA"/>
    <w:rsid w:val="006B46B5"/>
    <w:rsid w:val="006F6EF5"/>
    <w:rsid w:val="007159F7"/>
    <w:rsid w:val="0072247F"/>
    <w:rsid w:val="0073612F"/>
    <w:rsid w:val="00766763"/>
    <w:rsid w:val="00787B6C"/>
    <w:rsid w:val="007E4B78"/>
    <w:rsid w:val="00807321"/>
    <w:rsid w:val="0083004E"/>
    <w:rsid w:val="00833249"/>
    <w:rsid w:val="008369FD"/>
    <w:rsid w:val="00843A16"/>
    <w:rsid w:val="0086126A"/>
    <w:rsid w:val="00867223"/>
    <w:rsid w:val="00876D18"/>
    <w:rsid w:val="00883333"/>
    <w:rsid w:val="0088609A"/>
    <w:rsid w:val="008A67B5"/>
    <w:rsid w:val="008B6A37"/>
    <w:rsid w:val="008E0FBF"/>
    <w:rsid w:val="00920129"/>
    <w:rsid w:val="00934710"/>
    <w:rsid w:val="00941F30"/>
    <w:rsid w:val="00957E2C"/>
    <w:rsid w:val="009821BF"/>
    <w:rsid w:val="009832FD"/>
    <w:rsid w:val="009845A6"/>
    <w:rsid w:val="009A6991"/>
    <w:rsid w:val="009D7289"/>
    <w:rsid w:val="009F4FAF"/>
    <w:rsid w:val="009F6D72"/>
    <w:rsid w:val="00A07360"/>
    <w:rsid w:val="00A07DBB"/>
    <w:rsid w:val="00A443C4"/>
    <w:rsid w:val="00A52B82"/>
    <w:rsid w:val="00A66989"/>
    <w:rsid w:val="00A73F39"/>
    <w:rsid w:val="00A74F79"/>
    <w:rsid w:val="00A91367"/>
    <w:rsid w:val="00A959EF"/>
    <w:rsid w:val="00AB2373"/>
    <w:rsid w:val="00AC1CCC"/>
    <w:rsid w:val="00AE4E08"/>
    <w:rsid w:val="00AF2F9C"/>
    <w:rsid w:val="00B221C1"/>
    <w:rsid w:val="00B2295E"/>
    <w:rsid w:val="00B32D51"/>
    <w:rsid w:val="00B354F2"/>
    <w:rsid w:val="00B41C66"/>
    <w:rsid w:val="00B52931"/>
    <w:rsid w:val="00B742EF"/>
    <w:rsid w:val="00BB7F5D"/>
    <w:rsid w:val="00BF08BE"/>
    <w:rsid w:val="00BF4E10"/>
    <w:rsid w:val="00BF5F2D"/>
    <w:rsid w:val="00C04EE0"/>
    <w:rsid w:val="00C3131D"/>
    <w:rsid w:val="00C66AF1"/>
    <w:rsid w:val="00C9569C"/>
    <w:rsid w:val="00C96BA4"/>
    <w:rsid w:val="00CA00F5"/>
    <w:rsid w:val="00CE0D71"/>
    <w:rsid w:val="00CE109D"/>
    <w:rsid w:val="00CE7A0C"/>
    <w:rsid w:val="00D04C36"/>
    <w:rsid w:val="00D157BD"/>
    <w:rsid w:val="00D30FF4"/>
    <w:rsid w:val="00D7455A"/>
    <w:rsid w:val="00D80D27"/>
    <w:rsid w:val="00D924C1"/>
    <w:rsid w:val="00D92568"/>
    <w:rsid w:val="00DA5F02"/>
    <w:rsid w:val="00DA5FE6"/>
    <w:rsid w:val="00DC5C04"/>
    <w:rsid w:val="00DF0571"/>
    <w:rsid w:val="00DF0893"/>
    <w:rsid w:val="00DF7A8B"/>
    <w:rsid w:val="00E12ABF"/>
    <w:rsid w:val="00E266B5"/>
    <w:rsid w:val="00E313A4"/>
    <w:rsid w:val="00E74952"/>
    <w:rsid w:val="00E925F9"/>
    <w:rsid w:val="00E9605A"/>
    <w:rsid w:val="00EC0C15"/>
    <w:rsid w:val="00EE41A4"/>
    <w:rsid w:val="00F47840"/>
    <w:rsid w:val="00FA159E"/>
    <w:rsid w:val="00FB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D7D95"/>
  <w15:chartTrackingRefBased/>
  <w15:docId w15:val="{36BD1D25-1D9F-487B-8D84-A9885C4D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F5D"/>
  </w:style>
  <w:style w:type="paragraph" w:styleId="Footer">
    <w:name w:val="footer"/>
    <w:basedOn w:val="Normal"/>
    <w:link w:val="FooterChar"/>
    <w:uiPriority w:val="99"/>
    <w:unhideWhenUsed/>
    <w:rsid w:val="00BB7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F5D"/>
  </w:style>
  <w:style w:type="paragraph" w:styleId="BodyText">
    <w:name w:val="Body Text"/>
    <w:basedOn w:val="Normal"/>
    <w:link w:val="BodyTextChar"/>
    <w:uiPriority w:val="1"/>
    <w:qFormat/>
    <w:rsid w:val="00BB7F5D"/>
    <w:pPr>
      <w:widowControl w:val="0"/>
      <w:autoSpaceDE w:val="0"/>
      <w:autoSpaceDN w:val="0"/>
      <w:spacing w:before="4" w:after="0" w:line="240" w:lineRule="auto"/>
      <w:ind w:left="40"/>
    </w:pPr>
    <w:rPr>
      <w:rFonts w:ascii="Korolev Condensed Light" w:eastAsia="Korolev Condensed Light" w:hAnsi="Korolev Condensed Light" w:cs="Korolev Condensed Light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BB7F5D"/>
    <w:rPr>
      <w:rFonts w:ascii="Korolev Condensed Light" w:eastAsia="Korolev Condensed Light" w:hAnsi="Korolev Condensed Light" w:cs="Korolev Condensed Light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957E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E2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833249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833249"/>
    <w:rPr>
      <w:b/>
      <w:bCs/>
    </w:rPr>
  </w:style>
  <w:style w:type="paragraph" w:styleId="ListParagraph">
    <w:name w:val="List Paragraph"/>
    <w:basedOn w:val="Normal"/>
    <w:uiPriority w:val="34"/>
    <w:qFormat/>
    <w:rsid w:val="00876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1.png"/><Relationship Id="rId21" Type="http://schemas.openxmlformats.org/officeDocument/2006/relationships/image" Target="media/image15.png"/><Relationship Id="rId34" Type="http://schemas.openxmlformats.org/officeDocument/2006/relationships/image" Target="media/image14.png"/><Relationship Id="rId42" Type="http://schemas.openxmlformats.org/officeDocument/2006/relationships/image" Target="media/image34.pn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29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8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yperlink" Target="https://www.gov.uk/coronavirus" TargetMode="External"/><Relationship Id="rId38" Type="http://schemas.openxmlformats.org/officeDocument/2006/relationships/image" Target="media/image30.png"/><Relationship Id="rId20" Type="http://schemas.openxmlformats.org/officeDocument/2006/relationships/image" Target="media/image14.jpeg"/><Relationship Id="rId41" Type="http://schemas.openxmlformats.org/officeDocument/2006/relationships/image" Target="media/image3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%20UKA%20(Comps)\Feb%2020th%2021%20Euro%20Trials%20LV\ADMIN\Exemption%20letter%20to%20Officiate%20or%20Volunteer%20%20-%20Selection%20Trials%202021%20-%20YP%20Ed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Exemption letter to Officiate or Volunteer  - Selection Trials 2021 - YP Edit</Template>
  <TotalTime>209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Jackson</dc:creator>
  <cp:keywords/>
  <dc:description/>
  <cp:lastModifiedBy>Carol Jackson</cp:lastModifiedBy>
  <cp:revision>4</cp:revision>
  <cp:lastPrinted>2018-11-26T16:46:00Z</cp:lastPrinted>
  <dcterms:created xsi:type="dcterms:W3CDTF">2021-02-14T12:52:00Z</dcterms:created>
  <dcterms:modified xsi:type="dcterms:W3CDTF">2021-02-14T17:08:00Z</dcterms:modified>
</cp:coreProperties>
</file>